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80"/>
        <w:gridCol w:w="4345"/>
      </w:tblGrid>
      <w:tr w:rsidR="006F3DA7" w:rsidTr="009C050B">
        <w:tc>
          <w:tcPr>
            <w:tcW w:w="2593" w:type="pct"/>
          </w:tcPr>
          <w:p w:rsidR="006F3DA7" w:rsidRDefault="006F3DA7">
            <w:pPr>
              <w:jc w:val="left"/>
            </w:pPr>
          </w:p>
        </w:tc>
        <w:tc>
          <w:tcPr>
            <w:tcW w:w="2407" w:type="pct"/>
          </w:tcPr>
          <w:p w:rsidR="006F3DA7" w:rsidRDefault="006F3DA7">
            <w:pPr>
              <w:jc w:val="left"/>
            </w:pPr>
          </w:p>
        </w:tc>
      </w:tr>
      <w:tr w:rsidR="006F3DA7" w:rsidTr="009C050B">
        <w:tc>
          <w:tcPr>
            <w:tcW w:w="2593" w:type="pct"/>
          </w:tcPr>
          <w:p w:rsidR="006F3DA7" w:rsidRDefault="006F3DA7">
            <w:pPr>
              <w:jc w:val="left"/>
            </w:pPr>
          </w:p>
        </w:tc>
        <w:tc>
          <w:tcPr>
            <w:tcW w:w="2407" w:type="pct"/>
          </w:tcPr>
          <w:p w:rsidR="006F3DA7" w:rsidRDefault="006F3DA7">
            <w:pPr>
              <w:jc w:val="left"/>
            </w:pPr>
          </w:p>
        </w:tc>
      </w:tr>
      <w:tr w:rsidR="006F3DA7" w:rsidRPr="006A5206" w:rsidTr="009C050B">
        <w:tc>
          <w:tcPr>
            <w:tcW w:w="2593" w:type="pct"/>
          </w:tcPr>
          <w:p w:rsidR="006F3DA7" w:rsidRDefault="006F3DA7">
            <w:pPr>
              <w:jc w:val="left"/>
            </w:pPr>
          </w:p>
        </w:tc>
        <w:tc>
          <w:tcPr>
            <w:tcW w:w="2407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</w:tr>
      <w:tr w:rsidR="006F3DA7" w:rsidTr="009C050B">
        <w:tc>
          <w:tcPr>
            <w:tcW w:w="2593" w:type="pct"/>
          </w:tcPr>
          <w:p w:rsidR="006F3DA7" w:rsidRDefault="006F3DA7"/>
        </w:tc>
        <w:tc>
          <w:tcPr>
            <w:tcW w:w="2407" w:type="pct"/>
          </w:tcPr>
          <w:p w:rsidR="006F3DA7" w:rsidRPr="009C050B" w:rsidRDefault="006F3DA7">
            <w:pPr>
              <w:jc w:val="left"/>
              <w:rPr>
                <w:sz w:val="24"/>
                <w:szCs w:val="24"/>
              </w:rPr>
            </w:pPr>
            <w:r w:rsidRPr="009C050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6F3DA7" w:rsidRPr="00042716" w:rsidTr="009C050B">
        <w:tc>
          <w:tcPr>
            <w:tcW w:w="2593" w:type="pct"/>
          </w:tcPr>
          <w:p w:rsidR="006F3DA7" w:rsidRDefault="006F3DA7"/>
        </w:tc>
        <w:tc>
          <w:tcPr>
            <w:tcW w:w="2407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345"/>
            </w:tblGrid>
            <w:tr w:rsidR="006F3DA7" w:rsidRPr="00042716" w:rsidTr="00793E1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DA7" w:rsidRPr="009C050B" w:rsidRDefault="006F3DA7" w:rsidP="00793E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C050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 решению Зеленорощинского сельского Совета народных депутатов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Зеленорощинского сельсовета Ребрихинского района Алтайского края </w:t>
                  </w:r>
                  <w:r w:rsidRPr="009C050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внесении изменений и дополнений в решение Зеленорощинского сельского Совета народных депутатов от 28.12.2022 № 38</w:t>
                  </w:r>
                </w:p>
              </w:tc>
            </w:tr>
            <w:tr w:rsidR="006F3DA7" w:rsidRPr="00042716" w:rsidTr="00793E1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DA7" w:rsidRPr="009C050B" w:rsidRDefault="006F3DA7" w:rsidP="00793E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C050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Зеленорощинского сельсовета Ребрихинского района Алтайского края на 2023 год и на плановый пери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 2024 и 2025 годов» от 20.04.2023 № 17</w:t>
                  </w:r>
                </w:p>
              </w:tc>
            </w:tr>
          </w:tbl>
          <w:p w:rsidR="006F3DA7" w:rsidRPr="009C050B" w:rsidRDefault="006F3DA7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3DA7" w:rsidRPr="00042716" w:rsidTr="009C050B">
        <w:tc>
          <w:tcPr>
            <w:tcW w:w="2593" w:type="pct"/>
          </w:tcPr>
          <w:p w:rsidR="006F3DA7" w:rsidRPr="009C050B" w:rsidRDefault="006F3DA7">
            <w:pPr>
              <w:rPr>
                <w:lang w:val="ru-RU"/>
              </w:rPr>
            </w:pPr>
          </w:p>
        </w:tc>
        <w:tc>
          <w:tcPr>
            <w:tcW w:w="2407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</w:tr>
    </w:tbl>
    <w:p w:rsidR="006F3DA7" w:rsidRPr="004B54DB" w:rsidRDefault="006F3DA7">
      <w:pPr>
        <w:rPr>
          <w:lang w:val="ru-RU"/>
        </w:rPr>
      </w:pPr>
    </w:p>
    <w:p w:rsidR="006F3DA7" w:rsidRPr="004B54DB" w:rsidRDefault="006F3DA7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6F3DA7" w:rsidRPr="004B54DB" w:rsidRDefault="006F3DA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3134"/>
        <w:gridCol w:w="2949"/>
        <w:gridCol w:w="2948"/>
      </w:tblGrid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1403,8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C16D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880,1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522,7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306,4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9A4C26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306,4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641B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70,3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49,6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641B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2531,6</w:t>
            </w:r>
          </w:p>
        </w:tc>
      </w:tr>
    </w:tbl>
    <w:p w:rsidR="006F3DA7" w:rsidRDefault="006F3DA7">
      <w:pPr>
        <w:sectPr w:rsidR="006F3DA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02"/>
        <w:gridCol w:w="4503"/>
        <w:gridCol w:w="20"/>
      </w:tblGrid>
      <w:tr w:rsidR="006F3DA7" w:rsidTr="009C050B">
        <w:tc>
          <w:tcPr>
            <w:tcW w:w="2494" w:type="pct"/>
          </w:tcPr>
          <w:p w:rsidR="006F3DA7" w:rsidRDefault="006F3DA7">
            <w:pPr>
              <w:jc w:val="left"/>
            </w:pPr>
          </w:p>
        </w:tc>
        <w:tc>
          <w:tcPr>
            <w:tcW w:w="2495" w:type="pct"/>
          </w:tcPr>
          <w:p w:rsidR="006F3DA7" w:rsidRPr="009C050B" w:rsidRDefault="006F3DA7">
            <w:pPr>
              <w:rPr>
                <w:sz w:val="24"/>
                <w:szCs w:val="24"/>
              </w:rPr>
            </w:pPr>
            <w:r w:rsidRPr="009C050B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11" w:type="pct"/>
          </w:tcPr>
          <w:p w:rsidR="006F3DA7" w:rsidRDefault="006F3DA7">
            <w:pPr>
              <w:jc w:val="left"/>
            </w:pPr>
          </w:p>
        </w:tc>
      </w:tr>
      <w:tr w:rsidR="006F3DA7" w:rsidRPr="00042716" w:rsidTr="009C050B">
        <w:tc>
          <w:tcPr>
            <w:tcW w:w="2494" w:type="pct"/>
          </w:tcPr>
          <w:p w:rsidR="006F3DA7" w:rsidRDefault="006F3DA7">
            <w:pPr>
              <w:jc w:val="left"/>
            </w:pPr>
          </w:p>
        </w:tc>
        <w:tc>
          <w:tcPr>
            <w:tcW w:w="2495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03"/>
            </w:tblGrid>
            <w:tr w:rsidR="006F3DA7" w:rsidRPr="00042716" w:rsidTr="00793E1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DA7" w:rsidRPr="009C050B" w:rsidRDefault="006F3DA7" w:rsidP="00793E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C050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 решению Зеленорощинского сельского Совета народных депутатов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Зеленорощинского сельсовета Ребрихинского района Алтайского края</w:t>
                  </w:r>
                  <w:r w:rsidRPr="009C050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«О внесении изменений и дополнений в решение Зеленорощинского сельского Совета народных депутатов от 28.12.2022 № 38</w:t>
                  </w:r>
                </w:p>
              </w:tc>
            </w:tr>
            <w:tr w:rsidR="006F3DA7" w:rsidRPr="00042716" w:rsidTr="00793E1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DA7" w:rsidRPr="009C050B" w:rsidRDefault="006F3DA7" w:rsidP="00793E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C050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«О бюджете Зеленорощинского сельсовета Ребрихинского района Алтайского края на 2023 год и на плановый период 2024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 2025 годов» от 20.04.2023 №17</w:t>
                  </w:r>
                </w:p>
              </w:tc>
            </w:tr>
          </w:tbl>
          <w:p w:rsidR="006F3DA7" w:rsidRPr="00645458" w:rsidRDefault="006F3DA7">
            <w:pPr>
              <w:rPr>
                <w:lang w:val="ru-RU"/>
              </w:rPr>
            </w:pPr>
          </w:p>
        </w:tc>
        <w:tc>
          <w:tcPr>
            <w:tcW w:w="11" w:type="pct"/>
          </w:tcPr>
          <w:p w:rsidR="006F3DA7" w:rsidRPr="009C050B" w:rsidRDefault="006F3DA7">
            <w:pPr>
              <w:jc w:val="left"/>
              <w:rPr>
                <w:lang w:val="ru-RU"/>
              </w:rPr>
            </w:pPr>
          </w:p>
        </w:tc>
      </w:tr>
      <w:tr w:rsidR="006F3DA7" w:rsidRPr="00042716" w:rsidTr="009C050B">
        <w:tc>
          <w:tcPr>
            <w:tcW w:w="2494" w:type="pct"/>
          </w:tcPr>
          <w:p w:rsidR="006F3DA7" w:rsidRPr="009C050B" w:rsidRDefault="006F3DA7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6F3DA7" w:rsidRPr="004B54DB" w:rsidRDefault="006F3DA7">
            <w:pPr>
              <w:rPr>
                <w:lang w:val="ru-RU"/>
              </w:rPr>
            </w:pPr>
          </w:p>
        </w:tc>
        <w:tc>
          <w:tcPr>
            <w:tcW w:w="11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</w:tr>
      <w:tr w:rsidR="006F3DA7" w:rsidRPr="00042716" w:rsidTr="009C050B">
        <w:trPr>
          <w:gridAfter w:val="1"/>
          <w:wAfter w:w="11" w:type="pct"/>
        </w:trPr>
        <w:tc>
          <w:tcPr>
            <w:tcW w:w="2494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</w:tr>
      <w:tr w:rsidR="006F3DA7" w:rsidRPr="00042716" w:rsidTr="009C050B">
        <w:trPr>
          <w:gridAfter w:val="1"/>
          <w:wAfter w:w="11" w:type="pct"/>
        </w:trPr>
        <w:tc>
          <w:tcPr>
            <w:tcW w:w="2494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</w:tr>
      <w:tr w:rsidR="006F3DA7" w:rsidRPr="00042716" w:rsidTr="009C050B">
        <w:trPr>
          <w:gridAfter w:val="1"/>
          <w:wAfter w:w="11" w:type="pct"/>
        </w:trPr>
        <w:tc>
          <w:tcPr>
            <w:tcW w:w="2494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</w:tr>
    </w:tbl>
    <w:p w:rsidR="006F3DA7" w:rsidRPr="004B54DB" w:rsidRDefault="006F3DA7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6F3DA7" w:rsidRPr="004B54DB" w:rsidRDefault="006F3DA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3487"/>
        <w:gridCol w:w="722"/>
        <w:gridCol w:w="952"/>
        <w:gridCol w:w="2012"/>
        <w:gridCol w:w="706"/>
        <w:gridCol w:w="1152"/>
      </w:tblGrid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Зеленорощинского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2531,6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1403,8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880,1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880,1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880,1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133,7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45,3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231,7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56,7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522,7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522,7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522,7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422,7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6F3DA7" w:rsidRPr="001541CC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154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DA7" w:rsidRPr="001541CC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01 13 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6F3DA7" w:rsidRPr="001541CC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02500S430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306,4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337861" w:rsidRDefault="006F3DA7" w:rsidP="0033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589,6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302F94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302F94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302F94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302F94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302F94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70,3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49,6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 w:rsidP="002B6F0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49,6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49,6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49,6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45,6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D101DD" w:rsidRDefault="006F3DA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2531,6</w:t>
            </w:r>
          </w:p>
        </w:tc>
      </w:tr>
    </w:tbl>
    <w:p w:rsidR="006F3DA7" w:rsidRDefault="006F3DA7"/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6F3DA7">
        <w:tc>
          <w:tcPr>
            <w:tcW w:w="2500" w:type="pct"/>
          </w:tcPr>
          <w:p w:rsidR="006F3DA7" w:rsidRPr="009C050B" w:rsidRDefault="006F3D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6F3DA7" w:rsidRPr="009C050B" w:rsidRDefault="006F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0B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6F3DA7" w:rsidRPr="00042716">
        <w:tc>
          <w:tcPr>
            <w:tcW w:w="2500" w:type="pct"/>
          </w:tcPr>
          <w:p w:rsidR="006F3DA7" w:rsidRPr="009C050B" w:rsidRDefault="006F3D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13"/>
            </w:tblGrid>
            <w:tr w:rsidR="006F3DA7" w:rsidRPr="00042716" w:rsidTr="00793E1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DA7" w:rsidRPr="009C050B" w:rsidRDefault="006F3DA7" w:rsidP="00793E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C050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 решению Зеленорощинского сельского Совета народных депутатов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Зеленорощинского сельсовета Ребрихинского района Алтайского края </w:t>
                  </w:r>
                  <w:r w:rsidRPr="009C050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внесении изменений и дополнений в решение Зеленорощинского сельского Совета народных депутатов от 28.12.2022 № 38</w:t>
                  </w:r>
                </w:p>
              </w:tc>
            </w:tr>
            <w:tr w:rsidR="006F3DA7" w:rsidRPr="00042716" w:rsidTr="00793E1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DA7" w:rsidRPr="009C050B" w:rsidRDefault="006F3DA7" w:rsidP="00793E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C050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«О бюджете Зеленорощинского сельсовета Ребрихинского района Алтайского края на 2023 год и на плановый период 2024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 2025 годов» от 20.04.2023 № 17</w:t>
                  </w:r>
                </w:p>
              </w:tc>
            </w:tr>
          </w:tbl>
          <w:p w:rsidR="006F3DA7" w:rsidRPr="009C050B" w:rsidRDefault="006F3D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DA7" w:rsidRPr="00042716">
        <w:tc>
          <w:tcPr>
            <w:tcW w:w="2500" w:type="pct"/>
          </w:tcPr>
          <w:p w:rsidR="006F3DA7" w:rsidRPr="009C050B" w:rsidRDefault="006F3DA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F3DA7" w:rsidRPr="004B54DB" w:rsidRDefault="006F3DA7">
            <w:pPr>
              <w:rPr>
                <w:lang w:val="ru-RU"/>
              </w:rPr>
            </w:pPr>
          </w:p>
        </w:tc>
      </w:tr>
      <w:tr w:rsidR="006F3DA7" w:rsidRPr="00042716">
        <w:tc>
          <w:tcPr>
            <w:tcW w:w="2500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</w:tr>
      <w:tr w:rsidR="006F3DA7" w:rsidRPr="00042716">
        <w:tc>
          <w:tcPr>
            <w:tcW w:w="2500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</w:tr>
      <w:tr w:rsidR="006F3DA7" w:rsidRPr="00042716" w:rsidTr="009C050B">
        <w:trPr>
          <w:trHeight w:val="80"/>
        </w:trPr>
        <w:tc>
          <w:tcPr>
            <w:tcW w:w="2500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F3DA7" w:rsidRPr="004B54DB" w:rsidRDefault="006F3DA7">
            <w:pPr>
              <w:jc w:val="left"/>
              <w:rPr>
                <w:lang w:val="ru-RU"/>
              </w:rPr>
            </w:pPr>
          </w:p>
        </w:tc>
      </w:tr>
    </w:tbl>
    <w:p w:rsidR="006F3DA7" w:rsidRPr="004B54DB" w:rsidRDefault="006F3DA7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3362"/>
        <w:gridCol w:w="918"/>
        <w:gridCol w:w="1942"/>
        <w:gridCol w:w="681"/>
        <w:gridCol w:w="2128"/>
      </w:tblGrid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Зеленорощинского сельсовета Ребрихинского района Алтайского края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D9226E" w:rsidRDefault="006F3DA7" w:rsidP="003B4C62">
            <w:pPr>
              <w:jc w:val="center"/>
              <w:rPr>
                <w:lang w:val="ru-RU"/>
              </w:rPr>
            </w:pP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D9226E" w:rsidRDefault="006F3DA7" w:rsidP="003B4C62">
            <w:pPr>
              <w:jc w:val="center"/>
              <w:rPr>
                <w:lang w:val="ru-RU"/>
              </w:rPr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D9226E" w:rsidRDefault="006F3DA7" w:rsidP="003B4C62">
            <w:pPr>
              <w:jc w:val="center"/>
              <w:rPr>
                <w:lang w:val="ru-RU"/>
              </w:rPr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2531,6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1403,8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880,1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880,1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880,1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133,7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45,3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231,7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56,7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522,7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522,7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522,7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422,7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6F3DA7" w:rsidRPr="001541CC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  <w:p w:rsidR="006F3DA7" w:rsidRPr="001541CC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DA7" w:rsidRPr="001541CC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01 13 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6F3DA7" w:rsidRPr="001541CC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02500S430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1541CC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C16D20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 w:rsidP="003B4C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 w:rsidP="003B4C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 w:rsidP="003B4C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306,4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337861" w:rsidRDefault="006F3DA7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589,6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302F94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302F94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302F94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302F94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302F94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70,3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49,6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 w:rsidP="003B4C6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49,6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49,6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49,6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2B6F07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45,6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поселений Ребрихинского района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4B54DB" w:rsidRDefault="006F3DA7" w:rsidP="003B4C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F3DA7" w:rsidTr="009C050B">
        <w:tc>
          <w:tcPr>
            <w:tcW w:w="1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0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Default="006F3DA7" w:rsidP="003B4C62">
            <w:pPr>
              <w:jc w:val="center"/>
            </w:pP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DA7" w:rsidRPr="00D101DD" w:rsidRDefault="006F3DA7" w:rsidP="003B4C6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2531,6</w:t>
            </w:r>
          </w:p>
        </w:tc>
      </w:tr>
    </w:tbl>
    <w:p w:rsidR="006F3DA7" w:rsidRDefault="006F3DA7" w:rsidP="00D9226E"/>
    <w:sectPr w:rsidR="006F3DA7" w:rsidSect="004A096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083"/>
    <w:rsid w:val="00042716"/>
    <w:rsid w:val="001541CC"/>
    <w:rsid w:val="00194B92"/>
    <w:rsid w:val="00224399"/>
    <w:rsid w:val="002B6F07"/>
    <w:rsid w:val="00302F94"/>
    <w:rsid w:val="00337861"/>
    <w:rsid w:val="003B4C62"/>
    <w:rsid w:val="004A096B"/>
    <w:rsid w:val="004B54DB"/>
    <w:rsid w:val="004D68DF"/>
    <w:rsid w:val="00536AC3"/>
    <w:rsid w:val="00594FA6"/>
    <w:rsid w:val="00641B94"/>
    <w:rsid w:val="00645458"/>
    <w:rsid w:val="006A5206"/>
    <w:rsid w:val="006F3DA7"/>
    <w:rsid w:val="00723A0B"/>
    <w:rsid w:val="00765AAE"/>
    <w:rsid w:val="00793E10"/>
    <w:rsid w:val="00797A8F"/>
    <w:rsid w:val="00822311"/>
    <w:rsid w:val="0088198C"/>
    <w:rsid w:val="008B1FB5"/>
    <w:rsid w:val="009A4C26"/>
    <w:rsid w:val="009C050B"/>
    <w:rsid w:val="00BE61EC"/>
    <w:rsid w:val="00C16D20"/>
    <w:rsid w:val="00D078C7"/>
    <w:rsid w:val="00D101DD"/>
    <w:rsid w:val="00D9226E"/>
    <w:rsid w:val="00F15083"/>
    <w:rsid w:val="00F4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6E"/>
    <w:pPr>
      <w:spacing w:after="40" w:line="259" w:lineRule="auto"/>
      <w:jc w:val="both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4A096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6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17</Pages>
  <Words>3014</Words>
  <Characters>17182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CentrBuh2</dc:creator>
  <cp:keywords/>
  <dc:description/>
  <cp:lastModifiedBy>User</cp:lastModifiedBy>
  <cp:revision>19</cp:revision>
  <cp:lastPrinted>2023-04-17T05:33:00Z</cp:lastPrinted>
  <dcterms:created xsi:type="dcterms:W3CDTF">2022-12-28T02:28:00Z</dcterms:created>
  <dcterms:modified xsi:type="dcterms:W3CDTF">2023-04-21T03:43:00Z</dcterms:modified>
</cp:coreProperties>
</file>