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9C" w:rsidRPr="0074171A" w:rsidRDefault="0052459C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71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</w:t>
      </w:r>
    </w:p>
    <w:p w:rsidR="0052459C" w:rsidRDefault="0052459C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71A">
        <w:rPr>
          <w:rFonts w:ascii="Times New Roman" w:hAnsi="Times New Roman"/>
          <w:b/>
          <w:sz w:val="28"/>
          <w:szCs w:val="28"/>
        </w:rPr>
        <w:t>ИЗБИРАТЕЛЬНОГО УЧАСТКА №</w:t>
      </w:r>
      <w:r>
        <w:rPr>
          <w:rFonts w:ascii="Times New Roman" w:hAnsi="Times New Roman"/>
          <w:b/>
          <w:sz w:val="28"/>
          <w:szCs w:val="28"/>
        </w:rPr>
        <w:t xml:space="preserve"> 1363</w:t>
      </w:r>
    </w:p>
    <w:p w:rsidR="0052459C" w:rsidRDefault="0052459C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52459C" w:rsidRDefault="0052459C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59C" w:rsidRDefault="0052459C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59C" w:rsidRDefault="0052459C" w:rsidP="007417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2459C" w:rsidRDefault="0052459C" w:rsidP="007417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22.06.2022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1/1</w:t>
      </w:r>
    </w:p>
    <w:p w:rsidR="0052459C" w:rsidRPr="000F28A8" w:rsidRDefault="0052459C" w:rsidP="007417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8A8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Паново</w:t>
      </w:r>
    </w:p>
    <w:p w:rsidR="0052459C" w:rsidRDefault="0052459C" w:rsidP="0074171A">
      <w:pPr>
        <w:spacing w:line="240" w:lineRule="auto"/>
        <w:ind w:left="1985" w:right="15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возложении полномочий окружной избирательной комиссии по выборам депутатов Пановского сельского Совета народных депутатов сельсовета Ребрихинского района Алтайского края восьмого созыва на участковую избирательную комиссию избирательного участка № 1363</w:t>
      </w:r>
    </w:p>
    <w:p w:rsidR="0052459C" w:rsidRDefault="0052459C" w:rsidP="0074171A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459C" w:rsidRDefault="0052459C" w:rsidP="0074171A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пунктом 1 статьи 25 Федерального закона от                      12 июня 2002 года № 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выборах, референдуме, отзыве от                  8 июня 2003 года № 35-ЗС,  руководствуясь решением Избирательной комиссии Алтайского края от </w:t>
      </w:r>
      <w:r w:rsidRPr="00A440BD">
        <w:rPr>
          <w:rFonts w:ascii="Times New Roman" w:hAnsi="Times New Roman"/>
          <w:sz w:val="28"/>
          <w:szCs w:val="28"/>
          <w:lang w:eastAsia="ru-RU"/>
        </w:rPr>
        <w:t xml:space="preserve">27 апреля 2022 года № 7/58-8 </w:t>
      </w:r>
      <w:r>
        <w:rPr>
          <w:rFonts w:ascii="Times New Roman" w:hAnsi="Times New Roman"/>
          <w:sz w:val="28"/>
          <w:szCs w:val="28"/>
        </w:rPr>
        <w:t>«О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 1363 возложено исполнение полномочий по подготовке и проведению выборов в органы местного самоуправления,  участковая избирательная комиссия избирательного участка № 1363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52459C" w:rsidRPr="00130D5F" w:rsidTr="004E1D53">
        <w:tc>
          <w:tcPr>
            <w:tcW w:w="9498" w:type="dxa"/>
          </w:tcPr>
          <w:p w:rsidR="0052459C" w:rsidRPr="00130D5F" w:rsidRDefault="0052459C" w:rsidP="004E1D5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5F">
              <w:rPr>
                <w:rFonts w:ascii="Times New Roman" w:hAnsi="Times New Roman"/>
                <w:b/>
                <w:sz w:val="28"/>
                <w:szCs w:val="28"/>
              </w:rPr>
              <w:t>РЕШИЛА:</w:t>
            </w:r>
          </w:p>
        </w:tc>
      </w:tr>
    </w:tbl>
    <w:p w:rsidR="0052459C" w:rsidRPr="004E1D53" w:rsidRDefault="0052459C" w:rsidP="00186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Окружную избирательную комиссию</w:t>
      </w:r>
      <w:r w:rsidRPr="004E1D53">
        <w:rPr>
          <w:rFonts w:ascii="Times New Roman" w:hAnsi="Times New Roman"/>
          <w:sz w:val="28"/>
          <w:szCs w:val="28"/>
        </w:rPr>
        <w:t xml:space="preserve"> по выборам депутатов </w:t>
      </w:r>
      <w:r>
        <w:rPr>
          <w:rFonts w:ascii="Times New Roman" w:hAnsi="Times New Roman"/>
          <w:sz w:val="28"/>
          <w:szCs w:val="28"/>
        </w:rPr>
        <w:t>Пановского сельского Совета народных депутатов Пановского сельсовета Ребрихинского района Алтайского края</w:t>
      </w:r>
      <w:r w:rsidRPr="004E1D53">
        <w:rPr>
          <w:rFonts w:ascii="Times New Roman" w:hAnsi="Times New Roman"/>
          <w:sz w:val="28"/>
          <w:szCs w:val="28"/>
        </w:rPr>
        <w:t xml:space="preserve"> не формировать.</w:t>
      </w:r>
    </w:p>
    <w:p w:rsidR="0052459C" w:rsidRPr="004E1D53" w:rsidRDefault="0052459C" w:rsidP="00186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D5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Возложить полномочия окружной избирательной комиссии</w:t>
      </w:r>
      <w:r w:rsidRPr="004E1D53">
        <w:rPr>
          <w:rFonts w:ascii="Times New Roman" w:hAnsi="Times New Roman"/>
          <w:sz w:val="28"/>
          <w:szCs w:val="28"/>
        </w:rPr>
        <w:t xml:space="preserve"> по выборам депутатов </w:t>
      </w:r>
      <w:r>
        <w:rPr>
          <w:rFonts w:ascii="Times New Roman" w:hAnsi="Times New Roman"/>
          <w:sz w:val="28"/>
          <w:szCs w:val="28"/>
        </w:rPr>
        <w:t>Пановского сельского Совета народных депутатов Пановского сельсовета Ребрихинского района Алтайского края</w:t>
      </w:r>
      <w:r w:rsidRPr="004E1D5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участковую избирательную комиссию избирательного участка № 1363.</w:t>
      </w:r>
      <w:r w:rsidRPr="004E1D53">
        <w:rPr>
          <w:rFonts w:ascii="Times New Roman" w:hAnsi="Times New Roman"/>
          <w:sz w:val="28"/>
          <w:szCs w:val="28"/>
        </w:rPr>
        <w:t xml:space="preserve"> </w:t>
      </w:r>
    </w:p>
    <w:p w:rsidR="0052459C" w:rsidRDefault="0052459C" w:rsidP="00186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D53">
        <w:rPr>
          <w:rFonts w:ascii="Times New Roman" w:hAnsi="Times New Roman"/>
          <w:sz w:val="28"/>
          <w:szCs w:val="28"/>
        </w:rPr>
        <w:t xml:space="preserve">3. В целях осуществления полномочий </w:t>
      </w:r>
      <w:r>
        <w:rPr>
          <w:rFonts w:ascii="Times New Roman" w:hAnsi="Times New Roman"/>
          <w:sz w:val="28"/>
          <w:szCs w:val="28"/>
        </w:rPr>
        <w:t xml:space="preserve">избирательной комиссии, организующей выборы в органы местного самоуправления, окружной избирательной комиссии </w:t>
      </w:r>
      <w:r w:rsidRPr="004E1D53">
        <w:rPr>
          <w:rFonts w:ascii="Times New Roman" w:hAnsi="Times New Roman"/>
          <w:sz w:val="28"/>
          <w:szCs w:val="28"/>
        </w:rPr>
        <w:t xml:space="preserve"> по выборам депутатов </w:t>
      </w:r>
      <w:r>
        <w:rPr>
          <w:rFonts w:ascii="Times New Roman" w:hAnsi="Times New Roman"/>
          <w:sz w:val="28"/>
          <w:szCs w:val="28"/>
        </w:rPr>
        <w:t>Пановского сельского Совета народных депутатов Пановского сельсовета Ребрихинского района Алтайского края</w:t>
      </w:r>
      <w:r w:rsidRPr="004E1D53">
        <w:rPr>
          <w:rFonts w:ascii="Times New Roman" w:hAnsi="Times New Roman"/>
          <w:sz w:val="28"/>
          <w:szCs w:val="28"/>
        </w:rPr>
        <w:t xml:space="preserve"> в период подготовки и проведения выборов депутатов </w:t>
      </w:r>
      <w:r>
        <w:rPr>
          <w:rFonts w:ascii="Times New Roman" w:hAnsi="Times New Roman"/>
          <w:sz w:val="28"/>
          <w:szCs w:val="28"/>
        </w:rPr>
        <w:t>Пановского сельского Совета народных депутатов Пановского сельсовета Ребрихинского района Алтайского края</w:t>
      </w:r>
      <w:r w:rsidRPr="004E1D53">
        <w:rPr>
          <w:rFonts w:ascii="Times New Roman" w:hAnsi="Times New Roman"/>
          <w:sz w:val="28"/>
          <w:szCs w:val="28"/>
        </w:rPr>
        <w:t xml:space="preserve"> восьмого созыва 1</w:t>
      </w:r>
      <w:r>
        <w:rPr>
          <w:rFonts w:ascii="Times New Roman" w:hAnsi="Times New Roman"/>
          <w:sz w:val="28"/>
          <w:szCs w:val="28"/>
        </w:rPr>
        <w:t>1</w:t>
      </w:r>
      <w:r w:rsidRPr="004E1D53">
        <w:rPr>
          <w:rFonts w:ascii="Times New Roman" w:hAnsi="Times New Roman"/>
          <w:sz w:val="28"/>
          <w:szCs w:val="28"/>
        </w:rPr>
        <w:t xml:space="preserve"> сентября 202</w:t>
      </w:r>
      <w:r>
        <w:rPr>
          <w:rFonts w:ascii="Times New Roman" w:hAnsi="Times New Roman"/>
          <w:sz w:val="28"/>
          <w:szCs w:val="28"/>
        </w:rPr>
        <w:t>2</w:t>
      </w:r>
      <w:r w:rsidRPr="004E1D53">
        <w:rPr>
          <w:rFonts w:ascii="Times New Roman" w:hAnsi="Times New Roman"/>
          <w:sz w:val="28"/>
          <w:szCs w:val="28"/>
        </w:rPr>
        <w:t xml:space="preserve"> года использовать в делопроизводстве избирательных комиссий бланки докумен</w:t>
      </w:r>
      <w:r>
        <w:rPr>
          <w:rFonts w:ascii="Times New Roman" w:hAnsi="Times New Roman"/>
          <w:sz w:val="28"/>
          <w:szCs w:val="28"/>
        </w:rPr>
        <w:t>тов и имеющиеся в наличии печать</w:t>
      </w:r>
      <w:r w:rsidRPr="004E1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участковой</w:t>
      </w:r>
      <w:r w:rsidRPr="004E1D53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4E1D53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избирательного участка № 1363.   </w:t>
      </w:r>
    </w:p>
    <w:p w:rsidR="0052459C" w:rsidRPr="004E1D53" w:rsidRDefault="0052459C" w:rsidP="00186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E1D5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4E1D53">
        <w:rPr>
          <w:rFonts w:ascii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hAnsi="Times New Roman"/>
          <w:sz w:val="28"/>
          <w:szCs w:val="28"/>
        </w:rPr>
        <w:t>информационном стенде участковой избирательной комиссии избирательного участка № 1363 и на официальном сайте  Администрации Пановского сельсовета Ребрихинского района Алтайского края</w:t>
      </w:r>
      <w:r w:rsidRPr="004E1D53">
        <w:rPr>
          <w:rFonts w:ascii="Times New Roman" w:hAnsi="Times New Roman"/>
          <w:sz w:val="28"/>
          <w:szCs w:val="28"/>
        </w:rPr>
        <w:t>.</w:t>
      </w:r>
    </w:p>
    <w:p w:rsidR="0052459C" w:rsidRDefault="0052459C" w:rsidP="004E1D53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459C" w:rsidRDefault="0052459C" w:rsidP="004E1D53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459C" w:rsidRDefault="0052459C" w:rsidP="004E1D53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   Н.Е.Лель</w:t>
      </w:r>
    </w:p>
    <w:p w:rsidR="0052459C" w:rsidRDefault="0052459C" w:rsidP="000F28A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459C" w:rsidRPr="004E1D53" w:rsidRDefault="0052459C" w:rsidP="004E1D53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   А.В.Рягузова</w:t>
      </w:r>
    </w:p>
    <w:p w:rsidR="0052459C" w:rsidRPr="004E1D53" w:rsidRDefault="0052459C" w:rsidP="004E1D53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459C" w:rsidRPr="004E1D53" w:rsidRDefault="0052459C" w:rsidP="004E1D53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459C" w:rsidRDefault="0052459C" w:rsidP="0074171A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459C" w:rsidRPr="0074171A" w:rsidRDefault="0052459C" w:rsidP="0074171A">
      <w:pPr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sectPr w:rsidR="0052459C" w:rsidRPr="0074171A" w:rsidSect="005D7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1A"/>
    <w:rsid w:val="000E1F70"/>
    <w:rsid w:val="000F28A8"/>
    <w:rsid w:val="00130D5F"/>
    <w:rsid w:val="001865DC"/>
    <w:rsid w:val="00241FE6"/>
    <w:rsid w:val="004B4881"/>
    <w:rsid w:val="004E1D53"/>
    <w:rsid w:val="0052459C"/>
    <w:rsid w:val="005D7475"/>
    <w:rsid w:val="006E1822"/>
    <w:rsid w:val="0074171A"/>
    <w:rsid w:val="0077469B"/>
    <w:rsid w:val="008A6AC1"/>
    <w:rsid w:val="00905CD0"/>
    <w:rsid w:val="009269A4"/>
    <w:rsid w:val="00A26A33"/>
    <w:rsid w:val="00A440BD"/>
    <w:rsid w:val="00B65186"/>
    <w:rsid w:val="00BA5548"/>
    <w:rsid w:val="00D94A90"/>
    <w:rsid w:val="00E009C4"/>
    <w:rsid w:val="00E55A0C"/>
    <w:rsid w:val="00E81646"/>
    <w:rsid w:val="00EA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427</Words>
  <Characters>2438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9</cp:revision>
  <cp:lastPrinted>2022-06-28T07:24:00Z</cp:lastPrinted>
  <dcterms:created xsi:type="dcterms:W3CDTF">2022-05-26T09:25:00Z</dcterms:created>
  <dcterms:modified xsi:type="dcterms:W3CDTF">2022-07-11T03:03:00Z</dcterms:modified>
</cp:coreProperties>
</file>