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2041"/>
      </w:tblGrid>
      <w:tr w:rsidR="005D36C9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"УТВЕРЖДАЮ"</w:t>
            </w:r>
          </w:p>
          <w:p w:rsidR="005D36C9" w:rsidRPr="0068038C" w:rsidRDefault="005D3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8038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6803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D36C9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36C9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Л.В.Шлаузер</w:t>
            </w:r>
          </w:p>
        </w:tc>
      </w:tr>
      <w:tr w:rsidR="005D36C9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C9" w:rsidRPr="0068038C" w:rsidRDefault="005D36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36C9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  <w:jc w:val="right"/>
            </w:pPr>
            <w:r>
              <w:t>"</w:t>
            </w:r>
            <w:r w:rsidRPr="00AF273D">
              <w:rPr>
                <w:rFonts w:ascii="Times New Roman" w:hAnsi="Times New Roman" w:cs="Times New Roman"/>
              </w:rPr>
              <w:t xml:space="preserve">01"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AF273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AF273D">
              <w:rPr>
                <w:rFonts w:ascii="Times New Roman" w:hAnsi="Times New Roman" w:cs="Times New Roman"/>
              </w:rPr>
              <w:t xml:space="preserve"> г</w:t>
            </w:r>
            <w:r>
              <w:t>.</w:t>
            </w:r>
          </w:p>
        </w:tc>
      </w:tr>
    </w:tbl>
    <w:p w:rsidR="005D36C9" w:rsidRDefault="005D36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D36C9" w:rsidRPr="0094059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D36C9" w:rsidRDefault="005D36C9">
            <w:pPr>
              <w:pStyle w:val="ConsPlusNormal"/>
              <w:jc w:val="center"/>
            </w:pPr>
            <w:bookmarkStart w:id="0" w:name="P53"/>
            <w:bookmarkEnd w:id="0"/>
            <w:r>
              <w:t>Список</w:t>
            </w:r>
          </w:p>
          <w:p w:rsidR="005D36C9" w:rsidRDefault="005D36C9">
            <w:pPr>
              <w:pStyle w:val="ConsPlusNormal"/>
              <w:jc w:val="center"/>
            </w:pPr>
            <w:r>
              <w:t xml:space="preserve"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5D36C9" w:rsidRDefault="005D36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5D36C9" w:rsidRDefault="005D36C9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D36C9" w:rsidRDefault="005D36C9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5D36C9" w:rsidRDefault="005D36C9">
            <w:pPr>
              <w:pStyle w:val="ConsPlusNormal"/>
              <w:jc w:val="center"/>
            </w:pPr>
            <w:bookmarkStart w:id="1" w:name="P64"/>
            <w:bookmarkEnd w:id="1"/>
            <w:r>
              <w:t>2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  <w:jc w:val="center"/>
            </w:pPr>
            <w:r>
              <w:t>7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 (Собрание законодательства Российской Федерации, 1995, N 3, ст. 168; 2020, N 8, ст. 913).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7" w:history="1">
              <w:r>
                <w:rPr>
                  <w:color w:val="0000FF"/>
                </w:rPr>
                <w:t>подпункте 2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Галаш Лидия Емельяновна,</w:t>
            </w:r>
          </w:p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1CB">
              <w:rPr>
                <w:rFonts w:ascii="Times New Roman" w:hAnsi="Times New Roman" w:cs="Times New Roman"/>
                <w:sz w:val="20"/>
              </w:rPr>
              <w:t>26.01.2008, супруг – Галаш Степан Николаевич, 25.10.1974 Отделом ЗАГС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Ребрихинского райисполкома Алтайского края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(Катайцева)</w:t>
            </w:r>
            <w:r w:rsidRPr="002701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07.10.</w:t>
            </w:r>
          </w:p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964" w:type="dxa"/>
          </w:tcPr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19.08.</w:t>
            </w:r>
          </w:p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2" w:type="dxa"/>
          </w:tcPr>
          <w:p w:rsidR="005D36C9" w:rsidRPr="002701CB" w:rsidRDefault="005D36C9">
            <w:pPr>
              <w:pStyle w:val="ConsPlusNormal"/>
              <w:rPr>
                <w:rFonts w:ascii="Times New Roman" w:hAnsi="Times New Roman" w:cs="Times New Roman"/>
              </w:rPr>
            </w:pPr>
            <w:r w:rsidRPr="002701CB">
              <w:rPr>
                <w:rFonts w:ascii="Times New Roman" w:hAnsi="Times New Roman" w:cs="Times New Roman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9E665E" w:rsidRDefault="005D36C9">
            <w:pPr>
              <w:pStyle w:val="ConsPlusNormal"/>
              <w:rPr>
                <w:sz w:val="20"/>
              </w:rPr>
            </w:pPr>
            <w:r w:rsidRPr="009E665E">
              <w:rPr>
                <w:rFonts w:ascii="Times New Roman" w:hAnsi="Times New Roman"/>
                <w:sz w:val="20"/>
              </w:rPr>
              <w:t>Субсидия на обеспечение жильем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ч</w:t>
            </w:r>
            <w:r w:rsidRPr="009E665E">
              <w:rPr>
                <w:rFonts w:ascii="Times New Roman" w:hAnsi="Times New Roman" w:cs="Times New Roman"/>
                <w:sz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Великой Отечественной войны и участников Великой Отечественной войны,</w:t>
            </w:r>
            <w:r>
              <w:rPr>
                <w:rFonts w:ascii="Times New Roman" w:hAnsi="Times New Roman" w:cs="Times New Roman"/>
                <w:sz w:val="20"/>
              </w:rPr>
              <w:t xml:space="preserve"> получена </w:t>
            </w:r>
            <w:r w:rsidRPr="009E66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9E665E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E665E">
              <w:rPr>
                <w:rFonts w:ascii="Times New Roman" w:hAnsi="Times New Roman" w:cs="Times New Roman"/>
                <w:sz w:val="20"/>
              </w:rPr>
              <w:t>.2021</w:t>
            </w:r>
            <w:r w:rsidRPr="009E665E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8" w:history="1">
              <w:r>
                <w:rPr>
                  <w:color w:val="0000FF"/>
                </w:rPr>
                <w:t>подпункте 3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Нырков Андрей Алексеевич (Нырков)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sz w:val="20"/>
              </w:rPr>
            </w:pPr>
            <w:r w:rsidRPr="009079D8">
              <w:rPr>
                <w:sz w:val="20"/>
              </w:rPr>
              <w:t>31.08.</w:t>
            </w:r>
          </w:p>
          <w:p w:rsidR="005D36C9" w:rsidRPr="009079D8" w:rsidRDefault="005D36C9">
            <w:pPr>
              <w:pStyle w:val="ConsPlusNormal"/>
              <w:rPr>
                <w:sz w:val="20"/>
              </w:rPr>
            </w:pPr>
            <w:r w:rsidRPr="009079D8">
              <w:rPr>
                <w:sz w:val="20"/>
              </w:rPr>
              <w:t>1983</w:t>
            </w:r>
          </w:p>
        </w:tc>
        <w:tc>
          <w:tcPr>
            <w:tcW w:w="964" w:type="dxa"/>
          </w:tcPr>
          <w:p w:rsidR="005D36C9" w:rsidRPr="000F68F5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07.10.</w:t>
            </w:r>
          </w:p>
          <w:p w:rsidR="005D36C9" w:rsidRPr="006415ED" w:rsidRDefault="005D36C9">
            <w:pPr>
              <w:pStyle w:val="ConsPlusNormal"/>
              <w:rPr>
                <w:sz w:val="20"/>
              </w:rPr>
            </w:pPr>
            <w:r w:rsidRPr="000F68F5"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2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Тахтаров Николай</w:t>
            </w:r>
            <w:r>
              <w:rPr>
                <w:rFonts w:ascii="Times New Roman" w:hAnsi="Times New Roman" w:cs="Times New Roman"/>
                <w:sz w:val="20"/>
              </w:rPr>
              <w:t xml:space="preserve"> Петрович (Тахтаров)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3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Алишевский Евгений Юрьевич (Алишевский)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11.09.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1976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4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Сулема Евгений Викторович (Сулема)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11.12.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</w:p>
        </w:tc>
        <w:tc>
          <w:tcPr>
            <w:tcW w:w="169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5D36C9" w:rsidRDefault="005D36C9">
            <w:pPr>
              <w:pStyle w:val="ConsPlusNormal"/>
            </w:pPr>
            <w:r>
              <w:t>0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5D36C9" w:rsidRPr="00940594">
        <w:tc>
          <w:tcPr>
            <w:tcW w:w="547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Ненашев Тимофей Станиславович (Ненашев)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21.10.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19.04.2021  </w:t>
            </w:r>
          </w:p>
        </w:tc>
        <w:tc>
          <w:tcPr>
            <w:tcW w:w="130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36C9" w:rsidRPr="00940594">
        <w:tc>
          <w:tcPr>
            <w:tcW w:w="547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Рекунова Нина Федоровна (Рекунова)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28.02.</w:t>
            </w:r>
          </w:p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</w:t>
            </w:r>
            <w:r w:rsidRPr="009D161A">
              <w:rPr>
                <w:rFonts w:ascii="Times New Roman" w:hAnsi="Times New Roman"/>
                <w:sz w:val="20"/>
              </w:rPr>
              <w:t>23.03.2022</w:t>
            </w:r>
          </w:p>
        </w:tc>
        <w:tc>
          <w:tcPr>
            <w:tcW w:w="130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5D36C9" w:rsidRPr="006415ED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Максименко Максим Олегович (Максименко)</w:t>
            </w:r>
          </w:p>
        </w:tc>
        <w:tc>
          <w:tcPr>
            <w:tcW w:w="850" w:type="dxa"/>
          </w:tcPr>
          <w:p w:rsidR="005D36C9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</w:t>
            </w:r>
          </w:p>
          <w:p w:rsidR="005D36C9" w:rsidRPr="006415ED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964" w:type="dxa"/>
          </w:tcPr>
          <w:p w:rsidR="005D36C9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</w:t>
            </w:r>
          </w:p>
          <w:p w:rsidR="005D36C9" w:rsidRPr="006415ED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862" w:type="dxa"/>
          </w:tcPr>
          <w:p w:rsidR="005D36C9" w:rsidRPr="006415ED" w:rsidRDefault="005D36C9" w:rsidP="00EF52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обеспечение жильем инвалидов и семей, имеющих детей-инвалидов, </w:t>
            </w:r>
            <w:r w:rsidRPr="009D161A">
              <w:rPr>
                <w:rFonts w:ascii="Times New Roman" w:hAnsi="Times New Roman"/>
                <w:sz w:val="20"/>
              </w:rPr>
              <w:t>23.03.2022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9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Дымских Николай Михайлович (Дымских)</w:t>
            </w:r>
          </w:p>
        </w:tc>
        <w:tc>
          <w:tcPr>
            <w:tcW w:w="850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</w:t>
            </w:r>
          </w:p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964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</w:t>
            </w:r>
          </w:p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5D36C9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36C9" w:rsidRPr="00940594">
        <w:tc>
          <w:tcPr>
            <w:tcW w:w="9055" w:type="dxa"/>
            <w:gridSpan w:val="7"/>
          </w:tcPr>
          <w:p w:rsidR="005D36C9" w:rsidRDefault="005D36C9">
            <w:pPr>
              <w:pStyle w:val="ConsPlusNormal"/>
              <w:ind w:firstLine="283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5D36C9" w:rsidRPr="00940594">
        <w:tc>
          <w:tcPr>
            <w:tcW w:w="547" w:type="dxa"/>
          </w:tcPr>
          <w:p w:rsidR="005D36C9" w:rsidRDefault="005D36C9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62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9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</w:tcPr>
          <w:p w:rsidR="005D36C9" w:rsidRPr="006415ED" w:rsidRDefault="005D3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D36C9" w:rsidRDefault="005D36C9">
      <w:pPr>
        <w:pStyle w:val="ConsPlusNormal"/>
        <w:jc w:val="both"/>
      </w:pPr>
    </w:p>
    <w:sectPr w:rsidR="005D36C9" w:rsidSect="0074773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C9" w:rsidRDefault="005D36C9">
      <w:r>
        <w:separator/>
      </w:r>
    </w:p>
  </w:endnote>
  <w:endnote w:type="continuationSeparator" w:id="0">
    <w:p w:rsidR="005D36C9" w:rsidRDefault="005D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C9" w:rsidRDefault="005D36C9">
      <w:r>
        <w:separator/>
      </w:r>
    </w:p>
  </w:footnote>
  <w:footnote w:type="continuationSeparator" w:id="0">
    <w:p w:rsidR="005D36C9" w:rsidRDefault="005D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C9" w:rsidRDefault="005D36C9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6C9" w:rsidRDefault="005D3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C9" w:rsidRDefault="005D36C9" w:rsidP="00607A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D36C9" w:rsidRDefault="005D3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08"/>
    <w:rsid w:val="000B7FBD"/>
    <w:rsid w:val="000F68F5"/>
    <w:rsid w:val="00134E55"/>
    <w:rsid w:val="001A0C5E"/>
    <w:rsid w:val="001B74C2"/>
    <w:rsid w:val="001E23DB"/>
    <w:rsid w:val="00204C25"/>
    <w:rsid w:val="002575EC"/>
    <w:rsid w:val="002701CB"/>
    <w:rsid w:val="002C62F2"/>
    <w:rsid w:val="002E78CD"/>
    <w:rsid w:val="003777AB"/>
    <w:rsid w:val="003D31FC"/>
    <w:rsid w:val="003E2120"/>
    <w:rsid w:val="00402208"/>
    <w:rsid w:val="00421445"/>
    <w:rsid w:val="00496803"/>
    <w:rsid w:val="004E6695"/>
    <w:rsid w:val="005259AB"/>
    <w:rsid w:val="005D36C9"/>
    <w:rsid w:val="00607A6C"/>
    <w:rsid w:val="006415ED"/>
    <w:rsid w:val="00652468"/>
    <w:rsid w:val="00666F49"/>
    <w:rsid w:val="00667D75"/>
    <w:rsid w:val="00671E55"/>
    <w:rsid w:val="0068038C"/>
    <w:rsid w:val="00695ECC"/>
    <w:rsid w:val="006A0678"/>
    <w:rsid w:val="006A1807"/>
    <w:rsid w:val="006A57BA"/>
    <w:rsid w:val="006D2ED9"/>
    <w:rsid w:val="00714D39"/>
    <w:rsid w:val="0074773D"/>
    <w:rsid w:val="0075089B"/>
    <w:rsid w:val="00782439"/>
    <w:rsid w:val="00785B02"/>
    <w:rsid w:val="0079790E"/>
    <w:rsid w:val="007E4C94"/>
    <w:rsid w:val="00804302"/>
    <w:rsid w:val="00807DE2"/>
    <w:rsid w:val="008C1972"/>
    <w:rsid w:val="008C2F53"/>
    <w:rsid w:val="008C69F9"/>
    <w:rsid w:val="0090784C"/>
    <w:rsid w:val="009079D8"/>
    <w:rsid w:val="00940594"/>
    <w:rsid w:val="0097063C"/>
    <w:rsid w:val="0097450E"/>
    <w:rsid w:val="009811E8"/>
    <w:rsid w:val="009D161A"/>
    <w:rsid w:val="009D4197"/>
    <w:rsid w:val="009E4896"/>
    <w:rsid w:val="009E665E"/>
    <w:rsid w:val="00A323D3"/>
    <w:rsid w:val="00AB5A5D"/>
    <w:rsid w:val="00AC5E22"/>
    <w:rsid w:val="00AF273D"/>
    <w:rsid w:val="00B1092D"/>
    <w:rsid w:val="00B415EC"/>
    <w:rsid w:val="00B915BF"/>
    <w:rsid w:val="00B92217"/>
    <w:rsid w:val="00BA375A"/>
    <w:rsid w:val="00C616EF"/>
    <w:rsid w:val="00C70F24"/>
    <w:rsid w:val="00C757BB"/>
    <w:rsid w:val="00C812AE"/>
    <w:rsid w:val="00C92082"/>
    <w:rsid w:val="00C966F8"/>
    <w:rsid w:val="00CA2E88"/>
    <w:rsid w:val="00CD67A8"/>
    <w:rsid w:val="00CF5449"/>
    <w:rsid w:val="00D9488A"/>
    <w:rsid w:val="00DE7614"/>
    <w:rsid w:val="00E44C1E"/>
    <w:rsid w:val="00E70D93"/>
    <w:rsid w:val="00E7269E"/>
    <w:rsid w:val="00EE2F33"/>
    <w:rsid w:val="00EF52B7"/>
    <w:rsid w:val="00F22461"/>
    <w:rsid w:val="00F4651B"/>
    <w:rsid w:val="00F6393C"/>
    <w:rsid w:val="00F838C5"/>
    <w:rsid w:val="00F95405"/>
    <w:rsid w:val="00FA1CFA"/>
    <w:rsid w:val="00FA3917"/>
    <w:rsid w:val="00FB69F1"/>
    <w:rsid w:val="00FE71BF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22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22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77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D9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477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87F33B04453BD56351BC5A453E017CDB446ABA7D2C504A0B3B7FBB09417574C40DE5C5CC0171BD1C4C773FA392B9010791D6833AB442j6O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87F33B04453BD56351BC5A453E017CDB446ABA7D2C504A0B3B7FBB09417574C40DE5C5CC0177BD1C4C773FA392B9010791D6833AB442j6O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7F33B04453BD56351BC5A453E017CDB446ABA7D2C504A0B3B7FBB09417566C455E9C5C51B73BB091A2679jFO6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B87F33B04453BD56351BC5A453E017CDB446ABE732C504A0B3B7FBB09417574C40DE5C5CC0671B51C4C773FA392B9010791D6833AB442j6O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920</Words>
  <Characters>5246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comp</dc:creator>
  <cp:keywords/>
  <dc:description/>
  <cp:lastModifiedBy>user</cp:lastModifiedBy>
  <cp:revision>16</cp:revision>
  <cp:lastPrinted>2022-03-24T04:15:00Z</cp:lastPrinted>
  <dcterms:created xsi:type="dcterms:W3CDTF">2021-03-25T03:57:00Z</dcterms:created>
  <dcterms:modified xsi:type="dcterms:W3CDTF">2022-03-24T04:15:00Z</dcterms:modified>
</cp:coreProperties>
</file>