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5B" w:rsidRDefault="00C2645B" w:rsidP="00E406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  <w:r w:rsidRPr="00904B7A">
        <w:rPr>
          <w:rFonts w:ascii="Times New Roman" w:hAnsi="Times New Roman"/>
          <w:b/>
          <w:color w:val="000000"/>
          <w:sz w:val="28"/>
          <w:szCs w:val="28"/>
        </w:rPr>
        <w:t xml:space="preserve">УЧАСТКОВАЯ     ИЗБИРАТЕЛЬНАЯ КОМИССИЯ </w:t>
      </w:r>
    </w:p>
    <w:p w:rsidR="00C2645B" w:rsidRPr="00904B7A" w:rsidRDefault="00C2645B" w:rsidP="00E406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  <w:r w:rsidRPr="00904B7A">
        <w:rPr>
          <w:rFonts w:ascii="Times New Roman" w:hAnsi="Times New Roman"/>
          <w:b/>
          <w:color w:val="000000"/>
          <w:sz w:val="28"/>
          <w:szCs w:val="28"/>
        </w:rPr>
        <w:t>ИЗБИРАТЕЛЬНОГО  УЧАСТКА  № 1369</w:t>
      </w:r>
      <w:r w:rsidRPr="00904B7A">
        <w:rPr>
          <w:rFonts w:ascii="Times New Roman" w:hAnsi="Times New Roman"/>
          <w:b/>
          <w:sz w:val="28"/>
          <w:szCs w:val="28"/>
        </w:rPr>
        <w:t xml:space="preserve"> </w:t>
      </w:r>
    </w:p>
    <w:p w:rsidR="00C2645B" w:rsidRPr="00904B7A" w:rsidRDefault="00C2645B" w:rsidP="00E40627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  <w:r w:rsidRPr="00904B7A">
        <w:rPr>
          <w:rFonts w:ascii="Times New Roman" w:hAnsi="Times New Roman"/>
          <w:b/>
          <w:color w:val="000000"/>
          <w:sz w:val="28"/>
          <w:szCs w:val="28"/>
        </w:rPr>
        <w:t>РЕБРИХИНСК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ОГО </w:t>
      </w:r>
      <w:r w:rsidRPr="00904B7A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   АЛТАЙСКОГО </w:t>
      </w:r>
      <w:r w:rsidRPr="00904B7A">
        <w:rPr>
          <w:rFonts w:ascii="Times New Roman" w:hAnsi="Times New Roman"/>
          <w:b/>
          <w:color w:val="000000"/>
          <w:sz w:val="28"/>
          <w:szCs w:val="28"/>
        </w:rPr>
        <w:t xml:space="preserve">  КРА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C2645B" w:rsidRDefault="00C2645B" w:rsidP="00E40627">
      <w:pPr>
        <w:keepNext/>
        <w:spacing w:after="120" w:line="240" w:lineRule="auto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C2645B" w:rsidRPr="005E223A" w:rsidRDefault="00C2645B" w:rsidP="00E40627">
      <w:pPr>
        <w:keepNext/>
        <w:spacing w:after="12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 xml:space="preserve">      </w:t>
      </w:r>
      <w:r w:rsidRPr="005E223A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C2645B" w:rsidRPr="00904B7A" w:rsidRDefault="00C2645B" w:rsidP="00E40627">
      <w:pPr>
        <w:pStyle w:val="1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C2645B" w:rsidRPr="00904B7A" w:rsidTr="0005713C">
        <w:tc>
          <w:tcPr>
            <w:tcW w:w="3436" w:type="dxa"/>
          </w:tcPr>
          <w:p w:rsidR="00C2645B" w:rsidRPr="00904B7A" w:rsidRDefault="00C2645B" w:rsidP="0005713C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12.08.2022</w:t>
            </w:r>
            <w:r w:rsidRPr="00904B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C2645B" w:rsidRPr="00904B7A" w:rsidRDefault="00C2645B" w:rsidP="0005713C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C2645B" w:rsidRPr="00904B7A" w:rsidRDefault="00C2645B" w:rsidP="0005713C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</w:t>
            </w:r>
            <w:r w:rsidRPr="00904B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5/25</w:t>
            </w:r>
          </w:p>
        </w:tc>
      </w:tr>
      <w:tr w:rsidR="00C2645B" w:rsidRPr="00904B7A" w:rsidTr="0005713C">
        <w:tc>
          <w:tcPr>
            <w:tcW w:w="3436" w:type="dxa"/>
          </w:tcPr>
          <w:p w:rsidR="00C2645B" w:rsidRPr="00904B7A" w:rsidRDefault="00C2645B" w:rsidP="0005713C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C2645B" w:rsidRPr="00904B7A" w:rsidRDefault="00C2645B" w:rsidP="0005713C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Pr="00904B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ст.Ребриха</w:t>
            </w:r>
          </w:p>
        </w:tc>
        <w:tc>
          <w:tcPr>
            <w:tcW w:w="3368" w:type="dxa"/>
          </w:tcPr>
          <w:p w:rsidR="00C2645B" w:rsidRPr="00904B7A" w:rsidRDefault="00C2645B" w:rsidP="0005713C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2645B" w:rsidRPr="005E223A" w:rsidRDefault="00C2645B" w:rsidP="005E223A">
      <w:pPr>
        <w:spacing w:after="0" w:line="240" w:lineRule="auto"/>
        <w:ind w:left="-284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C2645B" w:rsidRPr="008D0435" w:rsidTr="003C40C6">
        <w:trPr>
          <w:jc w:val="center"/>
        </w:trPr>
        <w:tc>
          <w:tcPr>
            <w:tcW w:w="5245" w:type="dxa"/>
          </w:tcPr>
          <w:p w:rsidR="00C2645B" w:rsidRPr="00BE03FE" w:rsidRDefault="00C2645B" w:rsidP="007F37C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i/>
                <w:color w:val="2D2D2D"/>
                <w:sz w:val="16"/>
                <w:szCs w:val="16"/>
                <w:lang w:eastAsia="ru-RU"/>
              </w:rPr>
            </w:pPr>
            <w:r w:rsidRPr="006F7A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      </w:r>
            <w:r w:rsidRPr="00A85FC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767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депутатов</w:t>
            </w:r>
            <w:r w:rsidRPr="00E767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7674E">
              <w:rPr>
                <w:rFonts w:ascii="Times New Roman" w:hAnsi="Times New Roman"/>
                <w:b/>
                <w:sz w:val="28"/>
                <w:szCs w:val="28"/>
              </w:rPr>
              <w:t>Станционно-Ребрихинского сельского Совета народных депутатов Станционно-Ребрихинского сельсовета Ребрихинского района Алтайского края восьмого созыва</w:t>
            </w:r>
            <w:r w:rsidRPr="00A85FC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C2645B" w:rsidRPr="008D0435" w:rsidRDefault="00C2645B" w:rsidP="00D409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645B" w:rsidRPr="008D0435" w:rsidRDefault="00C2645B" w:rsidP="00D409F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645B" w:rsidRPr="00506583" w:rsidRDefault="00C2645B" w:rsidP="00F20D6B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F7A17">
        <w:rPr>
          <w:rFonts w:ascii="Times New Roman" w:hAnsi="Times New Roman"/>
          <w:sz w:val="28"/>
          <w:szCs w:val="28"/>
          <w:lang w:eastAsia="ru-RU"/>
        </w:rPr>
        <w:t>В соответствии со статьей 63Федерального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92 Кодекса Алтайского края о выборах, референдуме, отзыве от 8 июля 2003 года № 35-ЗС, на основании решения Избирательной комиссии Алтайского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F7A17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2F34">
        <w:rPr>
          <w:rFonts w:ascii="Times New Roman" w:hAnsi="Times New Roman"/>
          <w:sz w:val="28"/>
          <w:szCs w:val="28"/>
        </w:rPr>
        <w:t>23 декабря 2021 года № 2/10-8 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</w:t>
      </w:r>
      <w:r>
        <w:rPr>
          <w:rFonts w:ascii="Times New Roman" w:hAnsi="Times New Roman"/>
          <w:sz w:val="28"/>
          <w:szCs w:val="28"/>
        </w:rPr>
        <w:t>ющих муниципальных образований»</w:t>
      </w:r>
      <w:r w:rsidRPr="00402F34">
        <w:rPr>
          <w:rFonts w:ascii="Times New Roman" w:hAnsi="Times New Roman"/>
          <w:sz w:val="28"/>
          <w:szCs w:val="28"/>
          <w:lang w:eastAsia="ru-RU"/>
        </w:rPr>
        <w:t>, которым на</w:t>
      </w:r>
      <w:r w:rsidRPr="00402F34">
        <w:rPr>
          <w:rFonts w:ascii="Times New Roman" w:hAnsi="Times New Roman"/>
          <w:sz w:val="28"/>
          <w:szCs w:val="28"/>
        </w:rPr>
        <w:t xml:space="preserve"> участковую избирательную комиссию избирательного участка № </w:t>
      </w:r>
      <w:r w:rsidRPr="00E7674E">
        <w:rPr>
          <w:rFonts w:ascii="Times New Roman" w:hAnsi="Times New Roman"/>
          <w:sz w:val="28"/>
          <w:szCs w:val="28"/>
        </w:rPr>
        <w:t>1369</w:t>
      </w:r>
      <w:r w:rsidRPr="00E7674E">
        <w:rPr>
          <w:sz w:val="28"/>
          <w:szCs w:val="28"/>
        </w:rPr>
        <w:t xml:space="preserve"> </w:t>
      </w:r>
      <w:r w:rsidRPr="00E7674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852A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90BF5">
        <w:rPr>
          <w:rFonts w:ascii="Times New Roman" w:hAnsi="Times New Roman"/>
          <w:sz w:val="28"/>
          <w:szCs w:val="28"/>
          <w:lang w:eastAsia="ru-RU"/>
        </w:rPr>
        <w:t>возложено исполнение полномочий по подготовке и проведению выборов в органы местного самоуправления</w:t>
      </w:r>
      <w:r w:rsidRPr="00763EDD">
        <w:rPr>
          <w:rFonts w:ascii="Times New Roman" w:hAnsi="Times New Roman"/>
          <w:sz w:val="26"/>
          <w:szCs w:val="26"/>
          <w:lang w:eastAsia="ru-RU"/>
        </w:rPr>
        <w:t>,</w:t>
      </w:r>
      <w:r w:rsidRPr="00763E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645B" w:rsidRDefault="00C2645B" w:rsidP="004034B5">
      <w:pPr>
        <w:spacing w:after="0" w:line="240" w:lineRule="auto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у</w:t>
      </w:r>
      <w:r w:rsidRPr="00402F34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402F34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402F34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02F34">
        <w:rPr>
          <w:rFonts w:ascii="Times New Roman" w:hAnsi="Times New Roman"/>
          <w:sz w:val="28"/>
          <w:szCs w:val="28"/>
        </w:rPr>
        <w:t xml:space="preserve"> избирательного участка № 1369</w:t>
      </w:r>
      <w:r>
        <w:rPr>
          <w:sz w:val="26"/>
          <w:szCs w:val="26"/>
        </w:rPr>
        <w:t xml:space="preserve"> </w:t>
      </w:r>
    </w:p>
    <w:p w:rsidR="00C2645B" w:rsidRDefault="00C2645B" w:rsidP="003C40C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C2645B" w:rsidRPr="008D0435" w:rsidTr="003C40C6">
        <w:trPr>
          <w:cantSplit/>
        </w:trPr>
        <w:tc>
          <w:tcPr>
            <w:tcW w:w="9923" w:type="dxa"/>
          </w:tcPr>
          <w:p w:rsidR="00C2645B" w:rsidRPr="008D0435" w:rsidRDefault="00C2645B" w:rsidP="003C40C6">
            <w:pPr>
              <w:spacing w:after="0" w:line="240" w:lineRule="auto"/>
              <w:jc w:val="center"/>
              <w:rPr>
                <w:rFonts w:ascii="Times New Roman" w:hAnsi="Times New Roman"/>
                <w:sz w:val="29"/>
                <w:szCs w:val="28"/>
                <w:lang w:eastAsia="ru-RU"/>
              </w:rPr>
            </w:pPr>
            <w:r w:rsidRPr="008D0435">
              <w:rPr>
                <w:rFonts w:ascii="Times New Roman" w:hAnsi="Times New Roman"/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:rsidR="00C2645B" w:rsidRPr="00F20D6B" w:rsidRDefault="00C2645B" w:rsidP="00F20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F20D6B">
        <w:rPr>
          <w:rFonts w:ascii="Times New Roman" w:hAnsi="Times New Roman"/>
          <w:sz w:val="28"/>
          <w:szCs w:val="28"/>
          <w:lang w:eastAsia="ru-RU"/>
        </w:rPr>
        <w:t>1. Назначить ответственных лиц для контроля за изготовлением и передачей в избирательные комиссии избирательных бюллетеней для голосования на выборах</w:t>
      </w:r>
      <w:r w:rsidRPr="00CD06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20D6B"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 w:rsidRPr="00F20D6B">
        <w:rPr>
          <w:rFonts w:ascii="Times New Roman" w:hAnsi="Times New Roman"/>
          <w:sz w:val="28"/>
          <w:szCs w:val="28"/>
        </w:rPr>
        <w:t>Станционно-Ребрихинского сельского Совета народных депутатов Станционно-Ребрихинского сельсовета Ребри</w:t>
      </w:r>
      <w:r>
        <w:rPr>
          <w:rFonts w:ascii="Times New Roman" w:hAnsi="Times New Roman"/>
          <w:sz w:val="28"/>
          <w:szCs w:val="28"/>
        </w:rPr>
        <w:t xml:space="preserve">хинского района Алтайского края  </w:t>
      </w:r>
      <w:r w:rsidRPr="00F20D6B">
        <w:rPr>
          <w:rFonts w:ascii="Times New Roman" w:hAnsi="Times New Roman"/>
          <w:sz w:val="28"/>
          <w:szCs w:val="28"/>
        </w:rPr>
        <w:t>восьмого созыва</w:t>
      </w:r>
      <w:r w:rsidRPr="00F20D6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20D6B">
        <w:rPr>
          <w:rFonts w:ascii="Times New Roman" w:hAnsi="Times New Roman"/>
          <w:sz w:val="28"/>
          <w:szCs w:val="28"/>
          <w:lang w:eastAsia="ru-RU"/>
        </w:rPr>
        <w:t xml:space="preserve">(далее – избирательные бюллетени), назначенных на </w:t>
      </w:r>
      <w:r>
        <w:rPr>
          <w:rFonts w:ascii="Times New Roman" w:hAnsi="Times New Roman"/>
          <w:sz w:val="28"/>
          <w:szCs w:val="28"/>
          <w:lang w:eastAsia="ru-RU"/>
        </w:rPr>
        <w:t xml:space="preserve">11 сентября </w:t>
      </w:r>
      <w:r w:rsidRPr="00F20D6B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F20D6B">
        <w:rPr>
          <w:rFonts w:ascii="Times New Roman" w:hAnsi="Times New Roman"/>
          <w:sz w:val="28"/>
          <w:szCs w:val="28"/>
          <w:lang w:eastAsia="ru-RU"/>
        </w:rPr>
        <w:t xml:space="preserve"> года (далее – ответственные лица):</w:t>
      </w:r>
    </w:p>
    <w:p w:rsidR="00C2645B" w:rsidRPr="00506583" w:rsidRDefault="00C2645B" w:rsidP="00C1147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1)  Лавроненко Татьяна Леонидовна, председатель участковой избирательной комиссии избирательного участка № 1369</w:t>
      </w:r>
      <w:r>
        <w:rPr>
          <w:rFonts w:ascii="Times New Roman" w:hAnsi="Times New Roman"/>
          <w:sz w:val="26"/>
          <w:szCs w:val="26"/>
          <w:lang w:eastAsia="ru-RU"/>
        </w:rPr>
        <w:t>;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          </w:t>
      </w:r>
      <w:r w:rsidRPr="00506583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Селиванова Марина Андреевна, секретарь участковой избирательной комиссии избирательного участка № 1369</w:t>
      </w:r>
      <w:r w:rsidRPr="00506583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         </w:t>
      </w:r>
      <w:r w:rsidRPr="00506583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  Чупиков Владимир Петрович, заместитель председателя участковой избирательной комиссии избирательного участка № 1369</w:t>
      </w:r>
    </w:p>
    <w:p w:rsidR="00C2645B" w:rsidRPr="00F20D6B" w:rsidRDefault="00C2645B" w:rsidP="00F20D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0D6B">
        <w:rPr>
          <w:rFonts w:ascii="Times New Roman" w:hAnsi="Times New Roman"/>
          <w:sz w:val="28"/>
          <w:szCs w:val="28"/>
          <w:lang w:eastAsia="ru-RU"/>
        </w:rPr>
        <w:t xml:space="preserve">2. Поручить ответственным лицам обеспечить контроль за изготовлением </w:t>
      </w:r>
      <w:r>
        <w:rPr>
          <w:rFonts w:ascii="Times New Roman" w:hAnsi="Times New Roman"/>
          <w:sz w:val="28"/>
          <w:szCs w:val="28"/>
          <w:lang w:eastAsia="ru-RU"/>
        </w:rPr>
        <w:t>ООО «Знамя  труда»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20D6B">
        <w:rPr>
          <w:rFonts w:ascii="Times New Roman" w:hAnsi="Times New Roman"/>
          <w:sz w:val="28"/>
          <w:szCs w:val="28"/>
          <w:lang w:eastAsia="ru-RU"/>
        </w:rPr>
        <w:t>избирательных бюллетеней на всех этапах, включая проверку бумаги для изготовления избирательных бюллетеней на соответствие установленным решением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участковой избирательной  комиссии избирательного  участка № 1369 </w:t>
      </w:r>
      <w:r w:rsidRPr="00F20D6B">
        <w:rPr>
          <w:rFonts w:ascii="Times New Roman" w:hAnsi="Times New Roman"/>
          <w:sz w:val="28"/>
          <w:szCs w:val="28"/>
          <w:lang w:eastAsia="ru-RU"/>
        </w:rPr>
        <w:t>требованиям, проверку форм и текстов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20D6B">
        <w:rPr>
          <w:rFonts w:ascii="Times New Roman" w:hAnsi="Times New Roman"/>
          <w:sz w:val="28"/>
          <w:szCs w:val="28"/>
          <w:lang w:eastAsia="ru-RU"/>
        </w:rPr>
        <w:t>избирательных бюллетеней, проверку процесса печатания избирательных бюллетеней, а также получение</w:t>
      </w:r>
      <w:r w:rsidRPr="00F20D6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участковой избирательной  комиссией избирательного  участка № 1369 </w:t>
      </w:r>
      <w:r w:rsidRPr="00456CD9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F20D6B">
        <w:rPr>
          <w:rFonts w:ascii="Times New Roman" w:hAnsi="Times New Roman"/>
          <w:sz w:val="28"/>
          <w:szCs w:val="28"/>
          <w:lang w:eastAsia="ru-RU"/>
        </w:rPr>
        <w:t>от полиграфической организации изготовленных избирательных бюллетеней, уничтожение лишних и выбракованных избирательных бюллетеней, передачу избирательных бюллетеней нижестоящим избирательным комиссиям.</w:t>
      </w:r>
    </w:p>
    <w:p w:rsidR="00C2645B" w:rsidRPr="00F20D6B" w:rsidRDefault="00C2645B" w:rsidP="000A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D6B">
        <w:rPr>
          <w:rFonts w:ascii="Times New Roman" w:hAnsi="Times New Roman"/>
          <w:sz w:val="28"/>
          <w:szCs w:val="28"/>
          <w:lang w:eastAsia="ru-RU"/>
        </w:rPr>
        <w:t>3. Направить настоящее решение в нижестоящ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F20D6B">
        <w:rPr>
          <w:rFonts w:ascii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hAnsi="Times New Roman"/>
          <w:sz w:val="28"/>
          <w:szCs w:val="28"/>
          <w:lang w:eastAsia="ru-RU"/>
        </w:rPr>
        <w:t>ую  комиссию</w:t>
      </w:r>
      <w:r w:rsidRPr="00F20D6B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в ООО «Знамя  труда»</w:t>
      </w:r>
      <w:r w:rsidRPr="00F20D6B">
        <w:rPr>
          <w:rFonts w:ascii="Times New Roman" w:hAnsi="Times New Roman"/>
          <w:sz w:val="28"/>
          <w:szCs w:val="28"/>
          <w:lang w:eastAsia="ru-RU"/>
        </w:rPr>
        <w:t>.</w:t>
      </w:r>
    </w:p>
    <w:p w:rsidR="00C2645B" w:rsidRPr="00F20D6B" w:rsidRDefault="00C2645B" w:rsidP="000A792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D6B">
        <w:rPr>
          <w:rFonts w:ascii="Times New Roman" w:hAnsi="Times New Roman"/>
          <w:color w:val="2D2D2D"/>
          <w:sz w:val="28"/>
          <w:szCs w:val="28"/>
          <w:lang w:eastAsia="ru-RU"/>
        </w:rPr>
        <w:t>4. </w:t>
      </w:r>
      <w:bookmarkStart w:id="0" w:name="_Hlk104387001"/>
      <w:r w:rsidRPr="00F20D6B">
        <w:rPr>
          <w:rFonts w:ascii="Times New Roman" w:hAnsi="Times New Roman"/>
          <w:sz w:val="28"/>
          <w:szCs w:val="28"/>
          <w:lang w:eastAsia="ru-RU"/>
        </w:rPr>
        <w:t>Обнародовать настоящее решение на информационном стенде 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участковой избирательной  комиссии избирательного  участка № 1369 </w:t>
      </w:r>
      <w:r w:rsidRPr="00456CD9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F20D6B">
        <w:rPr>
          <w:rFonts w:ascii="Times New Roman" w:hAnsi="Times New Roman"/>
          <w:sz w:val="28"/>
          <w:szCs w:val="28"/>
          <w:lang w:eastAsia="ru-RU"/>
        </w:rPr>
        <w:t>и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0D6B"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F20D6B">
        <w:rPr>
          <w:rFonts w:ascii="Times New Roman" w:hAnsi="Times New Roman"/>
          <w:sz w:val="28"/>
          <w:szCs w:val="28"/>
          <w:lang w:eastAsia="ru-RU"/>
        </w:rPr>
        <w:t xml:space="preserve"> сайте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Станционно-Ребрихинского сельсовета в разделе «Выборы»</w:t>
      </w:r>
      <w:r w:rsidRPr="00F20D6B">
        <w:rPr>
          <w:rFonts w:ascii="Times New Roman" w:hAnsi="Times New Roman"/>
          <w:sz w:val="28"/>
          <w:szCs w:val="28"/>
          <w:lang w:eastAsia="ru-RU"/>
        </w:rPr>
        <w:t>.</w:t>
      </w:r>
    </w:p>
    <w:p w:rsidR="00C2645B" w:rsidRDefault="00C2645B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C2645B" w:rsidRPr="00DA4B6B" w:rsidTr="00C517D2">
        <w:trPr>
          <w:cantSplit/>
        </w:trPr>
        <w:tc>
          <w:tcPr>
            <w:tcW w:w="5245" w:type="dxa"/>
          </w:tcPr>
          <w:p w:rsidR="00C2645B" w:rsidRPr="00DA4B6B" w:rsidRDefault="00C2645B" w:rsidP="00C51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C2645B" w:rsidRPr="00DA4B6B" w:rsidRDefault="00C2645B" w:rsidP="00C51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</w:tcPr>
          <w:p w:rsidR="00C2645B" w:rsidRPr="00DA4B6B" w:rsidRDefault="00C2645B" w:rsidP="00C517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DA4B6B">
              <w:rPr>
                <w:rFonts w:ascii="Times New Roman" w:hAnsi="Times New Roman"/>
                <w:sz w:val="28"/>
                <w:szCs w:val="28"/>
                <w:lang w:eastAsia="ru-RU"/>
              </w:rPr>
              <w:t>Т.Л.Лавроненко</w:t>
            </w:r>
          </w:p>
        </w:tc>
      </w:tr>
    </w:tbl>
    <w:p w:rsidR="00C2645B" w:rsidRPr="00DA4B6B" w:rsidRDefault="00C2645B" w:rsidP="000A79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645B" w:rsidRPr="00DA4B6B" w:rsidRDefault="00C2645B" w:rsidP="000A79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C2645B" w:rsidRPr="00DA4B6B" w:rsidTr="00C517D2">
        <w:trPr>
          <w:cantSplit/>
        </w:trPr>
        <w:tc>
          <w:tcPr>
            <w:tcW w:w="5245" w:type="dxa"/>
          </w:tcPr>
          <w:p w:rsidR="00C2645B" w:rsidRPr="00DA4B6B" w:rsidRDefault="00C2645B" w:rsidP="00C51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B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C2645B" w:rsidRPr="00DA4B6B" w:rsidRDefault="00C2645B" w:rsidP="00C51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</w:tcPr>
          <w:p w:rsidR="00C2645B" w:rsidRPr="00DA4B6B" w:rsidRDefault="00C2645B" w:rsidP="00C51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DA4B6B">
              <w:rPr>
                <w:rFonts w:ascii="Times New Roman" w:hAnsi="Times New Roman"/>
                <w:sz w:val="28"/>
                <w:szCs w:val="28"/>
                <w:lang w:eastAsia="ru-RU"/>
              </w:rPr>
              <w:t>М.А.Селиванова</w:t>
            </w:r>
          </w:p>
        </w:tc>
      </w:tr>
    </w:tbl>
    <w:p w:rsidR="00C2645B" w:rsidRDefault="00C2645B" w:rsidP="000A7923">
      <w:pPr>
        <w:spacing w:after="0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C2645B" w:rsidRDefault="00C2645B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C2645B" w:rsidSect="00CD065A">
      <w:pgSz w:w="11905" w:h="16838"/>
      <w:pgMar w:top="1134" w:right="850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5B" w:rsidRDefault="00C2645B" w:rsidP="005E223A">
      <w:pPr>
        <w:spacing w:after="0" w:line="240" w:lineRule="auto"/>
      </w:pPr>
      <w:r>
        <w:separator/>
      </w:r>
    </w:p>
  </w:endnote>
  <w:endnote w:type="continuationSeparator" w:id="1">
    <w:p w:rsidR="00C2645B" w:rsidRDefault="00C2645B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5B" w:rsidRDefault="00C2645B" w:rsidP="005E223A">
      <w:pPr>
        <w:spacing w:after="0" w:line="240" w:lineRule="auto"/>
      </w:pPr>
      <w:r>
        <w:separator/>
      </w:r>
    </w:p>
  </w:footnote>
  <w:footnote w:type="continuationSeparator" w:id="1">
    <w:p w:rsidR="00C2645B" w:rsidRDefault="00C2645B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9F8"/>
    <w:rsid w:val="0005713C"/>
    <w:rsid w:val="000968EF"/>
    <w:rsid w:val="000A7923"/>
    <w:rsid w:val="000B2D62"/>
    <w:rsid w:val="000C6C88"/>
    <w:rsid w:val="00111DB5"/>
    <w:rsid w:val="0013753D"/>
    <w:rsid w:val="002156FE"/>
    <w:rsid w:val="002763ED"/>
    <w:rsid w:val="00277FE7"/>
    <w:rsid w:val="002900D9"/>
    <w:rsid w:val="002C553F"/>
    <w:rsid w:val="003139A4"/>
    <w:rsid w:val="00355C16"/>
    <w:rsid w:val="003C40C6"/>
    <w:rsid w:val="00402F34"/>
    <w:rsid w:val="004034B5"/>
    <w:rsid w:val="00456CD9"/>
    <w:rsid w:val="00506583"/>
    <w:rsid w:val="005B2520"/>
    <w:rsid w:val="005E223A"/>
    <w:rsid w:val="006F7A17"/>
    <w:rsid w:val="00747F0F"/>
    <w:rsid w:val="00763EDD"/>
    <w:rsid w:val="007B59DA"/>
    <w:rsid w:val="007F37CE"/>
    <w:rsid w:val="0088484E"/>
    <w:rsid w:val="008A315A"/>
    <w:rsid w:val="008C4755"/>
    <w:rsid w:val="008D0435"/>
    <w:rsid w:val="00903F5A"/>
    <w:rsid w:val="00904B7A"/>
    <w:rsid w:val="00983669"/>
    <w:rsid w:val="009852A8"/>
    <w:rsid w:val="00A1301F"/>
    <w:rsid w:val="00A168CB"/>
    <w:rsid w:val="00A26DFB"/>
    <w:rsid w:val="00A85FCF"/>
    <w:rsid w:val="00AF6AEE"/>
    <w:rsid w:val="00B31EF7"/>
    <w:rsid w:val="00B8189F"/>
    <w:rsid w:val="00BE03FE"/>
    <w:rsid w:val="00C11473"/>
    <w:rsid w:val="00C2645B"/>
    <w:rsid w:val="00C324C0"/>
    <w:rsid w:val="00C517D2"/>
    <w:rsid w:val="00C57D87"/>
    <w:rsid w:val="00C75503"/>
    <w:rsid w:val="00C90BF5"/>
    <w:rsid w:val="00C949F3"/>
    <w:rsid w:val="00CD065A"/>
    <w:rsid w:val="00CE735D"/>
    <w:rsid w:val="00D04489"/>
    <w:rsid w:val="00D10AE2"/>
    <w:rsid w:val="00D409F8"/>
    <w:rsid w:val="00DA4B6B"/>
    <w:rsid w:val="00E40627"/>
    <w:rsid w:val="00E43F4C"/>
    <w:rsid w:val="00E56A52"/>
    <w:rsid w:val="00E7674E"/>
    <w:rsid w:val="00ED0DFC"/>
    <w:rsid w:val="00F11D8B"/>
    <w:rsid w:val="00F20D6B"/>
    <w:rsid w:val="00F5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E22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223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E223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1D8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1D8B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CD065A"/>
    <w:pPr>
      <w:ind w:left="720"/>
      <w:contextualSpacing/>
    </w:pPr>
  </w:style>
  <w:style w:type="paragraph" w:customStyle="1" w:styleId="1">
    <w:name w:val="заголовок 1"/>
    <w:basedOn w:val="Normal"/>
    <w:next w:val="Normal"/>
    <w:uiPriority w:val="99"/>
    <w:rsid w:val="00E4062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495</Words>
  <Characters>2825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Субочев</dc:creator>
  <cp:keywords/>
  <dc:description/>
  <cp:lastModifiedBy>Admin</cp:lastModifiedBy>
  <cp:revision>22</cp:revision>
  <cp:lastPrinted>2022-08-12T08:39:00Z</cp:lastPrinted>
  <dcterms:created xsi:type="dcterms:W3CDTF">2022-08-05T05:32:00Z</dcterms:created>
  <dcterms:modified xsi:type="dcterms:W3CDTF">2022-08-12T08:39:00Z</dcterms:modified>
</cp:coreProperties>
</file>