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7D686E" w:rsidP="009D6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6.45pt;margin-top:-29.4pt;width:93.75pt;height:75pt;z-index:251656704;visibility:visible">
            <v:imagedata r:id="rId5" o:title=""/>
            <w10:wrap type="topAndBottom"/>
          </v:shape>
        </w:pict>
      </w:r>
    </w:p>
    <w:p w:rsidR="007D686E" w:rsidRDefault="007D686E" w:rsidP="009D6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УСТЬ-МОСИХИНСКОГО СЕЛЬСОВЕТА</w:t>
      </w:r>
    </w:p>
    <w:p w:rsidR="007D686E" w:rsidRDefault="007D686E" w:rsidP="009D6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РАЙОНААЛТАЙСКОГО КРАЯ</w:t>
      </w:r>
    </w:p>
    <w:p w:rsidR="007D686E" w:rsidRDefault="007D686E" w:rsidP="009D6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86E" w:rsidRPr="00202BA8" w:rsidRDefault="007D686E" w:rsidP="009D6473">
      <w:pPr>
        <w:pStyle w:val="Heading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7D686E" w:rsidRDefault="007D686E" w:rsidP="009D64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23.05.2019                                                                                                                    № 15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 Усть-Мосиха</w:t>
      </w:r>
    </w:p>
    <w:p w:rsidR="007D686E" w:rsidRDefault="007D686E" w:rsidP="009D6473">
      <w:pPr>
        <w:pStyle w:val="Heading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 утверждении реестра и схемы размещения мест (площадок) накопления твердых коммунальных отходов на территории муниципального образования Усть-Мосихинский сельсовет Ребрихинского района  Алтайского края</w:t>
      </w:r>
    </w:p>
    <w:p w:rsidR="007D686E" w:rsidRPr="00202BA8" w:rsidRDefault="007D686E" w:rsidP="009D6473"/>
    <w:p w:rsidR="007D686E" w:rsidRDefault="007D686E" w:rsidP="009D6473">
      <w:pPr>
        <w:pStyle w:val="NormalWeb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Усть-Мосихинский сельсовет Ребрихинского района Алтайского края,</w:t>
      </w:r>
    </w:p>
    <w:p w:rsidR="007D686E" w:rsidRDefault="007D686E" w:rsidP="009D64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D686E" w:rsidRDefault="007D686E" w:rsidP="009D64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мест (площадок) накопления твердых коммунальных отходов на территории муниципального образования Усть-Мосихинский сельсовет Ребрихинского района Алтайского края (приложение №1).</w:t>
      </w:r>
    </w:p>
    <w:p w:rsidR="007D686E" w:rsidRDefault="007D686E" w:rsidP="009D64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мест (площадок) накопления твердых коммунальных отходов на территории муниципального образования Усть-Мосихинский сельсовет Ребрихинского района Алтайского края (приложение № 2).</w:t>
      </w:r>
    </w:p>
    <w:p w:rsidR="007D686E" w:rsidRDefault="007D686E" w:rsidP="009D64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информационном стенде Администрации Усть-Мосихинского сельсовета, а также на официальном сайте Администрации Ребрихинского района Алтайского края в разделе «Сельсоветы» «Усть-Мосихинский сельсовет».</w:t>
      </w:r>
    </w:p>
    <w:p w:rsidR="007D686E" w:rsidRPr="00202BA8" w:rsidRDefault="007D686E" w:rsidP="009D64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D686E" w:rsidRDefault="007D686E" w:rsidP="009D6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6E" w:rsidRDefault="007D686E" w:rsidP="009D6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86E" w:rsidRDefault="007D686E" w:rsidP="009D6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Ю.Н. Юдаков</w:t>
      </w:r>
    </w:p>
    <w:p w:rsidR="007D686E" w:rsidRDefault="007D686E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686E" w:rsidRDefault="007D686E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686E" w:rsidRDefault="007D686E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686E" w:rsidRDefault="007D686E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Антикоррупционная экспертиза муниципального правового акта проведена.</w:t>
      </w:r>
    </w:p>
    <w:p w:rsidR="007D686E" w:rsidRDefault="007D686E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Коррупциогенных факторов не выявлено.</w:t>
      </w:r>
    </w:p>
    <w:p w:rsidR="007D686E" w:rsidRDefault="007D686E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главы Администрации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И.А. Беляева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                                                                  </w:t>
      </w:r>
      <w:r w:rsidRPr="003B21D4">
        <w:rPr>
          <w:sz w:val="28"/>
          <w:szCs w:val="28"/>
        </w:rPr>
        <w:t>Приложение № 1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B21D4">
        <w:rPr>
          <w:sz w:val="28"/>
          <w:szCs w:val="28"/>
        </w:rPr>
        <w:t>к постановлению Администрации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B21D4">
        <w:rPr>
          <w:sz w:val="28"/>
          <w:szCs w:val="28"/>
        </w:rPr>
        <w:t xml:space="preserve"> Усть-Мосихинского сельсовета 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3B21D4">
        <w:rPr>
          <w:sz w:val="28"/>
          <w:szCs w:val="28"/>
        </w:rPr>
        <w:t xml:space="preserve"> Ребрихинского района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Pr="003B21D4">
        <w:rPr>
          <w:sz w:val="28"/>
          <w:szCs w:val="28"/>
        </w:rPr>
        <w:t>Алтайского края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3B21D4">
        <w:rPr>
          <w:sz w:val="28"/>
          <w:szCs w:val="28"/>
        </w:rPr>
        <w:t xml:space="preserve">от </w:t>
      </w:r>
      <w:r>
        <w:rPr>
          <w:sz w:val="28"/>
          <w:szCs w:val="28"/>
        </w:rPr>
        <w:t>23.05.2019</w:t>
      </w:r>
      <w:r w:rsidRPr="003B21D4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8"/>
          <w:szCs w:val="28"/>
        </w:rPr>
      </w:pPr>
    </w:p>
    <w:p w:rsidR="007D686E" w:rsidRDefault="007D686E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86E" w:rsidRDefault="007D686E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7D686E" w:rsidRDefault="007D686E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Усть-Мосихинский сельсовет </w:t>
      </w:r>
    </w:p>
    <w:p w:rsidR="007D686E" w:rsidRDefault="007D686E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7D686E" w:rsidRDefault="007D686E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486"/>
        <w:gridCol w:w="2525"/>
      </w:tblGrid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686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контейнерной площадки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2525" w:type="dxa"/>
          </w:tcPr>
          <w:p w:rsidR="007D686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контейнеров,  </w:t>
            </w:r>
          </w:p>
          <w:p w:rsidR="007D686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м3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0,8 м3</w:t>
              </w:r>
            </w:smartTag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Степная, 3</w:t>
            </w:r>
          </w:p>
        </w:tc>
        <w:tc>
          <w:tcPr>
            <w:tcW w:w="2525" w:type="dxa"/>
          </w:tcPr>
          <w:p w:rsidR="007D686E" w:rsidRPr="00C660E5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Степная, 23</w:t>
            </w:r>
          </w:p>
        </w:tc>
        <w:tc>
          <w:tcPr>
            <w:tcW w:w="2525" w:type="dxa"/>
          </w:tcPr>
          <w:p w:rsidR="007D686E" w:rsidRPr="00C660E5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Октябрьская, 15/1</w:t>
            </w:r>
          </w:p>
        </w:tc>
        <w:tc>
          <w:tcPr>
            <w:tcW w:w="2525" w:type="dxa"/>
          </w:tcPr>
          <w:p w:rsidR="007D686E" w:rsidRPr="00C660E5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Октябрьская, 28</w:t>
            </w:r>
          </w:p>
        </w:tc>
        <w:tc>
          <w:tcPr>
            <w:tcW w:w="2525" w:type="dxa"/>
          </w:tcPr>
          <w:p w:rsidR="007D686E" w:rsidRPr="00C660E5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Малороссийская, 9/2</w:t>
            </w:r>
          </w:p>
        </w:tc>
        <w:tc>
          <w:tcPr>
            <w:tcW w:w="2525" w:type="dxa"/>
          </w:tcPr>
          <w:p w:rsidR="007D686E" w:rsidRPr="00C660E5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Малороссийская, 18/2</w:t>
            </w:r>
          </w:p>
        </w:tc>
        <w:tc>
          <w:tcPr>
            <w:tcW w:w="2525" w:type="dxa"/>
          </w:tcPr>
          <w:p w:rsidR="007D686E" w:rsidRPr="00C660E5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Малороссийская, 28/2</w:t>
            </w:r>
          </w:p>
        </w:tc>
        <w:tc>
          <w:tcPr>
            <w:tcW w:w="2525" w:type="dxa"/>
          </w:tcPr>
          <w:p w:rsidR="007D686E" w:rsidRPr="00C660E5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Малороссийская, 42</w:t>
            </w:r>
          </w:p>
        </w:tc>
        <w:tc>
          <w:tcPr>
            <w:tcW w:w="2525" w:type="dxa"/>
          </w:tcPr>
          <w:p w:rsidR="007D686E" w:rsidRPr="00C660E5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Малороссийская, 75</w:t>
            </w:r>
          </w:p>
        </w:tc>
        <w:tc>
          <w:tcPr>
            <w:tcW w:w="2525" w:type="dxa"/>
          </w:tcPr>
          <w:p w:rsidR="007D686E" w:rsidRPr="00C660E5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Садовая, 11</w:t>
            </w:r>
          </w:p>
        </w:tc>
        <w:tc>
          <w:tcPr>
            <w:tcW w:w="2525" w:type="dxa"/>
          </w:tcPr>
          <w:p w:rsidR="007D686E" w:rsidRPr="00B970FD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86" w:type="dxa"/>
          </w:tcPr>
          <w:p w:rsidR="007D686E" w:rsidRDefault="007D686E" w:rsidP="00E0307A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Садовая, 22</w:t>
            </w:r>
          </w:p>
        </w:tc>
        <w:tc>
          <w:tcPr>
            <w:tcW w:w="2525" w:type="dxa"/>
          </w:tcPr>
          <w:p w:rsidR="007D686E" w:rsidRPr="00B970FD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Садовая, 60</w:t>
            </w:r>
          </w:p>
        </w:tc>
        <w:tc>
          <w:tcPr>
            <w:tcW w:w="2525" w:type="dxa"/>
          </w:tcPr>
          <w:p w:rsidR="007D686E" w:rsidRPr="00B970FD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Садовая, 92/1</w:t>
            </w:r>
          </w:p>
        </w:tc>
        <w:tc>
          <w:tcPr>
            <w:tcW w:w="2525" w:type="dxa"/>
          </w:tcPr>
          <w:p w:rsidR="007D686E" w:rsidRPr="00B970FD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50 лет ВЛКСМ, 4</w:t>
            </w:r>
          </w:p>
        </w:tc>
        <w:tc>
          <w:tcPr>
            <w:tcW w:w="2525" w:type="dxa"/>
          </w:tcPr>
          <w:p w:rsidR="007D686E" w:rsidRPr="006637B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</w:pPr>
            <w:r w:rsidRPr="00014E9D">
              <w:rPr>
                <w:rFonts w:ascii="Times New Roman" w:hAnsi="Times New Roman"/>
                <w:sz w:val="28"/>
                <w:szCs w:val="28"/>
              </w:rPr>
              <w:t>с. Усть-Мосиха,  ул. 50 лет ВЛКСМ</w:t>
            </w:r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2525" w:type="dxa"/>
          </w:tcPr>
          <w:p w:rsidR="007D686E" w:rsidRPr="006637B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</w:pPr>
            <w:r w:rsidRPr="00014E9D">
              <w:rPr>
                <w:rFonts w:ascii="Times New Roman" w:hAnsi="Times New Roman"/>
                <w:sz w:val="28"/>
                <w:szCs w:val="28"/>
              </w:rPr>
              <w:t>с. Усть-Мосиха,  ул. 50 лет ВЛКСМ</w:t>
            </w:r>
            <w:r>
              <w:rPr>
                <w:rFonts w:ascii="Times New Roman" w:hAnsi="Times New Roman"/>
                <w:sz w:val="28"/>
                <w:szCs w:val="28"/>
              </w:rPr>
              <w:t>, 47</w:t>
            </w:r>
          </w:p>
        </w:tc>
        <w:tc>
          <w:tcPr>
            <w:tcW w:w="2525" w:type="dxa"/>
          </w:tcPr>
          <w:p w:rsidR="007D686E" w:rsidRPr="006637B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Школьная, 5</w:t>
            </w:r>
          </w:p>
        </w:tc>
        <w:tc>
          <w:tcPr>
            <w:tcW w:w="2525" w:type="dxa"/>
          </w:tcPr>
          <w:p w:rsidR="007D686E" w:rsidRPr="006637B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</w:pPr>
            <w:r w:rsidRPr="00B31C39">
              <w:rPr>
                <w:rFonts w:ascii="Times New Roman" w:hAnsi="Times New Roman"/>
                <w:sz w:val="28"/>
                <w:szCs w:val="28"/>
              </w:rPr>
              <w:t>с. Усть-Мосиха,  ул. Школьная</w:t>
            </w:r>
            <w:r>
              <w:rPr>
                <w:rFonts w:ascii="Times New Roman" w:hAnsi="Times New Roman"/>
                <w:sz w:val="28"/>
                <w:szCs w:val="28"/>
              </w:rPr>
              <w:t>, 33</w:t>
            </w:r>
          </w:p>
        </w:tc>
        <w:tc>
          <w:tcPr>
            <w:tcW w:w="2525" w:type="dxa"/>
          </w:tcPr>
          <w:p w:rsidR="007D686E" w:rsidRPr="006637B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Пушкинская, 2</w:t>
            </w:r>
          </w:p>
        </w:tc>
        <w:tc>
          <w:tcPr>
            <w:tcW w:w="2525" w:type="dxa"/>
          </w:tcPr>
          <w:p w:rsidR="007D686E" w:rsidRPr="006637B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Пушкинская, 14</w:t>
            </w:r>
          </w:p>
        </w:tc>
        <w:tc>
          <w:tcPr>
            <w:tcW w:w="2525" w:type="dxa"/>
          </w:tcPr>
          <w:p w:rsidR="007D686E" w:rsidRPr="006637B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Пушкинская, 38</w:t>
            </w:r>
          </w:p>
        </w:tc>
        <w:tc>
          <w:tcPr>
            <w:tcW w:w="2525" w:type="dxa"/>
          </w:tcPr>
          <w:p w:rsidR="007D686E" w:rsidRPr="006637B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Пушкинская, 65</w:t>
            </w:r>
          </w:p>
        </w:tc>
        <w:tc>
          <w:tcPr>
            <w:tcW w:w="2525" w:type="dxa"/>
          </w:tcPr>
          <w:p w:rsidR="007D686E" w:rsidRPr="006637B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Охотская, 10</w:t>
            </w:r>
          </w:p>
        </w:tc>
        <w:tc>
          <w:tcPr>
            <w:tcW w:w="2525" w:type="dxa"/>
          </w:tcPr>
          <w:p w:rsidR="007D686E" w:rsidRPr="00E11EE8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Охотская, 26</w:t>
            </w:r>
          </w:p>
        </w:tc>
        <w:tc>
          <w:tcPr>
            <w:tcW w:w="2525" w:type="dxa"/>
          </w:tcPr>
          <w:p w:rsidR="007D686E" w:rsidRPr="00E11EE8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Советская, 7</w:t>
            </w:r>
          </w:p>
        </w:tc>
        <w:tc>
          <w:tcPr>
            <w:tcW w:w="2525" w:type="dxa"/>
          </w:tcPr>
          <w:p w:rsidR="007D686E" w:rsidRPr="00E11EE8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Советская, 27/2</w:t>
            </w:r>
          </w:p>
        </w:tc>
        <w:tc>
          <w:tcPr>
            <w:tcW w:w="2525" w:type="dxa"/>
          </w:tcPr>
          <w:p w:rsidR="007D686E" w:rsidRPr="00E11EE8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Советская, 42</w:t>
            </w:r>
          </w:p>
        </w:tc>
        <w:tc>
          <w:tcPr>
            <w:tcW w:w="2525" w:type="dxa"/>
          </w:tcPr>
          <w:p w:rsidR="007D686E" w:rsidRPr="00E11EE8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Советская, 51</w:t>
            </w:r>
          </w:p>
        </w:tc>
        <w:tc>
          <w:tcPr>
            <w:tcW w:w="2525" w:type="dxa"/>
          </w:tcPr>
          <w:p w:rsidR="007D686E" w:rsidRPr="00E11EE8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Советская, 63</w:t>
            </w:r>
          </w:p>
        </w:tc>
        <w:tc>
          <w:tcPr>
            <w:tcW w:w="2525" w:type="dxa"/>
          </w:tcPr>
          <w:p w:rsidR="007D686E" w:rsidRPr="00E11EE8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Кулундинская, 17</w:t>
            </w:r>
          </w:p>
        </w:tc>
        <w:tc>
          <w:tcPr>
            <w:tcW w:w="2525" w:type="dxa"/>
          </w:tcPr>
          <w:p w:rsidR="007D686E" w:rsidRPr="00972241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Кулундинская, 31</w:t>
            </w:r>
          </w:p>
        </w:tc>
        <w:tc>
          <w:tcPr>
            <w:tcW w:w="2525" w:type="dxa"/>
          </w:tcPr>
          <w:p w:rsidR="007D686E" w:rsidRPr="00972241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86" w:type="dxa"/>
          </w:tcPr>
          <w:p w:rsidR="007D686E" w:rsidRPr="00E4010D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10D">
              <w:rPr>
                <w:rFonts w:ascii="Times New Roman" w:hAnsi="Times New Roman"/>
                <w:sz w:val="28"/>
                <w:szCs w:val="28"/>
              </w:rPr>
              <w:t>с. Усть-Мосиха,  ул. Верх-Кулундинская</w:t>
            </w:r>
          </w:p>
        </w:tc>
        <w:tc>
          <w:tcPr>
            <w:tcW w:w="2525" w:type="dxa"/>
          </w:tcPr>
          <w:p w:rsidR="007D686E" w:rsidRPr="00E4010D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Ленинская, 10</w:t>
            </w:r>
          </w:p>
        </w:tc>
        <w:tc>
          <w:tcPr>
            <w:tcW w:w="2525" w:type="dxa"/>
          </w:tcPr>
          <w:p w:rsidR="007D686E" w:rsidRPr="00981BF1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Ленинская, 26</w:t>
            </w:r>
          </w:p>
        </w:tc>
        <w:tc>
          <w:tcPr>
            <w:tcW w:w="2525" w:type="dxa"/>
          </w:tcPr>
          <w:p w:rsidR="007D686E" w:rsidRPr="00981BF1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Ленинская, 36</w:t>
            </w:r>
          </w:p>
        </w:tc>
        <w:tc>
          <w:tcPr>
            <w:tcW w:w="2525" w:type="dxa"/>
          </w:tcPr>
          <w:p w:rsidR="007D686E" w:rsidRPr="00981BF1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Ленинская, 54</w:t>
            </w:r>
          </w:p>
        </w:tc>
        <w:tc>
          <w:tcPr>
            <w:tcW w:w="2525" w:type="dxa"/>
          </w:tcPr>
          <w:p w:rsidR="007D686E" w:rsidRPr="00981BF1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Усть-Мосиха,  ул. Партизанская, 9</w:t>
            </w:r>
          </w:p>
        </w:tc>
        <w:tc>
          <w:tcPr>
            <w:tcW w:w="2525" w:type="dxa"/>
          </w:tcPr>
          <w:p w:rsidR="007D686E" w:rsidRPr="006E768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40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486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Усть-Мосиха,  ул. Центральная, 25 </w:t>
            </w:r>
          </w:p>
        </w:tc>
        <w:tc>
          <w:tcPr>
            <w:tcW w:w="2525" w:type="dxa"/>
          </w:tcPr>
          <w:p w:rsidR="007D686E" w:rsidRPr="006E768E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971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86E" w:rsidTr="00E0307A">
        <w:tc>
          <w:tcPr>
            <w:tcW w:w="2268" w:type="dxa"/>
          </w:tcPr>
          <w:p w:rsidR="007D686E" w:rsidRDefault="007D686E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7D686E" w:rsidRPr="0059715A" w:rsidRDefault="007D686E" w:rsidP="00E03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15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25" w:type="dxa"/>
          </w:tcPr>
          <w:p w:rsidR="007D686E" w:rsidRPr="0059715A" w:rsidRDefault="007D686E" w:rsidP="00E0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59715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</w:tbl>
    <w:p w:rsidR="007D686E" w:rsidRDefault="007D686E" w:rsidP="009D6473">
      <w:pPr>
        <w:spacing w:after="0" w:line="240" w:lineRule="auto"/>
        <w:rPr>
          <w:sz w:val="28"/>
          <w:szCs w:val="28"/>
        </w:rPr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Приложение № 2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B21D4">
        <w:rPr>
          <w:sz w:val="28"/>
          <w:szCs w:val="28"/>
        </w:rPr>
        <w:t>к постановлению Администрации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B21D4">
        <w:rPr>
          <w:sz w:val="28"/>
          <w:szCs w:val="28"/>
        </w:rPr>
        <w:t xml:space="preserve"> Усть-Мосихинского сельсовета 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3B21D4">
        <w:rPr>
          <w:sz w:val="28"/>
          <w:szCs w:val="28"/>
        </w:rPr>
        <w:t xml:space="preserve"> Ребрихинского района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Pr="003B21D4">
        <w:rPr>
          <w:sz w:val="28"/>
          <w:szCs w:val="28"/>
        </w:rPr>
        <w:t>Алтайского края</w:t>
      </w:r>
    </w:p>
    <w:p w:rsidR="007D686E" w:rsidRPr="003B21D4" w:rsidRDefault="007D686E" w:rsidP="009D647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3B21D4">
        <w:rPr>
          <w:sz w:val="28"/>
          <w:szCs w:val="28"/>
        </w:rPr>
        <w:t xml:space="preserve">от </w:t>
      </w:r>
      <w:r>
        <w:rPr>
          <w:sz w:val="28"/>
          <w:szCs w:val="28"/>
        </w:rPr>
        <w:t>23.05.2019</w:t>
      </w:r>
      <w:r w:rsidRPr="003B21D4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7D686E" w:rsidRDefault="007D686E" w:rsidP="009D6473">
      <w:pPr>
        <w:pStyle w:val="NormalWeb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7D686E" w:rsidRDefault="007D686E" w:rsidP="009D6473">
      <w:pPr>
        <w:pStyle w:val="Heading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</w:t>
      </w:r>
    </w:p>
    <w:p w:rsidR="007D686E" w:rsidRDefault="007D686E" w:rsidP="009D6473">
      <w:pPr>
        <w:pStyle w:val="Heading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Усть-Мосихинский сельсовет Ребрихинского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</w:p>
    <w:p w:rsidR="007D686E" w:rsidRDefault="007D686E" w:rsidP="009D6473">
      <w:pPr>
        <w:pStyle w:val="NormalWeb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7D686E" w:rsidRDefault="007D686E" w:rsidP="009D6473">
      <w:pPr>
        <w:pStyle w:val="NormalWeb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 id="_x0000_s1027" type="#_x0000_t75" style="position:absolute;margin-left:-36.3pt;margin-top:12.5pt;width:502.5pt;height:421.5pt;z-index:-251657728;visibility:visible">
            <v:imagedata r:id="rId6" o:title="" croptop="4611f" cropbottom="3546f"/>
          </v:shape>
        </w:pict>
      </w:r>
    </w:p>
    <w:p w:rsidR="007D686E" w:rsidRDefault="007D686E">
      <w:r>
        <w:rPr>
          <w:noProof/>
          <w:lang w:eastAsia="ru-RU"/>
        </w:rPr>
        <w:pict>
          <v:shape id="Рисунок 1" o:spid="_x0000_s1028" type="#_x0000_t75" alt="Безымянный1.png" style="position:absolute;margin-left:335.95pt;margin-top:261.35pt;width:130pt;height:154.65pt;z-index:251657728;visibility:visible">
            <v:imagedata r:id="rId7" o:title="" croptop="44393f" cropleft="46575f" cropright="788f"/>
          </v:shape>
        </w:pict>
      </w:r>
    </w:p>
    <w:sectPr w:rsidR="007D686E" w:rsidSect="00936D7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73"/>
    <w:rsid w:val="00014E9D"/>
    <w:rsid w:val="00202BA8"/>
    <w:rsid w:val="00305319"/>
    <w:rsid w:val="003B21D4"/>
    <w:rsid w:val="003D7C23"/>
    <w:rsid w:val="0059715A"/>
    <w:rsid w:val="00647701"/>
    <w:rsid w:val="006637BE"/>
    <w:rsid w:val="006E768E"/>
    <w:rsid w:val="00784CE1"/>
    <w:rsid w:val="007D686E"/>
    <w:rsid w:val="00936D73"/>
    <w:rsid w:val="00972241"/>
    <w:rsid w:val="00981BF1"/>
    <w:rsid w:val="009D52E4"/>
    <w:rsid w:val="009D6473"/>
    <w:rsid w:val="00B31C39"/>
    <w:rsid w:val="00B970FD"/>
    <w:rsid w:val="00C660E5"/>
    <w:rsid w:val="00C71CFC"/>
    <w:rsid w:val="00C8788A"/>
    <w:rsid w:val="00D05536"/>
    <w:rsid w:val="00E0307A"/>
    <w:rsid w:val="00E11EE8"/>
    <w:rsid w:val="00E4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73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647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47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D647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6473"/>
    <w:rPr>
      <w:rFonts w:ascii="Cambria" w:hAnsi="Cambria" w:cs="Times New Roman"/>
      <w:i/>
      <w:iCs/>
      <w:color w:val="243F60"/>
    </w:rPr>
  </w:style>
  <w:style w:type="paragraph" w:styleId="NormalWeb">
    <w:name w:val="Normal (Web)"/>
    <w:basedOn w:val="Normal"/>
    <w:uiPriority w:val="99"/>
    <w:rsid w:val="009D6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769</Words>
  <Characters>4385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3</cp:revision>
  <dcterms:created xsi:type="dcterms:W3CDTF">2019-05-23T05:56:00Z</dcterms:created>
  <dcterms:modified xsi:type="dcterms:W3CDTF">2019-05-23T06:25:00Z</dcterms:modified>
</cp:coreProperties>
</file>