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C" w:rsidRPr="00727A0A" w:rsidRDefault="009D1FEC" w:rsidP="007B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</w:t>
      </w:r>
    </w:p>
    <w:p w:rsidR="009D1FEC" w:rsidRPr="00727A0A" w:rsidRDefault="009D1FEC" w:rsidP="004D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 xml:space="preserve">ПАНОВСКОГО СЕЛЬСОВЕТА РЕБРИХИНСКОГО РАЙОНА </w:t>
      </w:r>
    </w:p>
    <w:p w:rsidR="009D1FEC" w:rsidRPr="00727A0A" w:rsidRDefault="009D1FEC" w:rsidP="004D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D1FEC" w:rsidRPr="007B6866" w:rsidRDefault="009D1FEC" w:rsidP="004D2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EC" w:rsidRPr="00727A0A" w:rsidRDefault="009D1FEC" w:rsidP="004D24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РЕШЕНИЕ</w:t>
      </w:r>
    </w:p>
    <w:p w:rsidR="009D1FEC" w:rsidRPr="00727A0A" w:rsidRDefault="009D1FEC" w:rsidP="00727A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29.05.2023 г.</w:t>
      </w:r>
      <w:r w:rsidRPr="00727A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27A0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21</w:t>
      </w:r>
    </w:p>
    <w:p w:rsidR="009D1FEC" w:rsidRPr="00727A0A" w:rsidRDefault="009D1FEC" w:rsidP="00727A0A">
      <w:pPr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A0A">
        <w:rPr>
          <w:rFonts w:ascii="Times New Roman" w:hAnsi="Times New Roman"/>
          <w:b/>
          <w:sz w:val="28"/>
          <w:szCs w:val="28"/>
        </w:rPr>
        <w:t>Паново</w:t>
      </w:r>
    </w:p>
    <w:p w:rsidR="009D1FEC" w:rsidRPr="00727A0A" w:rsidRDefault="009D1FEC" w:rsidP="00727A0A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О Сборнике муниципальных правовых актов Пановского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A0A">
        <w:rPr>
          <w:rFonts w:ascii="Times New Roman" w:hAnsi="Times New Roman"/>
          <w:b/>
          <w:sz w:val="28"/>
          <w:szCs w:val="28"/>
        </w:rPr>
        <w:t>сельсовета Ребрихинского района Алтайского края</w:t>
      </w:r>
    </w:p>
    <w:p w:rsidR="009D1FEC" w:rsidRDefault="009D1FEC" w:rsidP="00727A0A">
      <w:pPr>
        <w:shd w:val="clear" w:color="auto" w:fill="FFFFFF"/>
        <w:spacing w:before="7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E252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/>
          <w:color w:val="000000"/>
          <w:sz w:val="28"/>
          <w:szCs w:val="28"/>
        </w:rPr>
        <w:t>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Пановский сельсовет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Алтайского края, в целях опубликования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сельсовета Ребрихинского района Алтайского края</w:t>
      </w:r>
      <w:r w:rsidRPr="009E25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</w:p>
    <w:p w:rsidR="009D1FEC" w:rsidRPr="000303FC" w:rsidRDefault="009D1FEC" w:rsidP="00727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03FC">
        <w:rPr>
          <w:rFonts w:ascii="Times New Roman" w:hAnsi="Times New Roman"/>
          <w:sz w:val="28"/>
          <w:szCs w:val="28"/>
        </w:rPr>
        <w:t>РЕШИЛ:</w:t>
      </w:r>
    </w:p>
    <w:p w:rsidR="009D1FEC" w:rsidRPr="009E252A" w:rsidRDefault="009D1FEC" w:rsidP="00727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1. Учредить совместно 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Пановского сельсовета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печатное средство массовой информации «Сборник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сельсовета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района Алтайского края».</w:t>
      </w:r>
    </w:p>
    <w:p w:rsidR="009D1FEC" w:rsidRDefault="009D1FEC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</w:t>
      </w:r>
      <w:r>
        <w:rPr>
          <w:rFonts w:ascii="Times New Roman" w:hAnsi="Times New Roman"/>
          <w:sz w:val="28"/>
          <w:szCs w:val="28"/>
        </w:rPr>
        <w:t>о С</w:t>
      </w:r>
      <w:r w:rsidRPr="009E252A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9E252A">
        <w:rPr>
          <w:rFonts w:ascii="Times New Roman" w:hAnsi="Times New Roman"/>
          <w:sz w:val="28"/>
          <w:szCs w:val="28"/>
        </w:rPr>
        <w:t xml:space="preserve"> 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D1FEC" w:rsidRDefault="009D1FEC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Положение главе сельсовета для подписания и обнародования в установленном порядке.</w:t>
      </w:r>
    </w:p>
    <w:p w:rsidR="009D1FEC" w:rsidRDefault="009D1FEC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 1 июня 2023 года.</w:t>
      </w:r>
    </w:p>
    <w:p w:rsidR="009D1FEC" w:rsidRPr="00727A0A" w:rsidRDefault="009D1FEC" w:rsidP="00727A0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27A0A">
        <w:rPr>
          <w:rFonts w:ascii="Times New Roman" w:hAnsi="Times New Roman"/>
          <w:sz w:val="28"/>
          <w:szCs w:val="28"/>
        </w:rPr>
        <w:t xml:space="preserve">5. Обнародовать данное решение на информационном стенде Администрации Пановского сельсовета, </w:t>
      </w:r>
      <w:r w:rsidRPr="00727A0A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727A0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Ребрихинского района Алтайского края в рубрике «Сельсоветы» «Пановский сельсовет».</w:t>
      </w:r>
    </w:p>
    <w:p w:rsidR="009D1FEC" w:rsidRDefault="009D1FEC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3D613C">
        <w:rPr>
          <w:rFonts w:ascii="Times New Roman" w:hAnsi="Times New Roman"/>
          <w:bCs/>
          <w:sz w:val="28"/>
          <w:szCs w:val="28"/>
        </w:rPr>
        <w:t xml:space="preserve">. Контроль </w:t>
      </w:r>
      <w:r w:rsidRPr="003D613C">
        <w:rPr>
          <w:rFonts w:ascii="Times New Roman" w:hAnsi="Times New Roman"/>
          <w:sz w:val="28"/>
          <w:szCs w:val="28"/>
        </w:rPr>
        <w:t xml:space="preserve">за выполнением решения возложить на постоянную комиссию по правовым </w:t>
      </w:r>
      <w:bookmarkStart w:id="0" w:name="_GoBack"/>
      <w:bookmarkEnd w:id="0"/>
      <w:r w:rsidRPr="00725882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9D1FEC" w:rsidRPr="0059421A" w:rsidRDefault="009D1FEC" w:rsidP="009E252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D1FEC" w:rsidRPr="009E252A" w:rsidRDefault="009D1FEC" w:rsidP="005942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9D1FEC" w:rsidRPr="009E252A" w:rsidRDefault="009D1FEC" w:rsidP="005942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народных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депутатов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А.И.Дворядкин</w:t>
      </w:r>
    </w:p>
    <w:p w:rsidR="009D1FEC" w:rsidRPr="0059421A" w:rsidRDefault="009D1FEC" w:rsidP="0059421A">
      <w:pPr>
        <w:pStyle w:val="BodyText"/>
        <w:tabs>
          <w:tab w:val="right" w:pos="10122"/>
        </w:tabs>
        <w:spacing w:before="240" w:after="0"/>
      </w:pPr>
      <w:r w:rsidRPr="0059421A">
        <w:t xml:space="preserve">Антикоррупционная экспертиза муниципального правового акта проведена. </w:t>
      </w:r>
    </w:p>
    <w:p w:rsidR="009D1FEC" w:rsidRPr="0059421A" w:rsidRDefault="009D1FEC" w:rsidP="0059421A">
      <w:pPr>
        <w:pStyle w:val="BodyText"/>
        <w:tabs>
          <w:tab w:val="right" w:pos="10122"/>
        </w:tabs>
        <w:spacing w:after="0"/>
      </w:pPr>
      <w:r w:rsidRPr="0059421A">
        <w:t>Коррупциогенных факторов не выявлено.</w:t>
      </w:r>
    </w:p>
    <w:p w:rsidR="009D1FEC" w:rsidRPr="0059421A" w:rsidRDefault="009D1FEC" w:rsidP="0059421A">
      <w:pPr>
        <w:tabs>
          <w:tab w:val="right" w:pos="9540"/>
        </w:tabs>
        <w:jc w:val="both"/>
        <w:rPr>
          <w:rFonts w:ascii="Times New Roman" w:hAnsi="Times New Roman"/>
          <w:sz w:val="20"/>
          <w:szCs w:val="20"/>
        </w:rPr>
      </w:pPr>
      <w:r w:rsidRPr="0059421A">
        <w:rPr>
          <w:rFonts w:ascii="Times New Roman" w:hAnsi="Times New Roman"/>
          <w:sz w:val="20"/>
          <w:szCs w:val="20"/>
        </w:rPr>
        <w:t>Главный специалист Администрации Пановского сельсовета</w:t>
      </w:r>
      <w:r w:rsidRPr="0059421A">
        <w:rPr>
          <w:rFonts w:ascii="Times New Roman" w:hAnsi="Times New Roman"/>
          <w:sz w:val="20"/>
          <w:szCs w:val="20"/>
        </w:rPr>
        <w:tab/>
        <w:t>Н.Е.Лель</w:t>
      </w:r>
    </w:p>
    <w:p w:rsidR="009D1FEC" w:rsidRDefault="009D1FEC" w:rsidP="00434CA2">
      <w:pPr>
        <w:spacing w:after="0" w:line="240" w:lineRule="auto"/>
        <w:ind w:left="576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9D1FEC" w:rsidRDefault="009D1FEC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Пановского сельского Совета народных депутатов Пановского сельсовета Ребрихинского района Алтайского края </w:t>
      </w:r>
    </w:p>
    <w:p w:rsidR="009D1FEC" w:rsidRDefault="009D1FEC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29.05.2023 г.№ 21</w:t>
      </w:r>
    </w:p>
    <w:p w:rsidR="009D1FEC" w:rsidRDefault="009D1FEC" w:rsidP="009E2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FEC" w:rsidRPr="003D613C" w:rsidRDefault="009D1FEC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9D1FEC" w:rsidRDefault="009D1FEC" w:rsidP="00594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Сборнике муниципальных правовых актов Пановского сельсовета Ребрихинского  района Алтайского края</w:t>
      </w:r>
    </w:p>
    <w:p w:rsidR="009D1FEC" w:rsidRPr="003970F2" w:rsidRDefault="009D1FEC" w:rsidP="00957572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 Общие положения</w:t>
      </w:r>
    </w:p>
    <w:p w:rsidR="009D1FEC" w:rsidRPr="005C6D0E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1.1.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9D1FEC" w:rsidRPr="003970F2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1.2. 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 xml:space="preserve">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9D1FEC" w:rsidRPr="005C6D0E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1.3. П</w:t>
      </w:r>
      <w:r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 - 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r w:rsidRPr="005C6D0E">
        <w:rPr>
          <w:rFonts w:ascii="Times New Roman" w:hAnsi="Times New Roman"/>
          <w:sz w:val="28"/>
          <w:szCs w:val="28"/>
        </w:rPr>
        <w:t>сообщений</w:t>
      </w:r>
      <w:r>
        <w:rPr>
          <w:rFonts w:ascii="Times New Roman" w:hAnsi="Times New Roman"/>
          <w:sz w:val="28"/>
          <w:szCs w:val="28"/>
        </w:rPr>
        <w:t xml:space="preserve"> и материалов, </w:t>
      </w:r>
      <w:r w:rsidRPr="005C6D0E">
        <w:rPr>
          <w:rFonts w:ascii="Times New Roman" w:hAnsi="Times New Roman"/>
          <w:sz w:val="28"/>
          <w:szCs w:val="28"/>
        </w:rPr>
        <w:t xml:space="preserve">в связи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9D1FEC" w:rsidRPr="005C6D0E" w:rsidRDefault="009D1FEC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Pr="005C6D0E">
        <w:rPr>
          <w:rFonts w:ascii="Times New Roman" w:hAnsi="Times New Roman"/>
          <w:sz w:val="28"/>
          <w:szCs w:val="28"/>
        </w:rPr>
        <w:tab/>
        <w:t xml:space="preserve">1.4. Сборник  издается по мере необходимости, но 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>реже одного раза в три месяца. Сборник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Pr="005C6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 обязательному опубликованию нормативные правовые акты Пановского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Алтайского края,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9D1FEC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5.   На обложке сборника помещаются: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«Сборник муниципальных правовых актов Пановского сельсовета Ребрихинского района Алтайского края»;</w:t>
      </w:r>
    </w:p>
    <w:p w:rsidR="009D1FEC" w:rsidRPr="00B36257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9D1FEC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 Каждый выпуск сборника должен содержать следующие сведения:</w:t>
      </w:r>
    </w:p>
    <w:p w:rsidR="009D1FEC" w:rsidRPr="00B36257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9D1FEC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9D1FEC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адреса учредителей и издателя;</w:t>
      </w:r>
    </w:p>
    <w:p w:rsidR="009D1FEC" w:rsidRDefault="009D1FEC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9D1FEC" w:rsidRDefault="009D1FEC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1.7.    Сборник состоит из четырех разделов: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 Администрации Пановского сельсовета Ребрихинского района Алтайского края;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правовые акты главы Пановского сельсовета Ребрихинского района Алтайского края;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9D1FEC" w:rsidRPr="0059421A" w:rsidRDefault="009D1FEC" w:rsidP="00594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Финансирование сборника осуществляется из средств местного бюджета  в соответствии с решением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о бюджете на очередной финансовый год.</w:t>
      </w:r>
    </w:p>
    <w:p w:rsidR="009D1FEC" w:rsidRPr="003970F2" w:rsidRDefault="009D1FEC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сборника</w:t>
      </w:r>
    </w:p>
    <w:p w:rsidR="009D1FEC" w:rsidRPr="003970F2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 Сборник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 - редакция)</w:t>
      </w:r>
    </w:p>
    <w:p w:rsidR="009D1FEC" w:rsidRPr="003970F2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главы 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утверждается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Пановского сельсовета Ребрихинского </w:t>
      </w:r>
      <w:r w:rsidRPr="003970F2">
        <w:rPr>
          <w:rFonts w:ascii="Times New Roman" w:hAnsi="Times New Roman"/>
          <w:sz w:val="28"/>
          <w:szCs w:val="28"/>
        </w:rPr>
        <w:t xml:space="preserve">района по согласованию с </w:t>
      </w:r>
      <w:r>
        <w:rPr>
          <w:rFonts w:ascii="Times New Roman" w:hAnsi="Times New Roman"/>
          <w:color w:val="000000"/>
          <w:sz w:val="28"/>
          <w:szCs w:val="28"/>
        </w:rPr>
        <w:t>Пановским сельским Советом народных депутатов Пановского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>.</w:t>
      </w:r>
    </w:p>
    <w:p w:rsidR="009D1FEC" w:rsidRPr="003970F2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являющийся по должности </w:t>
      </w:r>
      <w:r>
        <w:rPr>
          <w:rFonts w:ascii="Times New Roman" w:hAnsi="Times New Roman"/>
          <w:sz w:val="28"/>
          <w:szCs w:val="28"/>
        </w:rPr>
        <w:t>главой 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 осуществляет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9D1FEC" w:rsidRPr="003970F2" w:rsidRDefault="009D1FEC" w:rsidP="00594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2.4.  Для обеспечения выпуска сборника редакцией назначается ответственный секретарь из числа членов  редакции.  Ответственный секретарь редакции осуществляет контроль за своевременным предоставлением правовых актов,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9D1FEC" w:rsidRPr="003970F2" w:rsidRDefault="009D1FEC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сборника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 печатью соответствующего органа копия подписанного правового акта на бумажном носителе, а также в электронном виде.</w:t>
      </w:r>
    </w:p>
    <w:p w:rsidR="009D1FEC" w:rsidRPr="002A1515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51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Пановского сельсовета Ребрихинского </w:t>
      </w:r>
      <w:r w:rsidRPr="002A151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2A1515">
        <w:rPr>
          <w:rFonts w:ascii="Times New Roman" w:hAnsi="Times New Roman"/>
          <w:sz w:val="28"/>
          <w:szCs w:val="28"/>
        </w:rPr>
        <w:t>.</w:t>
      </w:r>
    </w:p>
    <w:p w:rsidR="009D1FEC" w:rsidRPr="0059421A" w:rsidRDefault="009D1FEC" w:rsidP="00594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Pr="003970F2">
        <w:rPr>
          <w:rFonts w:ascii="Times New Roman" w:hAnsi="Times New Roman"/>
          <w:sz w:val="28"/>
          <w:szCs w:val="28"/>
        </w:rPr>
        <w:t xml:space="preserve">Сборник распространяется </w:t>
      </w:r>
      <w:r>
        <w:rPr>
          <w:rFonts w:ascii="Times New Roman" w:hAnsi="Times New Roman"/>
          <w:sz w:val="28"/>
          <w:szCs w:val="28"/>
        </w:rPr>
        <w:t>главой Пановского сельсовета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путем бесплатной рассылки сборника. Порядок его распространения и список рассылки </w:t>
      </w:r>
      <w:r>
        <w:rPr>
          <w:rFonts w:ascii="Times New Roman" w:hAnsi="Times New Roman"/>
          <w:sz w:val="28"/>
          <w:szCs w:val="28"/>
        </w:rPr>
        <w:t>с</w:t>
      </w:r>
      <w:r w:rsidRPr="003970F2">
        <w:rPr>
          <w:rFonts w:ascii="Times New Roman" w:hAnsi="Times New Roman"/>
          <w:sz w:val="28"/>
          <w:szCs w:val="28"/>
        </w:rPr>
        <w:t xml:space="preserve">борника </w:t>
      </w:r>
      <w:r>
        <w:rPr>
          <w:rFonts w:ascii="Times New Roman" w:hAnsi="Times New Roman"/>
          <w:sz w:val="28"/>
          <w:szCs w:val="28"/>
        </w:rPr>
        <w:t>определяются постановлением Администрации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9D1FEC" w:rsidRPr="003970F2" w:rsidRDefault="009D1FEC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9D1FEC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r>
        <w:rPr>
          <w:rFonts w:ascii="Times New Roman" w:hAnsi="Times New Roman"/>
          <w:color w:val="000000"/>
          <w:sz w:val="28"/>
          <w:szCs w:val="28"/>
        </w:rPr>
        <w:t>Пановским сельским Советом народных депутатов Пановского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Пановского сельсовета Ребрихинского  района Алтайского края путем внесения изменений в настоящее Положение или путем признания утратившим силу настоящего Положения.</w:t>
      </w:r>
    </w:p>
    <w:p w:rsidR="009D1FEC" w:rsidRPr="005C6D0E" w:rsidRDefault="009D1FEC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9D1FEC" w:rsidRDefault="009D1FEC" w:rsidP="0059421A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9D1FEC" w:rsidRDefault="009D1FEC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9D1FEC" w:rsidRPr="00727A0A" w:rsidRDefault="009D1FEC" w:rsidP="0059421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D61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3D6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727A0A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727A0A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727A0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Ребрихинского района Алтайского края в рубрике «Сельсоветы» «Пановский сельсовет».</w:t>
      </w:r>
    </w:p>
    <w:p w:rsidR="009D1FEC" w:rsidRDefault="009D1FEC" w:rsidP="00594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Положение вступает в силу с 01 июня  2023 года.</w:t>
      </w:r>
    </w:p>
    <w:p w:rsidR="009D1FEC" w:rsidRDefault="009D1FEC" w:rsidP="0059421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Д.В.Газенкампф</w:t>
      </w:r>
    </w:p>
    <w:p w:rsidR="009D1FEC" w:rsidRDefault="009D1FEC" w:rsidP="0066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29.05.2023 г. № 6</w:t>
      </w:r>
    </w:p>
    <w:p w:rsidR="009D1FEC" w:rsidRPr="007B4CCB" w:rsidRDefault="009D1FEC" w:rsidP="007B4CCB">
      <w:pPr>
        <w:pStyle w:val="BodyText"/>
        <w:tabs>
          <w:tab w:val="right" w:pos="10122"/>
        </w:tabs>
        <w:spacing w:after="0"/>
        <w:rPr>
          <w:sz w:val="24"/>
          <w:szCs w:val="24"/>
        </w:rPr>
      </w:pPr>
      <w:r w:rsidRPr="007B4CCB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9D1FEC" w:rsidRPr="007B4CCB" w:rsidRDefault="009D1FEC" w:rsidP="007B4CCB">
      <w:pPr>
        <w:pStyle w:val="BodyText"/>
        <w:tabs>
          <w:tab w:val="right" w:pos="10122"/>
        </w:tabs>
        <w:spacing w:after="0"/>
        <w:rPr>
          <w:sz w:val="24"/>
          <w:szCs w:val="24"/>
        </w:rPr>
      </w:pPr>
      <w:r w:rsidRPr="007B4CCB">
        <w:rPr>
          <w:sz w:val="24"/>
          <w:szCs w:val="24"/>
        </w:rPr>
        <w:t>Коррупциогенных факторов не выявлено.</w:t>
      </w:r>
    </w:p>
    <w:p w:rsidR="009D1FEC" w:rsidRDefault="009D1FEC" w:rsidP="007B4CCB">
      <w:pPr>
        <w:tabs>
          <w:tab w:val="right" w:pos="9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B4CCB">
        <w:rPr>
          <w:rFonts w:ascii="Times New Roman" w:hAnsi="Times New Roman"/>
          <w:sz w:val="24"/>
          <w:szCs w:val="24"/>
        </w:rPr>
        <w:t>Главный специалист Администрации Пановского сельсовета</w:t>
      </w:r>
      <w:r w:rsidRPr="007B4CCB">
        <w:rPr>
          <w:rFonts w:ascii="Times New Roman" w:hAnsi="Times New Roman"/>
          <w:sz w:val="24"/>
          <w:szCs w:val="24"/>
        </w:rPr>
        <w:tab/>
        <w:t>Н.Е.Лель</w:t>
      </w:r>
    </w:p>
    <w:sectPr w:rsidR="009D1FEC" w:rsidSect="00A37B33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EC" w:rsidRDefault="009D1FEC">
      <w:r>
        <w:separator/>
      </w:r>
    </w:p>
  </w:endnote>
  <w:endnote w:type="continuationSeparator" w:id="0">
    <w:p w:rsidR="009D1FEC" w:rsidRDefault="009D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EC" w:rsidRDefault="009D1FEC">
      <w:r>
        <w:separator/>
      </w:r>
    </w:p>
  </w:footnote>
  <w:footnote w:type="continuationSeparator" w:id="0">
    <w:p w:rsidR="009D1FEC" w:rsidRDefault="009D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EC" w:rsidRDefault="009D1FEC" w:rsidP="006C64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FEC" w:rsidRDefault="009D1F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EC" w:rsidRDefault="009D1FEC" w:rsidP="006C64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D1FEC" w:rsidRDefault="009D1F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2AF"/>
    <w:rsid w:val="000303FC"/>
    <w:rsid w:val="00075A80"/>
    <w:rsid w:val="000C3CA0"/>
    <w:rsid w:val="00121664"/>
    <w:rsid w:val="00135292"/>
    <w:rsid w:val="0016374E"/>
    <w:rsid w:val="0018142F"/>
    <w:rsid w:val="00183641"/>
    <w:rsid w:val="001A2352"/>
    <w:rsid w:val="001B02AF"/>
    <w:rsid w:val="0020149F"/>
    <w:rsid w:val="002665C9"/>
    <w:rsid w:val="0029765F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34CA2"/>
    <w:rsid w:val="004719D3"/>
    <w:rsid w:val="004807E3"/>
    <w:rsid w:val="004B77DF"/>
    <w:rsid w:val="004D2437"/>
    <w:rsid w:val="00513F55"/>
    <w:rsid w:val="00571879"/>
    <w:rsid w:val="005776A1"/>
    <w:rsid w:val="0059421A"/>
    <w:rsid w:val="005C6D0E"/>
    <w:rsid w:val="005C7364"/>
    <w:rsid w:val="005F50DB"/>
    <w:rsid w:val="00617E7B"/>
    <w:rsid w:val="00625604"/>
    <w:rsid w:val="00667693"/>
    <w:rsid w:val="0069262D"/>
    <w:rsid w:val="006C640D"/>
    <w:rsid w:val="006D45A9"/>
    <w:rsid w:val="007204FA"/>
    <w:rsid w:val="00725882"/>
    <w:rsid w:val="00727A0A"/>
    <w:rsid w:val="00751E2E"/>
    <w:rsid w:val="00760E21"/>
    <w:rsid w:val="007812EE"/>
    <w:rsid w:val="007B4CCB"/>
    <w:rsid w:val="007B6866"/>
    <w:rsid w:val="007E1427"/>
    <w:rsid w:val="007E3A72"/>
    <w:rsid w:val="007F5C89"/>
    <w:rsid w:val="00814E89"/>
    <w:rsid w:val="0089332B"/>
    <w:rsid w:val="008E1491"/>
    <w:rsid w:val="00921CC8"/>
    <w:rsid w:val="00932184"/>
    <w:rsid w:val="00957572"/>
    <w:rsid w:val="009D0923"/>
    <w:rsid w:val="009D1FEC"/>
    <w:rsid w:val="009E252A"/>
    <w:rsid w:val="00A30B38"/>
    <w:rsid w:val="00A3670E"/>
    <w:rsid w:val="00A37B33"/>
    <w:rsid w:val="00A44034"/>
    <w:rsid w:val="00A903ED"/>
    <w:rsid w:val="00B36257"/>
    <w:rsid w:val="00B36C70"/>
    <w:rsid w:val="00B97EE5"/>
    <w:rsid w:val="00BB2237"/>
    <w:rsid w:val="00BC3C37"/>
    <w:rsid w:val="00C33F2A"/>
    <w:rsid w:val="00C440EA"/>
    <w:rsid w:val="00C82B98"/>
    <w:rsid w:val="00C836A8"/>
    <w:rsid w:val="00D44CFA"/>
    <w:rsid w:val="00D62817"/>
    <w:rsid w:val="00DB507D"/>
    <w:rsid w:val="00DC06B8"/>
    <w:rsid w:val="00DD2404"/>
    <w:rsid w:val="00E46385"/>
    <w:rsid w:val="00E62DF3"/>
    <w:rsid w:val="00EB4DA0"/>
    <w:rsid w:val="00EE75E7"/>
    <w:rsid w:val="00F1070C"/>
    <w:rsid w:val="00F21082"/>
    <w:rsid w:val="00F27D2F"/>
    <w:rsid w:val="00F651A2"/>
    <w:rsid w:val="00F77FF7"/>
    <w:rsid w:val="00FC1D54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252A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52A"/>
    <w:rPr>
      <w:rFonts w:ascii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252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E252A"/>
    <w:rPr>
      <w:rFonts w:ascii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942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21A"/>
    <w:rPr>
      <w:rFonts w:eastAsia="Times New Roman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A37B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CA0"/>
    <w:rPr>
      <w:rFonts w:cs="Times New Roman"/>
    </w:rPr>
  </w:style>
  <w:style w:type="character" w:styleId="PageNumber">
    <w:name w:val="page number"/>
    <w:basedOn w:val="DefaultParagraphFont"/>
    <w:uiPriority w:val="99"/>
    <w:rsid w:val="00A37B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1301</Words>
  <Characters>7418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2023-05-29T05:04:00Z</cp:lastPrinted>
  <dcterms:created xsi:type="dcterms:W3CDTF">2023-05-11T03:37:00Z</dcterms:created>
  <dcterms:modified xsi:type="dcterms:W3CDTF">2023-05-30T03:41:00Z</dcterms:modified>
</cp:coreProperties>
</file>