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ED" w:rsidRPr="00FE4584" w:rsidRDefault="00D623ED" w:rsidP="00FC5EE0">
      <w:pPr>
        <w:tabs>
          <w:tab w:val="center" w:pos="4860"/>
          <w:tab w:val="right" w:pos="9720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FE4584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:rsidR="00D623ED" w:rsidRPr="00FE4584" w:rsidRDefault="00D623ED" w:rsidP="00FE4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>ПАНОВСКИЙ СЕЛЬСКИЙ СОВЕТ НАРОДНЫХ ДЕПУТАТОВ ПАНОВСКОГО СЕЛЬСОВЕТА РЕБРИХИНСКОГО РАЙОНА АЛТАЙСКОГО КРАЯ</w:t>
      </w:r>
    </w:p>
    <w:p w:rsidR="00D623ED" w:rsidRPr="00FE4584" w:rsidRDefault="00D623ED" w:rsidP="00D15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3ED" w:rsidRPr="00FE4584" w:rsidRDefault="00D623ED" w:rsidP="00D15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>РЕШЕНИЕ</w:t>
      </w:r>
    </w:p>
    <w:p w:rsidR="00D623ED" w:rsidRPr="00FE4584" w:rsidRDefault="00D623ED" w:rsidP="00D15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3ED" w:rsidRPr="00FE4584" w:rsidRDefault="00D623ED" w:rsidP="005B39CB">
      <w:pPr>
        <w:tabs>
          <w:tab w:val="right" w:pos="9720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 xml:space="preserve">______________ </w:t>
      </w:r>
      <w:r w:rsidRPr="00FE4584">
        <w:rPr>
          <w:rFonts w:ascii="Times New Roman" w:hAnsi="Times New Roman"/>
          <w:b/>
          <w:sz w:val="28"/>
          <w:szCs w:val="28"/>
        </w:rPr>
        <w:tab/>
        <w:t>№ ___</w:t>
      </w:r>
    </w:p>
    <w:p w:rsidR="00D623ED" w:rsidRPr="00FE4584" w:rsidRDefault="00D623ED" w:rsidP="00033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>с. Паново</w:t>
      </w:r>
    </w:p>
    <w:p w:rsidR="00D623ED" w:rsidRPr="00FE4584" w:rsidRDefault="00D623ED" w:rsidP="005B39C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 xml:space="preserve">Отчет главы </w:t>
      </w:r>
      <w:r>
        <w:rPr>
          <w:rFonts w:ascii="Times New Roman" w:hAnsi="Times New Roman"/>
          <w:b/>
          <w:sz w:val="28"/>
          <w:szCs w:val="28"/>
        </w:rPr>
        <w:t xml:space="preserve">Пановского </w:t>
      </w:r>
      <w:r w:rsidRPr="00FE4584">
        <w:rPr>
          <w:rFonts w:ascii="Times New Roman" w:hAnsi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/>
          <w:b/>
          <w:sz w:val="28"/>
          <w:szCs w:val="28"/>
        </w:rPr>
        <w:t>Аверьяновой О.Н.</w:t>
      </w:r>
      <w:r w:rsidRPr="00FE4584">
        <w:rPr>
          <w:rFonts w:ascii="Times New Roman" w:hAnsi="Times New Roman"/>
          <w:b/>
          <w:sz w:val="28"/>
          <w:szCs w:val="28"/>
        </w:rPr>
        <w:t xml:space="preserve"> о результатах своей деятельности и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Пановского</w:t>
      </w:r>
      <w:r w:rsidRPr="00FE4584">
        <w:rPr>
          <w:rFonts w:ascii="Times New Roman" w:hAnsi="Times New Roman"/>
          <w:b/>
          <w:sz w:val="28"/>
          <w:szCs w:val="28"/>
        </w:rPr>
        <w:t xml:space="preserve"> сельсовета Ребрихинског</w:t>
      </w:r>
      <w:r>
        <w:rPr>
          <w:rFonts w:ascii="Times New Roman" w:hAnsi="Times New Roman"/>
          <w:b/>
          <w:sz w:val="28"/>
          <w:szCs w:val="28"/>
        </w:rPr>
        <w:t>о района Алтайского края за 2021</w:t>
      </w:r>
      <w:r w:rsidRPr="00FE458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23ED" w:rsidRPr="00FE4584" w:rsidRDefault="00D623ED" w:rsidP="005B39CB">
      <w:pPr>
        <w:spacing w:before="48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FE4584">
        <w:rPr>
          <w:rFonts w:ascii="Times New Roman" w:hAnsi="Times New Roman"/>
          <w:sz w:val="28"/>
          <w:szCs w:val="28"/>
        </w:rPr>
        <w:t xml:space="preserve">Уставом </w:t>
      </w:r>
      <w:r w:rsidRPr="00FE4584">
        <w:rPr>
          <w:rFonts w:ascii="Times New Roman" w:hAnsi="Times New Roman"/>
          <w:color w:val="000000"/>
          <w:sz w:val="28"/>
          <w:szCs w:val="28"/>
        </w:rPr>
        <w:t>муниципального образования Пановский сельсовет Ребрихинского района Алтайского края</w:t>
      </w:r>
      <w:r w:rsidRPr="00FE4584">
        <w:rPr>
          <w:rFonts w:ascii="Times New Roman" w:hAnsi="Times New Roman"/>
          <w:sz w:val="28"/>
          <w:szCs w:val="28"/>
        </w:rPr>
        <w:t xml:space="preserve">, заслушав и обсудив отчет главы сельсовета о результатах своей деятельности и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Пановского </w:t>
      </w:r>
      <w:r w:rsidRPr="00FE4584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Ребрихинского района Алтайского края </w:t>
      </w:r>
      <w:r w:rsidRPr="00FE4584">
        <w:rPr>
          <w:rFonts w:ascii="Times New Roman" w:hAnsi="Times New Roman"/>
          <w:sz w:val="28"/>
          <w:szCs w:val="28"/>
        </w:rPr>
        <w:t xml:space="preserve">за 2020 год, </w:t>
      </w:r>
      <w:r>
        <w:rPr>
          <w:rFonts w:ascii="Times New Roman" w:hAnsi="Times New Roman"/>
          <w:sz w:val="28"/>
          <w:szCs w:val="28"/>
        </w:rPr>
        <w:t xml:space="preserve">Пановский сельский </w:t>
      </w:r>
      <w:r w:rsidRPr="00FE4584">
        <w:rPr>
          <w:rFonts w:ascii="Times New Roman" w:hAnsi="Times New Roman"/>
          <w:sz w:val="28"/>
          <w:szCs w:val="28"/>
        </w:rPr>
        <w:t>Совет народных депутатов</w:t>
      </w:r>
      <w:r>
        <w:rPr>
          <w:rFonts w:ascii="Times New Roman" w:hAnsi="Times New Roman"/>
          <w:sz w:val="28"/>
          <w:szCs w:val="28"/>
        </w:rPr>
        <w:t xml:space="preserve"> Пановского сельсовета</w:t>
      </w:r>
      <w:r w:rsidRPr="00FE4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Ребрихинского района Алтайского края,</w:t>
      </w:r>
    </w:p>
    <w:p w:rsidR="00D623ED" w:rsidRPr="002F59D1" w:rsidRDefault="00D623ED" w:rsidP="005A5F9E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>РЕШИЛ:</w:t>
      </w:r>
    </w:p>
    <w:p w:rsidR="00D623ED" w:rsidRPr="0030123A" w:rsidRDefault="00D623ED" w:rsidP="005B39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Отчет главы Пановского сельсовета Аверьяновой О.Н.</w:t>
      </w:r>
      <w:r w:rsidRPr="0030123A">
        <w:rPr>
          <w:rFonts w:ascii="Times New Roman" w:hAnsi="Times New Roman"/>
          <w:sz w:val="28"/>
          <w:szCs w:val="28"/>
        </w:rPr>
        <w:t xml:space="preserve"> о результатах своей деятельности и деятельности Администр</w:t>
      </w:r>
      <w:r>
        <w:rPr>
          <w:rFonts w:ascii="Times New Roman" w:hAnsi="Times New Roman"/>
          <w:sz w:val="28"/>
          <w:szCs w:val="28"/>
        </w:rPr>
        <w:t>ации Пановского</w:t>
      </w:r>
      <w:r w:rsidRPr="0030123A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за 2021 год принять к сведению (прилагается).</w:t>
      </w:r>
    </w:p>
    <w:p w:rsidR="00D623ED" w:rsidRDefault="00D623ED" w:rsidP="005B39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23A">
        <w:rPr>
          <w:rFonts w:ascii="Times New Roman" w:hAnsi="Times New Roman"/>
          <w:sz w:val="28"/>
          <w:szCs w:val="28"/>
        </w:rPr>
        <w:t>2. Признать деятельност</w:t>
      </w:r>
      <w:r>
        <w:rPr>
          <w:rFonts w:ascii="Times New Roman" w:hAnsi="Times New Roman"/>
          <w:sz w:val="28"/>
          <w:szCs w:val="28"/>
        </w:rPr>
        <w:t>ь Главы сельсовета Аверьяновой О.Н.</w:t>
      </w:r>
      <w:r w:rsidRPr="0030123A">
        <w:rPr>
          <w:rFonts w:ascii="Times New Roman" w:hAnsi="Times New Roman"/>
          <w:sz w:val="28"/>
          <w:szCs w:val="28"/>
        </w:rPr>
        <w:t xml:space="preserve"> и деятельност</w:t>
      </w:r>
      <w:r>
        <w:rPr>
          <w:rFonts w:ascii="Times New Roman" w:hAnsi="Times New Roman"/>
          <w:sz w:val="28"/>
          <w:szCs w:val="28"/>
        </w:rPr>
        <w:t>ь Администрации Пановского</w:t>
      </w:r>
      <w:r w:rsidRPr="0030123A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за 2021 год  удовлетворительной.</w:t>
      </w:r>
    </w:p>
    <w:p w:rsidR="00D623ED" w:rsidRPr="00FE4C2D" w:rsidRDefault="00D623ED" w:rsidP="005A5F9E">
      <w:pPr>
        <w:pStyle w:val="a"/>
        <w:ind w:firstLine="7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E4C2D">
        <w:rPr>
          <w:rFonts w:ascii="Times New Roman" w:hAnsi="Times New Roman"/>
          <w:sz w:val="28"/>
          <w:szCs w:val="28"/>
        </w:rPr>
        <w:t>. Направить настоящее решение главе Пановского сельсовета для подписания и обнародования в установленном порядке.</w:t>
      </w:r>
    </w:p>
    <w:p w:rsidR="00D623ED" w:rsidRPr="005A5F9E" w:rsidRDefault="00D623ED" w:rsidP="005A5F9E">
      <w:pPr>
        <w:tabs>
          <w:tab w:val="left" w:pos="4420"/>
          <w:tab w:val="left" w:pos="7000"/>
        </w:tabs>
        <w:spacing w:after="0" w:line="240" w:lineRule="auto"/>
        <w:ind w:right="-14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5F9E">
        <w:rPr>
          <w:rFonts w:ascii="Times New Roman" w:hAnsi="Times New Roman"/>
          <w:sz w:val="28"/>
          <w:szCs w:val="28"/>
        </w:rPr>
        <w:t>. Обнародовать данное решение на информационном стенде Администрации Пановского сельсовета, а также на информационных стендах в поселках Лесной, Молодежный, разъезд Паново, и разместить на официальном сайте Администрации Ребрихинского района Алтайского края в разделе «Сельсоветы» «Пановский сельсовет».</w:t>
      </w:r>
    </w:p>
    <w:p w:rsidR="00D623ED" w:rsidRPr="005A5F9E" w:rsidRDefault="00D623ED" w:rsidP="00D1532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5F9E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планово-бюджетную и по социальным вопросам.</w:t>
      </w:r>
    </w:p>
    <w:p w:rsidR="00D623ED" w:rsidRPr="005A5F9E" w:rsidRDefault="00D623ED" w:rsidP="005B39CB">
      <w:pPr>
        <w:spacing w:before="480" w:after="0" w:line="240" w:lineRule="auto"/>
        <w:rPr>
          <w:rFonts w:ascii="Times New Roman" w:hAnsi="Times New Roman"/>
          <w:sz w:val="28"/>
          <w:szCs w:val="28"/>
        </w:rPr>
      </w:pPr>
      <w:r w:rsidRPr="005A5F9E">
        <w:rPr>
          <w:rFonts w:ascii="Times New Roman" w:hAnsi="Times New Roman"/>
          <w:sz w:val="28"/>
          <w:szCs w:val="28"/>
        </w:rPr>
        <w:t xml:space="preserve">Председатель сельского Совета </w:t>
      </w:r>
    </w:p>
    <w:p w:rsidR="00D623ED" w:rsidRPr="005A5F9E" w:rsidRDefault="00D623ED" w:rsidP="005A5F9E">
      <w:pPr>
        <w:tabs>
          <w:tab w:val="right" w:pos="9720"/>
        </w:tabs>
        <w:spacing w:after="0" w:line="240" w:lineRule="auto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A5F9E">
        <w:rPr>
          <w:rFonts w:ascii="Times New Roman" w:hAnsi="Times New Roman"/>
          <w:sz w:val="28"/>
          <w:szCs w:val="28"/>
        </w:rPr>
        <w:t xml:space="preserve">народных депутатов </w:t>
      </w:r>
      <w:r w:rsidRPr="005A5F9E">
        <w:rPr>
          <w:rFonts w:ascii="Times New Roman" w:hAnsi="Times New Roman"/>
          <w:sz w:val="28"/>
          <w:szCs w:val="28"/>
        </w:rPr>
        <w:tab/>
        <w:t>Н.А.Троценко</w:t>
      </w:r>
    </w:p>
    <w:p w:rsidR="00D623ED" w:rsidRPr="00706052" w:rsidRDefault="00D623ED" w:rsidP="00124123">
      <w:pPr>
        <w:pStyle w:val="BodyText"/>
        <w:spacing w:before="13440"/>
        <w:jc w:val="both"/>
        <w:rPr>
          <w:b w:val="0"/>
          <w:sz w:val="28"/>
          <w:szCs w:val="28"/>
        </w:rPr>
      </w:pPr>
      <w:r w:rsidRPr="00706052">
        <w:rPr>
          <w:b w:val="0"/>
          <w:sz w:val="28"/>
          <w:szCs w:val="28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D623ED" w:rsidRDefault="00D623ED" w:rsidP="00706052">
      <w:pPr>
        <w:tabs>
          <w:tab w:val="right" w:pos="9720"/>
        </w:tabs>
        <w:jc w:val="both"/>
        <w:rPr>
          <w:rFonts w:ascii="Times New Roman" w:hAnsi="Times New Roman"/>
          <w:sz w:val="28"/>
          <w:szCs w:val="28"/>
        </w:rPr>
      </w:pPr>
      <w:r w:rsidRPr="00706052">
        <w:rPr>
          <w:rFonts w:ascii="Times New Roman" w:hAnsi="Times New Roman"/>
          <w:sz w:val="28"/>
          <w:szCs w:val="28"/>
        </w:rPr>
        <w:t>Главный специалист Администрации Пановского сельсовета</w:t>
      </w:r>
      <w:r w:rsidRPr="00706052">
        <w:rPr>
          <w:rFonts w:ascii="Times New Roman" w:hAnsi="Times New Roman"/>
          <w:sz w:val="28"/>
          <w:szCs w:val="28"/>
        </w:rPr>
        <w:tab/>
        <w:t>Д.В.Газенкампф</w:t>
      </w:r>
    </w:p>
    <w:p w:rsidR="00D623ED" w:rsidRPr="00D15329" w:rsidRDefault="00D623ED" w:rsidP="00D15329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>Принято</w:t>
      </w:r>
    </w:p>
    <w:p w:rsidR="00D623ED" w:rsidRPr="00D15329" w:rsidRDefault="00D623ED" w:rsidP="00D15329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>решением Пановского сельского Совета народных депутатов Пановского сельсовета Ребрихинского района Алтайского края</w:t>
      </w:r>
    </w:p>
    <w:p w:rsidR="00D623ED" w:rsidRPr="00D15329" w:rsidRDefault="00D623ED" w:rsidP="00D15329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 </w:t>
      </w:r>
      <w:r w:rsidRPr="00D1532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____</w:t>
      </w:r>
    </w:p>
    <w:p w:rsidR="00D623ED" w:rsidRPr="00D15329" w:rsidRDefault="00D623ED" w:rsidP="00124123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329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D623ED" w:rsidRPr="00FE4584" w:rsidRDefault="00D623ED" w:rsidP="0012412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 xml:space="preserve">Отчет главы </w:t>
      </w:r>
      <w:r>
        <w:rPr>
          <w:rFonts w:ascii="Times New Roman" w:hAnsi="Times New Roman"/>
          <w:b/>
          <w:sz w:val="28"/>
          <w:szCs w:val="28"/>
        </w:rPr>
        <w:t xml:space="preserve">Пановского </w:t>
      </w:r>
      <w:r w:rsidRPr="00FE4584">
        <w:rPr>
          <w:rFonts w:ascii="Times New Roman" w:hAnsi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/>
          <w:b/>
          <w:sz w:val="28"/>
          <w:szCs w:val="28"/>
        </w:rPr>
        <w:t>Аверьяновой О.Н.</w:t>
      </w:r>
      <w:r w:rsidRPr="00FE4584">
        <w:rPr>
          <w:rFonts w:ascii="Times New Roman" w:hAnsi="Times New Roman"/>
          <w:b/>
          <w:sz w:val="28"/>
          <w:szCs w:val="28"/>
        </w:rPr>
        <w:t xml:space="preserve"> о результатах своей деятельности и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Пановского</w:t>
      </w:r>
      <w:r w:rsidRPr="00FE4584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 за 2</w:t>
      </w:r>
      <w:r>
        <w:rPr>
          <w:rFonts w:ascii="Times New Roman" w:hAnsi="Times New Roman"/>
          <w:b/>
          <w:sz w:val="28"/>
          <w:szCs w:val="28"/>
        </w:rPr>
        <w:t>021</w:t>
      </w:r>
      <w:r w:rsidRPr="00FE458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23ED" w:rsidRPr="002F59D1" w:rsidRDefault="00D623ED" w:rsidP="001116B7">
      <w:pPr>
        <w:spacing w:before="7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Отчет г</w:t>
      </w:r>
      <w:r w:rsidRPr="002F59D1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Пановского сельсовета Аверьяновой О.Н.</w:t>
      </w:r>
      <w:r w:rsidRPr="002F59D1">
        <w:rPr>
          <w:rFonts w:ascii="Times New Roman" w:hAnsi="Times New Roman"/>
          <w:sz w:val="28"/>
          <w:szCs w:val="28"/>
        </w:rPr>
        <w:t xml:space="preserve"> о результатах сво</w:t>
      </w:r>
      <w:r>
        <w:rPr>
          <w:rFonts w:ascii="Times New Roman" w:hAnsi="Times New Roman"/>
          <w:sz w:val="28"/>
          <w:szCs w:val="28"/>
        </w:rPr>
        <w:t>ей деятельности и деятельности А</w:t>
      </w:r>
      <w:r w:rsidRPr="002F59D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 района Алтайского края за 2021</w:t>
      </w:r>
      <w:r w:rsidRPr="002F59D1">
        <w:rPr>
          <w:rFonts w:ascii="Times New Roman" w:hAnsi="Times New Roman"/>
          <w:sz w:val="28"/>
          <w:szCs w:val="28"/>
        </w:rPr>
        <w:t xml:space="preserve"> год принять к сведению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</w:p>
    <w:p w:rsidR="00D623ED" w:rsidRDefault="00D623ED" w:rsidP="001116B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Считать необходимым Администрации Пановского сельсовета Ребрихинского района Алтайского края в 2022 году принять меры по организации работы:</w:t>
      </w:r>
    </w:p>
    <w:p w:rsidR="00D623ED" w:rsidRPr="00124123" w:rsidRDefault="00D623ED" w:rsidP="00124123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1116B7">
        <w:rPr>
          <w:rFonts w:ascii="Times New Roman" w:hAnsi="Times New Roman"/>
          <w:sz w:val="28"/>
          <w:szCs w:val="28"/>
        </w:rPr>
        <w:t xml:space="preserve">- по вовлечению населения в участие в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проектах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поддержки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местных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инициатив;</w:t>
      </w:r>
    </w:p>
    <w:p w:rsidR="00D623ED" w:rsidRPr="001116B7" w:rsidRDefault="00D623ED" w:rsidP="001116B7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1116B7">
        <w:rPr>
          <w:rFonts w:ascii="Times New Roman" w:hAnsi="Times New Roman"/>
          <w:color w:val="000000"/>
          <w:sz w:val="28"/>
          <w:szCs w:val="28"/>
        </w:rPr>
        <w:t xml:space="preserve">- по оформлению </w:t>
      </w:r>
      <w:r w:rsidRPr="001116B7">
        <w:rPr>
          <w:rFonts w:ascii="Times New Roman" w:hAnsi="Times New Roman"/>
          <w:sz w:val="28"/>
          <w:szCs w:val="28"/>
        </w:rPr>
        <w:t>права муниципальной собственности на невостребованные земельные доли;</w:t>
      </w:r>
    </w:p>
    <w:p w:rsidR="00D623ED" w:rsidRPr="002F59D1" w:rsidRDefault="00D623ED" w:rsidP="001241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16B7">
        <w:rPr>
          <w:rFonts w:ascii="Times New Roman" w:hAnsi="Times New Roman"/>
          <w:sz w:val="28"/>
          <w:szCs w:val="28"/>
        </w:rPr>
        <w:t>-</w:t>
      </w:r>
      <w:r>
        <w:rPr>
          <w:rStyle w:val="extended-textshort"/>
          <w:rFonts w:ascii="Times New Roman" w:hAnsi="Times New Roman"/>
          <w:bCs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по инвентаризации земельных паев, межеванию, оформлению физическими лицами права собственности на земельные участки, входящие в состав земель сельхозназначения, выраженные баллогектарах</w:t>
      </w:r>
      <w:r>
        <w:rPr>
          <w:rStyle w:val="extended-textshort"/>
          <w:rFonts w:ascii="Times New Roman" w:hAnsi="Times New Roman"/>
          <w:bCs/>
          <w:sz w:val="28"/>
          <w:szCs w:val="28"/>
        </w:rPr>
        <w:t>;</w:t>
      </w:r>
    </w:p>
    <w:p w:rsidR="00D623ED" w:rsidRDefault="00D623ED" w:rsidP="005676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66B">
        <w:rPr>
          <w:rStyle w:val="extended-textshort"/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продолжить работу по 100% собираемости местных налогов и сборов.</w:t>
      </w:r>
    </w:p>
    <w:p w:rsidR="00D623ED" w:rsidRDefault="00D623ED" w:rsidP="0056766B">
      <w:pPr>
        <w:pStyle w:val="BodyText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000AE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Пановскому сельскому Совету народных депутатов Пановского сельсовета Ребрихинского района Алтайского края в течение года заслушивать информацию о ходе выполнения и реализации мероприятий по данным направлениям.</w:t>
      </w:r>
    </w:p>
    <w:p w:rsidR="00D623ED" w:rsidRPr="005A5F9E" w:rsidRDefault="00D623ED" w:rsidP="00D15329">
      <w:pPr>
        <w:tabs>
          <w:tab w:val="left" w:pos="4420"/>
          <w:tab w:val="left" w:pos="7000"/>
        </w:tabs>
        <w:spacing w:after="0" w:line="240" w:lineRule="auto"/>
        <w:ind w:right="-14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5F9E">
        <w:rPr>
          <w:rFonts w:ascii="Times New Roman" w:hAnsi="Times New Roman"/>
          <w:sz w:val="28"/>
          <w:szCs w:val="28"/>
        </w:rPr>
        <w:t>. Обнародовать данное решение на информационном стенде Администрации Пановского сельсовета, а также на информационных стендах в поселках Лесной, Молодежный, разъезд Паново, и разместить на официальном сайте Администрации Ребрихинского района Алтайского края в разделе «Сельсоветы» «Пановский сельсовет».</w:t>
      </w:r>
    </w:p>
    <w:p w:rsidR="00D623ED" w:rsidRPr="005A5F9E" w:rsidRDefault="00D623ED" w:rsidP="00D1532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5F9E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планово-бюджетную и по социальным вопросам.</w:t>
      </w:r>
    </w:p>
    <w:p w:rsidR="00D623ED" w:rsidRDefault="00D623ED" w:rsidP="0056766B">
      <w:pPr>
        <w:tabs>
          <w:tab w:val="right" w:pos="9720"/>
        </w:tabs>
        <w:spacing w:before="4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ab/>
        <w:t>О.Н.Аверьянова</w:t>
      </w:r>
    </w:p>
    <w:p w:rsidR="00D623ED" w:rsidRPr="00706052" w:rsidRDefault="00D623ED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_________________№_____</w:t>
      </w:r>
    </w:p>
    <w:sectPr w:rsidR="00D623ED" w:rsidRPr="00706052" w:rsidSect="00706052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ED" w:rsidRDefault="00D623ED">
      <w:r>
        <w:separator/>
      </w:r>
    </w:p>
  </w:endnote>
  <w:endnote w:type="continuationSeparator" w:id="0">
    <w:p w:rsidR="00D623ED" w:rsidRDefault="00D6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ED" w:rsidRDefault="00D623ED">
      <w:r>
        <w:separator/>
      </w:r>
    </w:p>
  </w:footnote>
  <w:footnote w:type="continuationSeparator" w:id="0">
    <w:p w:rsidR="00D623ED" w:rsidRDefault="00D62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ED" w:rsidRDefault="00D623ED" w:rsidP="00435A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23ED" w:rsidRDefault="00D623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ED" w:rsidRDefault="00D623ED" w:rsidP="00435A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623ED" w:rsidRDefault="00D623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9D1"/>
    <w:rsid w:val="00000AEF"/>
    <w:rsid w:val="00033858"/>
    <w:rsid w:val="00035EBD"/>
    <w:rsid w:val="000B2122"/>
    <w:rsid w:val="000E115E"/>
    <w:rsid w:val="001116B7"/>
    <w:rsid w:val="00124123"/>
    <w:rsid w:val="00150345"/>
    <w:rsid w:val="001602AF"/>
    <w:rsid w:val="00167C81"/>
    <w:rsid w:val="002173B5"/>
    <w:rsid w:val="002F59D1"/>
    <w:rsid w:val="0030123A"/>
    <w:rsid w:val="003E5F46"/>
    <w:rsid w:val="00402470"/>
    <w:rsid w:val="00425B29"/>
    <w:rsid w:val="00435A00"/>
    <w:rsid w:val="00441D0D"/>
    <w:rsid w:val="00445C6B"/>
    <w:rsid w:val="004606F4"/>
    <w:rsid w:val="00495FC1"/>
    <w:rsid w:val="004C2114"/>
    <w:rsid w:val="0056766B"/>
    <w:rsid w:val="005A5F9E"/>
    <w:rsid w:val="005B39CB"/>
    <w:rsid w:val="00636AB9"/>
    <w:rsid w:val="00646B76"/>
    <w:rsid w:val="00650F8B"/>
    <w:rsid w:val="006A3321"/>
    <w:rsid w:val="00706052"/>
    <w:rsid w:val="00720EFE"/>
    <w:rsid w:val="00722A7A"/>
    <w:rsid w:val="00751686"/>
    <w:rsid w:val="007721BD"/>
    <w:rsid w:val="00853462"/>
    <w:rsid w:val="00866787"/>
    <w:rsid w:val="008E0079"/>
    <w:rsid w:val="008F3D55"/>
    <w:rsid w:val="009249D6"/>
    <w:rsid w:val="00944C8F"/>
    <w:rsid w:val="009F42B2"/>
    <w:rsid w:val="00A40F5D"/>
    <w:rsid w:val="00A61E6B"/>
    <w:rsid w:val="00B472EC"/>
    <w:rsid w:val="00CB3E21"/>
    <w:rsid w:val="00CD0D48"/>
    <w:rsid w:val="00CE3DEB"/>
    <w:rsid w:val="00D02AEB"/>
    <w:rsid w:val="00D15329"/>
    <w:rsid w:val="00D375CF"/>
    <w:rsid w:val="00D623ED"/>
    <w:rsid w:val="00E9517D"/>
    <w:rsid w:val="00F57E90"/>
    <w:rsid w:val="00F64580"/>
    <w:rsid w:val="00F906D0"/>
    <w:rsid w:val="00FB7EF1"/>
    <w:rsid w:val="00FC5EE0"/>
    <w:rsid w:val="00FD0FE7"/>
    <w:rsid w:val="00FE4584"/>
    <w:rsid w:val="00FE4C2D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00AE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0AEF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E4584"/>
    <w:rPr>
      <w:rFonts w:cs="Times New Roman"/>
    </w:rPr>
  </w:style>
  <w:style w:type="paragraph" w:customStyle="1" w:styleId="a">
    <w:name w:val="Без интервала"/>
    <w:uiPriority w:val="99"/>
    <w:rsid w:val="005A5F9E"/>
    <w:rPr>
      <w:lang w:eastAsia="en-US"/>
    </w:rPr>
  </w:style>
  <w:style w:type="paragraph" w:styleId="Header">
    <w:name w:val="header"/>
    <w:basedOn w:val="Normal"/>
    <w:link w:val="HeaderChar"/>
    <w:uiPriority w:val="99"/>
    <w:rsid w:val="007060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5C6B"/>
    <w:rPr>
      <w:rFonts w:cs="Times New Roman"/>
    </w:rPr>
  </w:style>
  <w:style w:type="character" w:styleId="PageNumber">
    <w:name w:val="page number"/>
    <w:basedOn w:val="DefaultParagraphFont"/>
    <w:uiPriority w:val="99"/>
    <w:rsid w:val="00706052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1116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3</Pages>
  <Words>583</Words>
  <Characters>3328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17</cp:revision>
  <cp:lastPrinted>2022-03-21T02:58:00Z</cp:lastPrinted>
  <dcterms:created xsi:type="dcterms:W3CDTF">2021-03-15T02:26:00Z</dcterms:created>
  <dcterms:modified xsi:type="dcterms:W3CDTF">2022-03-21T04:24:00Z</dcterms:modified>
</cp:coreProperties>
</file>