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5D" w:rsidRPr="00505214" w:rsidRDefault="00D7655D" w:rsidP="00021AE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505214">
        <w:rPr>
          <w:b/>
          <w:color w:val="000000"/>
        </w:rPr>
        <w:t xml:space="preserve">   УЧАСТКОВАЯ     ИЗБИРАТЕЛЬНАЯ КОМИССИЯ </w:t>
      </w:r>
    </w:p>
    <w:p w:rsidR="00D7655D" w:rsidRPr="00505214" w:rsidRDefault="00D7655D" w:rsidP="00021AE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05214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       </w:t>
      </w:r>
      <w:r w:rsidRPr="00505214">
        <w:rPr>
          <w:b/>
          <w:color w:val="000000"/>
        </w:rPr>
        <w:t>ИЗБИРАТЕЛЬНОГО  УЧАСТКА  № 1369</w:t>
      </w:r>
      <w:r w:rsidRPr="00505214">
        <w:rPr>
          <w:b/>
        </w:rPr>
        <w:t xml:space="preserve"> </w:t>
      </w:r>
    </w:p>
    <w:p w:rsidR="00D7655D" w:rsidRPr="00505214" w:rsidRDefault="00D7655D" w:rsidP="009C2504">
      <w:pPr>
        <w:jc w:val="both"/>
        <w:outlineLvl w:val="0"/>
        <w:rPr>
          <w:b/>
          <w:color w:val="000000"/>
        </w:rPr>
      </w:pPr>
      <w:r w:rsidRPr="0050521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</w:t>
      </w:r>
      <w:r w:rsidRPr="00505214">
        <w:rPr>
          <w:b/>
          <w:color w:val="000000"/>
        </w:rPr>
        <w:t xml:space="preserve">  РЕБРИХИНСКОГО  РАЙОНА    АЛТАЙСКОГО   КРАЯ</w:t>
      </w:r>
    </w:p>
    <w:p w:rsidR="00D7655D" w:rsidRPr="00505214" w:rsidRDefault="00D7655D" w:rsidP="00D00B6F">
      <w:pPr>
        <w:outlineLvl w:val="0"/>
        <w:rPr>
          <w:b/>
          <w:color w:val="000000"/>
        </w:rPr>
      </w:pPr>
    </w:p>
    <w:p w:rsidR="00D7655D" w:rsidRPr="00505214" w:rsidRDefault="00D7655D" w:rsidP="002E4FE2">
      <w:pPr>
        <w:pStyle w:val="Heading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05214">
        <w:rPr>
          <w:rFonts w:ascii="Times New Roman" w:hAnsi="Times New Roman" w:cs="Times New Roman"/>
          <w:sz w:val="28"/>
          <w:szCs w:val="28"/>
        </w:rPr>
        <w:t>РЕШЕНИЕ</w:t>
      </w:r>
    </w:p>
    <w:p w:rsidR="00D7655D" w:rsidRPr="00F3045F" w:rsidRDefault="00D7655D" w:rsidP="00D00B6F">
      <w:pPr>
        <w:rPr>
          <w:color w:val="000000"/>
        </w:rPr>
      </w:pPr>
    </w:p>
    <w:p w:rsidR="00D7655D" w:rsidRPr="00F3045F" w:rsidRDefault="00D7655D" w:rsidP="00D00B6F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7655D" w:rsidRPr="00F3045F" w:rsidTr="00B35589">
        <w:tc>
          <w:tcPr>
            <w:tcW w:w="3436" w:type="dxa"/>
          </w:tcPr>
          <w:p w:rsidR="00D7655D" w:rsidRPr="00F3045F" w:rsidRDefault="00D7655D" w:rsidP="00B355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12.08.2022</w:t>
            </w:r>
          </w:p>
        </w:tc>
        <w:tc>
          <w:tcPr>
            <w:tcW w:w="3107" w:type="dxa"/>
          </w:tcPr>
          <w:p w:rsidR="00D7655D" w:rsidRPr="00F3045F" w:rsidRDefault="00D7655D" w:rsidP="00B35589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D7655D" w:rsidRPr="00F3045F" w:rsidRDefault="00D7655D" w:rsidP="00B35589">
            <w:pPr>
              <w:rPr>
                <w:b/>
                <w:color w:val="000000"/>
              </w:rPr>
            </w:pPr>
            <w:r w:rsidRPr="00F3045F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 xml:space="preserve"> 5/29</w:t>
            </w:r>
          </w:p>
        </w:tc>
      </w:tr>
      <w:tr w:rsidR="00D7655D" w:rsidRPr="00F3045F" w:rsidTr="00B35589">
        <w:tc>
          <w:tcPr>
            <w:tcW w:w="3436" w:type="dxa"/>
          </w:tcPr>
          <w:p w:rsidR="00D7655D" w:rsidRPr="00F3045F" w:rsidRDefault="00D7655D" w:rsidP="00B35589">
            <w:pPr>
              <w:rPr>
                <w:b/>
                <w:color w:val="000000"/>
              </w:rPr>
            </w:pPr>
          </w:p>
        </w:tc>
        <w:tc>
          <w:tcPr>
            <w:tcW w:w="3107" w:type="dxa"/>
          </w:tcPr>
          <w:p w:rsidR="00D7655D" w:rsidRPr="00F3045F" w:rsidRDefault="00D7655D" w:rsidP="00C936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F3045F">
              <w:rPr>
                <w:b/>
                <w:color w:val="000000"/>
              </w:rPr>
              <w:t>ст.Ребриха</w:t>
            </w:r>
          </w:p>
        </w:tc>
        <w:tc>
          <w:tcPr>
            <w:tcW w:w="3368" w:type="dxa"/>
          </w:tcPr>
          <w:p w:rsidR="00D7655D" w:rsidRPr="00F3045F" w:rsidRDefault="00D7655D" w:rsidP="00B35589">
            <w:pPr>
              <w:rPr>
                <w:b/>
                <w:color w:val="000000"/>
              </w:rPr>
            </w:pPr>
          </w:p>
        </w:tc>
      </w:tr>
    </w:tbl>
    <w:p w:rsidR="00D7655D" w:rsidRPr="00265CA6" w:rsidRDefault="00D7655D" w:rsidP="00DE789A"/>
    <w:p w:rsidR="00D7655D" w:rsidRPr="009E08BC" w:rsidRDefault="00D7655D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7655D" w:rsidRPr="009E08BC" w:rsidTr="007C1DD9">
        <w:trPr>
          <w:jc w:val="center"/>
        </w:trPr>
        <w:tc>
          <w:tcPr>
            <w:tcW w:w="5245" w:type="dxa"/>
          </w:tcPr>
          <w:p w:rsidR="00D7655D" w:rsidRPr="00DE789A" w:rsidRDefault="00D7655D" w:rsidP="004E36DA">
            <w:pPr>
              <w:ind w:right="33"/>
              <w:jc w:val="both"/>
              <w:rPr>
                <w:sz w:val="26"/>
                <w:szCs w:val="26"/>
              </w:rPr>
            </w:pPr>
            <w:r w:rsidRPr="00D00B6F">
              <w:rPr>
                <w:b/>
              </w:rPr>
              <w:t>Об изготовлении избирательных бюллетеней для голосования на выборах</w:t>
            </w:r>
            <w:r>
              <w:rPr>
                <w:b/>
              </w:rPr>
              <w:t xml:space="preserve"> депутатов </w:t>
            </w:r>
            <w:r w:rsidRPr="00554635">
              <w:rPr>
                <w:b/>
              </w:rPr>
              <w:t>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      </w:r>
            <w:r w:rsidRPr="00D00B6F">
              <w:t xml:space="preserve"> </w:t>
            </w:r>
            <w:r w:rsidRPr="00D00B6F">
              <w:rPr>
                <w:b/>
              </w:rPr>
              <w:t>и порядке осуществления контроля за их изготовлением</w:t>
            </w:r>
          </w:p>
        </w:tc>
      </w:tr>
    </w:tbl>
    <w:p w:rsidR="00D7655D" w:rsidRPr="000E5C8E" w:rsidRDefault="00D7655D" w:rsidP="007C1DD9"/>
    <w:p w:rsidR="00D7655D" w:rsidRDefault="00D7655D" w:rsidP="00712E4A">
      <w:pPr>
        <w:ind w:firstLine="708"/>
        <w:jc w:val="both"/>
      </w:pPr>
    </w:p>
    <w:p w:rsidR="00D7655D" w:rsidRDefault="00D7655D" w:rsidP="00A97B32">
      <w:pPr>
        <w:ind w:firstLine="709"/>
        <w:jc w:val="both"/>
        <w:rPr>
          <w:sz w:val="26"/>
          <w:szCs w:val="26"/>
        </w:rPr>
      </w:pPr>
      <w:r w:rsidRPr="00537EDD">
        <w:t>В соответствии с пунктами 2 и 3 статьи</w:t>
      </w:r>
      <w:r>
        <w:t xml:space="preserve"> </w:t>
      </w:r>
      <w:r w:rsidRPr="00537EDD">
        <w:t>92 Кодекса Алтайского края о выборах, референдуме, отзыве от 8 июля 2003 года № 35-ЗС, на основании решений участковой избирательной комиссии избирательного участка № 1369</w:t>
      </w:r>
      <w:r w:rsidRPr="00537EDD">
        <w:rPr>
          <w:i/>
        </w:rPr>
        <w:t xml:space="preserve"> </w:t>
      </w:r>
      <w:r w:rsidRPr="00537EDD">
        <w:t>от 12.08.2022 № 5/24 «О Порядке изготовления и передачи избирательных бюллетеней для голосования на выборах 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созыва», от 12.08.2022 № 5/28 «О числе и распределении избирательных бюллетеней для голосования на выборах 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 », от 12.08.2022   №  5/25 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 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созыва»</w:t>
      </w:r>
      <w:r>
        <w:rPr>
          <w:sz w:val="26"/>
          <w:szCs w:val="26"/>
        </w:rPr>
        <w:t xml:space="preserve"> </w:t>
      </w:r>
      <w:r w:rsidRPr="00C9362C">
        <w:t xml:space="preserve">и руководствуясь решением Избирательной комиссии Алтайского края </w:t>
      </w:r>
      <w:r w:rsidRPr="007C4C40">
        <w:t>от 23 декабря 2021 года № 2/10-8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</w:t>
      </w:r>
      <w:r w:rsidRPr="00AF491B">
        <w:rPr>
          <w:rStyle w:val="FootnoteReference"/>
          <w:sz w:val="26"/>
          <w:szCs w:val="26"/>
        </w:rPr>
        <w:footnoteReference w:customMarkFollows="1" w:id="2"/>
        <w:sym w:font="Symbol" w:char="F02A"/>
      </w:r>
      <w:r>
        <w:rPr>
          <w:sz w:val="26"/>
          <w:szCs w:val="26"/>
        </w:rPr>
        <w:t xml:space="preserve">, </w:t>
      </w:r>
      <w:r w:rsidRPr="00C9362C">
        <w:t xml:space="preserve">которым </w:t>
      </w:r>
      <w:r w:rsidRPr="00F036C9">
        <w:rPr>
          <w:sz w:val="26"/>
          <w:szCs w:val="26"/>
        </w:rPr>
        <w:t xml:space="preserve"> </w:t>
      </w:r>
      <w:r w:rsidRPr="007C4C40">
        <w:t>на участковую избирательную комиссию избирательного участка № 1369</w:t>
      </w:r>
      <w:r>
        <w:t xml:space="preserve">  </w:t>
      </w:r>
      <w:r w:rsidRPr="00C9362C">
        <w:t>возложено исполнение полномочий по подготовке  и проведению выборов в органы местного самоуправления</w:t>
      </w:r>
      <w:r w:rsidRPr="00F036C9">
        <w:rPr>
          <w:sz w:val="26"/>
          <w:szCs w:val="26"/>
        </w:rPr>
        <w:t xml:space="preserve">, </w:t>
      </w:r>
    </w:p>
    <w:p w:rsidR="00D7655D" w:rsidRPr="007C4C40" w:rsidRDefault="00D7655D" w:rsidP="00021AEA">
      <w:pPr>
        <w:tabs>
          <w:tab w:val="left" w:pos="360"/>
        </w:tabs>
        <w:ind w:right="-245"/>
        <w:jc w:val="both"/>
        <w:rPr>
          <w:i/>
        </w:rPr>
      </w:pPr>
      <w:r w:rsidRPr="007C4C40">
        <w:t>участков</w:t>
      </w:r>
      <w:r>
        <w:t xml:space="preserve">ая </w:t>
      </w:r>
      <w:r w:rsidRPr="007C4C40">
        <w:t xml:space="preserve"> избирательн</w:t>
      </w:r>
      <w:r>
        <w:t>ая</w:t>
      </w:r>
      <w:r w:rsidRPr="007C4C40">
        <w:t xml:space="preserve"> комисси</w:t>
      </w:r>
      <w:r>
        <w:t>я</w:t>
      </w:r>
      <w:r w:rsidRPr="007C4C40">
        <w:t xml:space="preserve"> избирательного участка № 1369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7655D" w:rsidRPr="00F036C9" w:rsidTr="008D022D">
        <w:trPr>
          <w:cantSplit/>
        </w:trPr>
        <w:tc>
          <w:tcPr>
            <w:tcW w:w="9498" w:type="dxa"/>
          </w:tcPr>
          <w:p w:rsidR="00D7655D" w:rsidRPr="00C9362C" w:rsidRDefault="00D7655D" w:rsidP="007C1DD9">
            <w:r w:rsidRPr="00C9362C">
              <w:rPr>
                <w:b/>
              </w:rPr>
              <w:t>РЕШИЛА:</w:t>
            </w:r>
          </w:p>
        </w:tc>
      </w:tr>
    </w:tbl>
    <w:p w:rsidR="00D7655D" w:rsidRPr="00C9362C" w:rsidRDefault="00D7655D" w:rsidP="00C9362C">
      <w:pPr>
        <w:ind w:firstLine="709"/>
        <w:jc w:val="both"/>
        <w:rPr>
          <w:i/>
          <w:sz w:val="18"/>
          <w:szCs w:val="18"/>
        </w:rPr>
      </w:pPr>
      <w:r w:rsidRPr="00C9362C">
        <w:t>1. Обеспечить изготовление избирательных бюллетеней для голосования на выборах</w:t>
      </w:r>
      <w:r w:rsidRPr="00C9362C">
        <w:rPr>
          <w:b/>
        </w:rPr>
        <w:t xml:space="preserve"> </w:t>
      </w:r>
      <w:r w:rsidRPr="00C9362C">
        <w:t>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 w:rsidRPr="003369E5">
        <w:rPr>
          <w:sz w:val="26"/>
          <w:szCs w:val="26"/>
        </w:rPr>
        <w:t xml:space="preserve"> </w:t>
      </w:r>
      <w:r w:rsidRPr="00C9362C">
        <w:t>по многомандатному избирательному округу №</w:t>
      </w:r>
      <w:r>
        <w:rPr>
          <w:sz w:val="26"/>
          <w:szCs w:val="26"/>
        </w:rPr>
        <w:t xml:space="preserve"> </w:t>
      </w:r>
      <w:r w:rsidRPr="00C9362C">
        <w:t>1,</w:t>
      </w:r>
      <w:r w:rsidRPr="003369E5">
        <w:rPr>
          <w:sz w:val="26"/>
          <w:szCs w:val="26"/>
        </w:rPr>
        <w:t xml:space="preserve"> </w:t>
      </w:r>
      <w:r w:rsidRPr="00C9362C">
        <w:t xml:space="preserve">в количестве </w:t>
      </w:r>
      <w:r>
        <w:t>1300</w:t>
      </w:r>
      <w:r w:rsidRPr="00C9362C">
        <w:t xml:space="preserve"> штук в полиграфической организации </w:t>
      </w:r>
      <w:r>
        <w:t>ООО «Знамя труда»</w:t>
      </w:r>
      <w:r>
        <w:rPr>
          <w:i/>
          <w:sz w:val="18"/>
          <w:szCs w:val="18"/>
        </w:rPr>
        <w:t xml:space="preserve">  </w:t>
      </w:r>
      <w:r w:rsidRPr="00C9362C">
        <w:t>(адрес: с.Ребриха, ул.Советская,10).</w:t>
      </w:r>
    </w:p>
    <w:p w:rsidR="00D7655D" w:rsidRPr="004B481E" w:rsidRDefault="00D7655D" w:rsidP="003369E5">
      <w:pPr>
        <w:shd w:val="clear" w:color="auto" w:fill="FFFFFF"/>
        <w:ind w:firstLine="709"/>
        <w:jc w:val="both"/>
        <w:rPr>
          <w:b/>
        </w:rPr>
      </w:pPr>
      <w:r w:rsidRPr="00494351">
        <w:t>2. Определить срок изготовления избирательных бюллетеней для голосования на выборах</w:t>
      </w:r>
      <w:r w:rsidRPr="00EF4B50">
        <w:rPr>
          <w:sz w:val="26"/>
          <w:szCs w:val="26"/>
        </w:rPr>
        <w:t xml:space="preserve"> </w:t>
      </w:r>
      <w:r w:rsidRPr="00C9362C">
        <w:t>депутатов Станционно-Ребрихинского сельского Совета народных депутатов Станционно-Ребрихинского сельсовета Ребрихинского района Алтайского края восьмого созыва</w:t>
      </w:r>
      <w:r w:rsidRPr="003369E5">
        <w:rPr>
          <w:sz w:val="26"/>
          <w:szCs w:val="26"/>
        </w:rPr>
        <w:t xml:space="preserve"> </w:t>
      </w:r>
      <w:r w:rsidRPr="00EF4B50">
        <w:rPr>
          <w:sz w:val="26"/>
          <w:szCs w:val="26"/>
        </w:rPr>
        <w:t xml:space="preserve"> </w:t>
      </w:r>
      <w:r w:rsidRPr="004B481E">
        <w:t>в полном объеме до 2</w:t>
      </w:r>
      <w:r>
        <w:t>6</w:t>
      </w:r>
      <w:r w:rsidRPr="004B481E">
        <w:t xml:space="preserve"> августа 2022 года.</w:t>
      </w:r>
    </w:p>
    <w:p w:rsidR="00D7655D" w:rsidRPr="004B481E" w:rsidRDefault="00D7655D" w:rsidP="000830C1">
      <w:pPr>
        <w:ind w:right="33" w:firstLine="709"/>
        <w:jc w:val="both"/>
      </w:pPr>
      <w:r w:rsidRPr="004B481E">
        <w:t>3. Поручить ответственным лицам для контроля за изготовлением и передачей в избирательные комиссии избирательных бюллетеней организовать своевременную передачу избирательных бюллетеней в нижестоящие избирательные комиссии.</w:t>
      </w:r>
    </w:p>
    <w:p w:rsidR="00D7655D" w:rsidRPr="004B481E" w:rsidRDefault="00D7655D" w:rsidP="00D72E3B">
      <w:pPr>
        <w:jc w:val="left"/>
      </w:pPr>
    </w:p>
    <w:p w:rsidR="00D7655D" w:rsidRPr="00F036C9" w:rsidRDefault="00D7655D" w:rsidP="00D72E3B">
      <w:pPr>
        <w:jc w:val="left"/>
        <w:rPr>
          <w:sz w:val="26"/>
          <w:szCs w:val="26"/>
        </w:rPr>
      </w:pPr>
    </w:p>
    <w:p w:rsidR="00D7655D" w:rsidRPr="00F036C9" w:rsidRDefault="00D7655D" w:rsidP="00D72E3B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655D" w:rsidRPr="004B481E" w:rsidTr="008D022D">
        <w:trPr>
          <w:cantSplit/>
        </w:trPr>
        <w:tc>
          <w:tcPr>
            <w:tcW w:w="5245" w:type="dxa"/>
          </w:tcPr>
          <w:p w:rsidR="00D7655D" w:rsidRPr="004B481E" w:rsidRDefault="00D7655D" w:rsidP="006B2F32">
            <w:pPr>
              <w:jc w:val="left"/>
            </w:pPr>
            <w:r w:rsidRPr="004B481E">
              <w:t xml:space="preserve">Председатель </w:t>
            </w:r>
          </w:p>
        </w:tc>
        <w:tc>
          <w:tcPr>
            <w:tcW w:w="1539" w:type="dxa"/>
          </w:tcPr>
          <w:p w:rsidR="00D7655D" w:rsidRPr="004B481E" w:rsidRDefault="00D7655D" w:rsidP="006B2F32"/>
        </w:tc>
        <w:tc>
          <w:tcPr>
            <w:tcW w:w="2714" w:type="dxa"/>
          </w:tcPr>
          <w:p w:rsidR="00D7655D" w:rsidRPr="004B481E" w:rsidRDefault="00D7655D" w:rsidP="006B2F32">
            <w:pPr>
              <w:jc w:val="left"/>
              <w:rPr>
                <w:b/>
              </w:rPr>
            </w:pPr>
            <w:r>
              <w:t>Т.Л.Лавроненко</w:t>
            </w:r>
          </w:p>
        </w:tc>
      </w:tr>
    </w:tbl>
    <w:p w:rsidR="00D7655D" w:rsidRPr="004B481E" w:rsidRDefault="00D7655D" w:rsidP="00D72E3B">
      <w:pPr>
        <w:jc w:val="both"/>
      </w:pPr>
    </w:p>
    <w:p w:rsidR="00D7655D" w:rsidRPr="004B481E" w:rsidRDefault="00D7655D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655D" w:rsidRPr="004B481E" w:rsidTr="008D022D">
        <w:trPr>
          <w:cantSplit/>
        </w:trPr>
        <w:tc>
          <w:tcPr>
            <w:tcW w:w="5245" w:type="dxa"/>
          </w:tcPr>
          <w:p w:rsidR="00D7655D" w:rsidRPr="004B481E" w:rsidRDefault="00D7655D" w:rsidP="006B2F32">
            <w:pPr>
              <w:jc w:val="left"/>
            </w:pPr>
            <w:r w:rsidRPr="004B481E">
              <w:t xml:space="preserve">Секретарь </w:t>
            </w:r>
          </w:p>
        </w:tc>
        <w:tc>
          <w:tcPr>
            <w:tcW w:w="1512" w:type="dxa"/>
          </w:tcPr>
          <w:p w:rsidR="00D7655D" w:rsidRPr="004B481E" w:rsidRDefault="00D7655D" w:rsidP="006B2F32"/>
        </w:tc>
        <w:tc>
          <w:tcPr>
            <w:tcW w:w="2741" w:type="dxa"/>
          </w:tcPr>
          <w:p w:rsidR="00D7655D" w:rsidRPr="004B481E" w:rsidRDefault="00D7655D" w:rsidP="006B2F32">
            <w:pPr>
              <w:jc w:val="left"/>
            </w:pPr>
            <w:r>
              <w:t>М.А.Селиванова</w:t>
            </w:r>
          </w:p>
        </w:tc>
      </w:tr>
    </w:tbl>
    <w:p w:rsidR="00D7655D" w:rsidRPr="001C7CFA" w:rsidRDefault="00D7655D" w:rsidP="001C7CFA">
      <w:pPr>
        <w:rPr>
          <w:sz w:val="4"/>
          <w:szCs w:val="4"/>
        </w:rPr>
      </w:pPr>
    </w:p>
    <w:sectPr w:rsidR="00D7655D" w:rsidRPr="001C7CFA" w:rsidSect="00A23644">
      <w:headerReference w:type="default" r:id="rId6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5D" w:rsidRDefault="00D7655D">
      <w:r>
        <w:separator/>
      </w:r>
    </w:p>
  </w:endnote>
  <w:endnote w:type="continuationSeparator" w:id="1">
    <w:p w:rsidR="00D7655D" w:rsidRDefault="00D7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5D" w:rsidRDefault="00D7655D">
      <w:r>
        <w:separator/>
      </w:r>
    </w:p>
  </w:footnote>
  <w:footnote w:type="continuationSeparator" w:id="1">
    <w:p w:rsidR="00D7655D" w:rsidRDefault="00D7655D">
      <w:r>
        <w:continuationSeparator/>
      </w:r>
    </w:p>
  </w:footnote>
  <w:footnote w:id="2">
    <w:p w:rsidR="00D7655D" w:rsidRDefault="00D7655D" w:rsidP="00F036C9">
      <w:pPr>
        <w:pStyle w:val="FootnoteText"/>
        <w:jc w:val="both"/>
      </w:pPr>
      <w:r w:rsidRPr="00D411F6"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5D" w:rsidRDefault="00D7655D">
    <w:pPr>
      <w:pStyle w:val="Head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455F"/>
    <w:rsid w:val="00004A21"/>
    <w:rsid w:val="00021AEA"/>
    <w:rsid w:val="0004214B"/>
    <w:rsid w:val="0004794E"/>
    <w:rsid w:val="00063597"/>
    <w:rsid w:val="000818AB"/>
    <w:rsid w:val="000830C1"/>
    <w:rsid w:val="00087260"/>
    <w:rsid w:val="000D7250"/>
    <w:rsid w:val="000E5C8E"/>
    <w:rsid w:val="0010187C"/>
    <w:rsid w:val="001245CD"/>
    <w:rsid w:val="0018006C"/>
    <w:rsid w:val="00182578"/>
    <w:rsid w:val="00191163"/>
    <w:rsid w:val="001B1D5E"/>
    <w:rsid w:val="001B6E1F"/>
    <w:rsid w:val="001C7CFA"/>
    <w:rsid w:val="001E5245"/>
    <w:rsid w:val="00205BC7"/>
    <w:rsid w:val="002259AA"/>
    <w:rsid w:val="00234E9E"/>
    <w:rsid w:val="00265CA6"/>
    <w:rsid w:val="00272CF0"/>
    <w:rsid w:val="00287A0C"/>
    <w:rsid w:val="00290CD2"/>
    <w:rsid w:val="00291841"/>
    <w:rsid w:val="002B4ED8"/>
    <w:rsid w:val="002E4FE2"/>
    <w:rsid w:val="002E7B96"/>
    <w:rsid w:val="002F20CA"/>
    <w:rsid w:val="002F600A"/>
    <w:rsid w:val="0031173F"/>
    <w:rsid w:val="003303F5"/>
    <w:rsid w:val="003369E5"/>
    <w:rsid w:val="003725AC"/>
    <w:rsid w:val="003D63EF"/>
    <w:rsid w:val="003D7513"/>
    <w:rsid w:val="003E7A9A"/>
    <w:rsid w:val="00421C88"/>
    <w:rsid w:val="00442AE3"/>
    <w:rsid w:val="0046073F"/>
    <w:rsid w:val="004617FC"/>
    <w:rsid w:val="00470194"/>
    <w:rsid w:val="004730BB"/>
    <w:rsid w:val="00490FF1"/>
    <w:rsid w:val="00494351"/>
    <w:rsid w:val="004A476E"/>
    <w:rsid w:val="004B481E"/>
    <w:rsid w:val="004D7FAA"/>
    <w:rsid w:val="004E36DA"/>
    <w:rsid w:val="004F31D5"/>
    <w:rsid w:val="0050358A"/>
    <w:rsid w:val="00505214"/>
    <w:rsid w:val="00506699"/>
    <w:rsid w:val="00510E93"/>
    <w:rsid w:val="00537EDD"/>
    <w:rsid w:val="00554635"/>
    <w:rsid w:val="00566360"/>
    <w:rsid w:val="0059233B"/>
    <w:rsid w:val="005A0570"/>
    <w:rsid w:val="005C6D50"/>
    <w:rsid w:val="005D4532"/>
    <w:rsid w:val="005F58CA"/>
    <w:rsid w:val="0060537F"/>
    <w:rsid w:val="00622905"/>
    <w:rsid w:val="00640F7B"/>
    <w:rsid w:val="00660B33"/>
    <w:rsid w:val="00666DCA"/>
    <w:rsid w:val="006B2F32"/>
    <w:rsid w:val="006D2D0B"/>
    <w:rsid w:val="006F3C6B"/>
    <w:rsid w:val="00712E4A"/>
    <w:rsid w:val="00723365"/>
    <w:rsid w:val="00725F66"/>
    <w:rsid w:val="007333F6"/>
    <w:rsid w:val="0073404B"/>
    <w:rsid w:val="007407FD"/>
    <w:rsid w:val="007428E0"/>
    <w:rsid w:val="0074509A"/>
    <w:rsid w:val="00755516"/>
    <w:rsid w:val="00770FB5"/>
    <w:rsid w:val="007B098C"/>
    <w:rsid w:val="007B4D34"/>
    <w:rsid w:val="007B727F"/>
    <w:rsid w:val="007C1DD9"/>
    <w:rsid w:val="007C4C40"/>
    <w:rsid w:val="007D0BB5"/>
    <w:rsid w:val="007D4FA9"/>
    <w:rsid w:val="007F37CE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E58FC"/>
    <w:rsid w:val="009166B3"/>
    <w:rsid w:val="00920A86"/>
    <w:rsid w:val="00927335"/>
    <w:rsid w:val="00943CDD"/>
    <w:rsid w:val="00943F17"/>
    <w:rsid w:val="00950F01"/>
    <w:rsid w:val="00954EE0"/>
    <w:rsid w:val="009573DC"/>
    <w:rsid w:val="0098737A"/>
    <w:rsid w:val="009A249C"/>
    <w:rsid w:val="009C1E43"/>
    <w:rsid w:val="009C2504"/>
    <w:rsid w:val="009C2D5B"/>
    <w:rsid w:val="009E08BC"/>
    <w:rsid w:val="009E3CE3"/>
    <w:rsid w:val="009E799D"/>
    <w:rsid w:val="009F11D8"/>
    <w:rsid w:val="00A2251A"/>
    <w:rsid w:val="00A23644"/>
    <w:rsid w:val="00A26130"/>
    <w:rsid w:val="00A635F3"/>
    <w:rsid w:val="00A82F77"/>
    <w:rsid w:val="00A85FCF"/>
    <w:rsid w:val="00A9094F"/>
    <w:rsid w:val="00A936BB"/>
    <w:rsid w:val="00A97B32"/>
    <w:rsid w:val="00AB0C4C"/>
    <w:rsid w:val="00AD2AE2"/>
    <w:rsid w:val="00AD506E"/>
    <w:rsid w:val="00AF1D09"/>
    <w:rsid w:val="00AF491B"/>
    <w:rsid w:val="00B11CE5"/>
    <w:rsid w:val="00B35589"/>
    <w:rsid w:val="00B51BBE"/>
    <w:rsid w:val="00B62465"/>
    <w:rsid w:val="00B7234D"/>
    <w:rsid w:val="00B85949"/>
    <w:rsid w:val="00B92B61"/>
    <w:rsid w:val="00BA5510"/>
    <w:rsid w:val="00BB2508"/>
    <w:rsid w:val="00BC1D43"/>
    <w:rsid w:val="00BD1280"/>
    <w:rsid w:val="00BD7C84"/>
    <w:rsid w:val="00BF275B"/>
    <w:rsid w:val="00C27CDE"/>
    <w:rsid w:val="00C43AF6"/>
    <w:rsid w:val="00C52760"/>
    <w:rsid w:val="00C62757"/>
    <w:rsid w:val="00C65C3C"/>
    <w:rsid w:val="00C71AA1"/>
    <w:rsid w:val="00C72680"/>
    <w:rsid w:val="00C87785"/>
    <w:rsid w:val="00C9362C"/>
    <w:rsid w:val="00C95F38"/>
    <w:rsid w:val="00CB1ED5"/>
    <w:rsid w:val="00CE18CB"/>
    <w:rsid w:val="00CF551B"/>
    <w:rsid w:val="00D00B6F"/>
    <w:rsid w:val="00D16316"/>
    <w:rsid w:val="00D411F6"/>
    <w:rsid w:val="00D47B58"/>
    <w:rsid w:val="00D5207A"/>
    <w:rsid w:val="00D72E3B"/>
    <w:rsid w:val="00D75DB2"/>
    <w:rsid w:val="00D7655D"/>
    <w:rsid w:val="00D85E54"/>
    <w:rsid w:val="00D914C8"/>
    <w:rsid w:val="00DA6A77"/>
    <w:rsid w:val="00DB17AB"/>
    <w:rsid w:val="00DC6DFE"/>
    <w:rsid w:val="00DE789A"/>
    <w:rsid w:val="00E165ED"/>
    <w:rsid w:val="00E20A14"/>
    <w:rsid w:val="00E22CEF"/>
    <w:rsid w:val="00E508A0"/>
    <w:rsid w:val="00ED22E7"/>
    <w:rsid w:val="00ED2DC2"/>
    <w:rsid w:val="00ED4B2C"/>
    <w:rsid w:val="00ED5400"/>
    <w:rsid w:val="00EF4B50"/>
    <w:rsid w:val="00EF6777"/>
    <w:rsid w:val="00F02568"/>
    <w:rsid w:val="00F036C9"/>
    <w:rsid w:val="00F060F1"/>
    <w:rsid w:val="00F3045F"/>
    <w:rsid w:val="00F31139"/>
    <w:rsid w:val="00F35682"/>
    <w:rsid w:val="00FA1144"/>
    <w:rsid w:val="00FD05D1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23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644"/>
    <w:rPr>
      <w:rFonts w:cs="Times New Roman"/>
      <w:sz w:val="28"/>
      <w:szCs w:val="28"/>
    </w:rPr>
  </w:style>
  <w:style w:type="paragraph" w:customStyle="1" w:styleId="1">
    <w:name w:val="заголовок 1"/>
    <w:basedOn w:val="Normal"/>
    <w:next w:val="Normal"/>
    <w:uiPriority w:val="99"/>
    <w:rsid w:val="00D00B6F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2</Pages>
  <Words>465</Words>
  <Characters>2654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Плишанкова Н.М.</dc:creator>
  <cp:keywords/>
  <dc:description/>
  <cp:lastModifiedBy>Admin</cp:lastModifiedBy>
  <cp:revision>61</cp:revision>
  <cp:lastPrinted>2022-08-15T09:32:00Z</cp:lastPrinted>
  <dcterms:created xsi:type="dcterms:W3CDTF">2022-05-19T02:22:00Z</dcterms:created>
  <dcterms:modified xsi:type="dcterms:W3CDTF">2022-08-15T09:33:00Z</dcterms:modified>
</cp:coreProperties>
</file>