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131"/>
        <w:gridCol w:w="340"/>
        <w:gridCol w:w="2041"/>
      </w:tblGrid>
      <w:tr w:rsidR="000E0C92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0C92" w:rsidRDefault="000E0C92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C92" w:rsidRPr="0068038C" w:rsidRDefault="000E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38C">
              <w:rPr>
                <w:rFonts w:ascii="Times New Roman" w:hAnsi="Times New Roman" w:cs="Times New Roman"/>
              </w:rPr>
              <w:t>"УТВЕРЖДАЮ"</w:t>
            </w:r>
          </w:p>
          <w:p w:rsidR="000E0C92" w:rsidRPr="0068038C" w:rsidRDefault="000E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8038C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Pr="0068038C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0E0C92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0C92" w:rsidRDefault="000E0C92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C92" w:rsidRPr="0068038C" w:rsidRDefault="000E0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C92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0C92" w:rsidRDefault="000E0C92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C92" w:rsidRPr="0068038C" w:rsidRDefault="000E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38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0C92" w:rsidRPr="0068038C" w:rsidRDefault="000E0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C92" w:rsidRPr="0068038C" w:rsidRDefault="000E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Л.В.Шлаузер</w:t>
            </w:r>
          </w:p>
        </w:tc>
      </w:tr>
      <w:tr w:rsidR="000E0C92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0C92" w:rsidRDefault="000E0C92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C92" w:rsidRPr="0068038C" w:rsidRDefault="000E0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C92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0C92" w:rsidRDefault="000E0C92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C92" w:rsidRDefault="000E0C92">
            <w:pPr>
              <w:pStyle w:val="ConsPlusNormal"/>
              <w:jc w:val="right"/>
            </w:pPr>
            <w:r>
              <w:t>"</w:t>
            </w:r>
            <w:r w:rsidRPr="00AF273D">
              <w:rPr>
                <w:rFonts w:ascii="Times New Roman" w:hAnsi="Times New Roman" w:cs="Times New Roman"/>
              </w:rPr>
              <w:t xml:space="preserve">01" </w:t>
            </w:r>
            <w:r>
              <w:rPr>
                <w:rFonts w:ascii="Times New Roman" w:hAnsi="Times New Roman" w:cs="Times New Roman"/>
              </w:rPr>
              <w:t>января</w:t>
            </w:r>
            <w:r w:rsidRPr="00AF273D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AF273D">
              <w:rPr>
                <w:rFonts w:ascii="Times New Roman" w:hAnsi="Times New Roman" w:cs="Times New Roman"/>
              </w:rPr>
              <w:t xml:space="preserve"> г</w:t>
            </w:r>
            <w:r>
              <w:t>.</w:t>
            </w:r>
          </w:p>
        </w:tc>
      </w:tr>
    </w:tbl>
    <w:p w:rsidR="000E0C92" w:rsidRDefault="000E0C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E0C92" w:rsidRPr="0094059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0C92" w:rsidRDefault="000E0C92">
            <w:pPr>
              <w:pStyle w:val="ConsPlusNormal"/>
              <w:jc w:val="center"/>
            </w:pPr>
            <w:bookmarkStart w:id="0" w:name="P53"/>
            <w:bookmarkEnd w:id="0"/>
            <w:r>
              <w:t>Список</w:t>
            </w:r>
          </w:p>
          <w:p w:rsidR="000E0C92" w:rsidRDefault="000E0C92">
            <w:pPr>
              <w:pStyle w:val="ConsPlusNormal"/>
              <w:jc w:val="center"/>
            </w:pPr>
            <w:r>
              <w:t xml:space="preserve"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</w:p>
        </w:tc>
      </w:tr>
    </w:tbl>
    <w:p w:rsidR="000E0C92" w:rsidRDefault="000E0C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699"/>
        <w:gridCol w:w="850"/>
        <w:gridCol w:w="964"/>
        <w:gridCol w:w="1862"/>
        <w:gridCol w:w="1829"/>
        <w:gridCol w:w="1304"/>
      </w:tblGrid>
      <w:tr w:rsidR="000E0C92" w:rsidRPr="00940594">
        <w:tc>
          <w:tcPr>
            <w:tcW w:w="547" w:type="dxa"/>
          </w:tcPr>
          <w:p w:rsidR="000E0C92" w:rsidRDefault="000E0C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9" w:type="dxa"/>
          </w:tcPr>
          <w:p w:rsidR="000E0C92" w:rsidRDefault="000E0C92">
            <w:pPr>
              <w:pStyle w:val="ConsPlusNormal"/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850" w:type="dxa"/>
          </w:tcPr>
          <w:p w:rsidR="000E0C92" w:rsidRDefault="000E0C9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964" w:type="dxa"/>
          </w:tcPr>
          <w:p w:rsidR="000E0C92" w:rsidRDefault="000E0C92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1862" w:type="dxa"/>
          </w:tcPr>
          <w:p w:rsidR="000E0C92" w:rsidRDefault="000E0C92">
            <w:pPr>
              <w:pStyle w:val="ConsPlusNormal"/>
              <w:jc w:val="center"/>
            </w:pPr>
            <w: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</w:tcPr>
          <w:p w:rsidR="000E0C92" w:rsidRDefault="000E0C92">
            <w:pPr>
              <w:pStyle w:val="ConsPlusNormal"/>
              <w:jc w:val="center"/>
            </w:pPr>
            <w:r>
              <w:t xml:space="preserve">Информация о ранее полученной государственной поддержке в обеспечении жильем с указанием даты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E0C92" w:rsidRDefault="000E0C92">
            <w:pPr>
              <w:pStyle w:val="ConsPlusNormal"/>
              <w:jc w:val="center"/>
            </w:pPr>
            <w:r>
              <w:t>Информация о факте и дате ухудшения жилищных условий</w:t>
            </w:r>
          </w:p>
        </w:tc>
      </w:tr>
      <w:tr w:rsidR="000E0C92" w:rsidRPr="00940594">
        <w:tc>
          <w:tcPr>
            <w:tcW w:w="547" w:type="dxa"/>
          </w:tcPr>
          <w:p w:rsidR="000E0C92" w:rsidRDefault="000E0C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0E0C92" w:rsidRDefault="000E0C92">
            <w:pPr>
              <w:pStyle w:val="ConsPlusNormal"/>
              <w:jc w:val="center"/>
            </w:pPr>
            <w:bookmarkStart w:id="1" w:name="P64"/>
            <w:bookmarkEnd w:id="1"/>
            <w:r>
              <w:t>2</w:t>
            </w:r>
          </w:p>
        </w:tc>
        <w:tc>
          <w:tcPr>
            <w:tcW w:w="850" w:type="dxa"/>
          </w:tcPr>
          <w:p w:rsidR="000E0C92" w:rsidRDefault="000E0C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E0C92" w:rsidRDefault="000E0C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2" w:type="dxa"/>
          </w:tcPr>
          <w:p w:rsidR="000E0C92" w:rsidRDefault="000E0C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0E0C92" w:rsidRDefault="000E0C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E0C92" w:rsidRDefault="000E0C92">
            <w:pPr>
              <w:pStyle w:val="ConsPlusNormal"/>
              <w:jc w:val="center"/>
            </w:pPr>
            <w:r>
              <w:t>7</w:t>
            </w:r>
          </w:p>
        </w:tc>
      </w:tr>
      <w:tr w:rsidR="000E0C92" w:rsidRPr="00940594">
        <w:tc>
          <w:tcPr>
            <w:tcW w:w="9055" w:type="dxa"/>
            <w:gridSpan w:val="7"/>
          </w:tcPr>
          <w:p w:rsidR="000E0C92" w:rsidRDefault="000E0C92">
            <w:pPr>
              <w:pStyle w:val="ConsPlusNormal"/>
              <w:ind w:firstLine="283"/>
              <w:jc w:val="both"/>
              <w:outlineLvl w:val="1"/>
            </w:pPr>
            <w: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5-ФЗ "О ветеранах" (Собрание законодательства Российской Федерации, 1995, N 3, ст. 168; 2020, N 8, ст. 913).</w:t>
            </w:r>
          </w:p>
        </w:tc>
      </w:tr>
      <w:tr w:rsidR="000E0C92" w:rsidRPr="00940594">
        <w:tc>
          <w:tcPr>
            <w:tcW w:w="9055" w:type="dxa"/>
            <w:gridSpan w:val="7"/>
          </w:tcPr>
          <w:p w:rsidR="000E0C92" w:rsidRDefault="000E0C92">
            <w:pPr>
              <w:pStyle w:val="ConsPlusNormal"/>
              <w:ind w:firstLine="283"/>
              <w:jc w:val="both"/>
              <w:outlineLvl w:val="2"/>
            </w:pPr>
            <w:r>
              <w:t xml:space="preserve">1.1. Граждане категорий, перечисленных в </w:t>
            </w:r>
            <w:hyperlink r:id="rId7" w:history="1">
              <w:r>
                <w:rPr>
                  <w:color w:val="0000FF"/>
                </w:rPr>
                <w:t>подпункте 2 пункта 3 статьи 23.2</w:t>
              </w:r>
            </w:hyperlink>
            <w:r>
              <w:t xml:space="preserve"> Федерального закона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5-ФЗ "О ветеранах".</w:t>
            </w:r>
          </w:p>
        </w:tc>
      </w:tr>
      <w:tr w:rsidR="000E0C92" w:rsidRPr="00940594">
        <w:tc>
          <w:tcPr>
            <w:tcW w:w="9055" w:type="dxa"/>
            <w:gridSpan w:val="7"/>
          </w:tcPr>
          <w:p w:rsidR="000E0C92" w:rsidRDefault="000E0C92">
            <w:pPr>
              <w:pStyle w:val="ConsPlusNormal"/>
              <w:ind w:firstLine="283"/>
              <w:jc w:val="both"/>
              <w:outlineLvl w:val="3"/>
            </w:pPr>
            <w:r>
              <w:t>1.1.1. Инвалиды Великой Отечественной войны.</w:t>
            </w:r>
          </w:p>
        </w:tc>
      </w:tr>
      <w:tr w:rsidR="000E0C92" w:rsidRPr="00940594">
        <w:tc>
          <w:tcPr>
            <w:tcW w:w="547" w:type="dxa"/>
          </w:tcPr>
          <w:p w:rsidR="000E0C92" w:rsidRDefault="000E0C92">
            <w:pPr>
              <w:pStyle w:val="ConsPlusNormal"/>
            </w:pPr>
          </w:p>
        </w:tc>
        <w:tc>
          <w:tcPr>
            <w:tcW w:w="1699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</w:tr>
      <w:tr w:rsidR="000E0C92" w:rsidRPr="00940594">
        <w:tc>
          <w:tcPr>
            <w:tcW w:w="9055" w:type="dxa"/>
            <w:gridSpan w:val="7"/>
          </w:tcPr>
          <w:p w:rsidR="000E0C92" w:rsidRDefault="000E0C92">
            <w:pPr>
              <w:pStyle w:val="ConsPlusNormal"/>
              <w:ind w:firstLine="283"/>
              <w:jc w:val="both"/>
              <w:outlineLvl w:val="3"/>
            </w:pPr>
            <w: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0E0C92" w:rsidRPr="00940594">
        <w:tc>
          <w:tcPr>
            <w:tcW w:w="547" w:type="dxa"/>
          </w:tcPr>
          <w:p w:rsidR="000E0C92" w:rsidRDefault="000E0C92">
            <w:pPr>
              <w:pStyle w:val="ConsPlusNormal"/>
            </w:pPr>
          </w:p>
        </w:tc>
        <w:tc>
          <w:tcPr>
            <w:tcW w:w="1699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</w:tr>
      <w:tr w:rsidR="000E0C92" w:rsidRPr="00940594">
        <w:tc>
          <w:tcPr>
            <w:tcW w:w="9055" w:type="dxa"/>
            <w:gridSpan w:val="7"/>
          </w:tcPr>
          <w:p w:rsidR="000E0C92" w:rsidRDefault="000E0C92">
            <w:pPr>
              <w:pStyle w:val="ConsPlusNormal"/>
              <w:ind w:firstLine="283"/>
              <w:jc w:val="both"/>
              <w:outlineLvl w:val="3"/>
            </w:pPr>
            <w: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0E0C92" w:rsidRPr="00940594">
        <w:tc>
          <w:tcPr>
            <w:tcW w:w="547" w:type="dxa"/>
          </w:tcPr>
          <w:p w:rsidR="000E0C92" w:rsidRDefault="000E0C92">
            <w:pPr>
              <w:pStyle w:val="ConsPlusNormal"/>
            </w:pPr>
          </w:p>
        </w:tc>
        <w:tc>
          <w:tcPr>
            <w:tcW w:w="1699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</w:tr>
      <w:tr w:rsidR="000E0C92" w:rsidRPr="00940594">
        <w:tc>
          <w:tcPr>
            <w:tcW w:w="9055" w:type="dxa"/>
            <w:gridSpan w:val="7"/>
          </w:tcPr>
          <w:p w:rsidR="000E0C92" w:rsidRDefault="000E0C92">
            <w:pPr>
              <w:pStyle w:val="ConsPlusNormal"/>
              <w:ind w:firstLine="283"/>
              <w:outlineLvl w:val="3"/>
            </w:pPr>
            <w:r>
              <w:t>1.1.4. Лица, награжденные знаком "Жителю блокадного Ленинграда".</w:t>
            </w:r>
          </w:p>
        </w:tc>
      </w:tr>
      <w:tr w:rsidR="000E0C92" w:rsidRPr="00940594">
        <w:tc>
          <w:tcPr>
            <w:tcW w:w="547" w:type="dxa"/>
          </w:tcPr>
          <w:p w:rsidR="000E0C92" w:rsidRDefault="000E0C92">
            <w:pPr>
              <w:pStyle w:val="ConsPlusNormal"/>
            </w:pPr>
          </w:p>
        </w:tc>
        <w:tc>
          <w:tcPr>
            <w:tcW w:w="1699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</w:tr>
      <w:tr w:rsidR="000E0C92" w:rsidRPr="00940594">
        <w:tc>
          <w:tcPr>
            <w:tcW w:w="9055" w:type="dxa"/>
            <w:gridSpan w:val="7"/>
          </w:tcPr>
          <w:p w:rsidR="000E0C92" w:rsidRDefault="000E0C92">
            <w:pPr>
              <w:pStyle w:val="ConsPlusNormal"/>
              <w:ind w:firstLine="283"/>
              <w:jc w:val="both"/>
              <w:outlineLvl w:val="3"/>
            </w:pPr>
            <w: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w:anchor="P227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</w:tr>
      <w:tr w:rsidR="000E0C92" w:rsidRPr="00940594">
        <w:tc>
          <w:tcPr>
            <w:tcW w:w="547" w:type="dxa"/>
          </w:tcPr>
          <w:p w:rsidR="000E0C92" w:rsidRDefault="000E0C92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0E0C92" w:rsidRPr="002701CB" w:rsidRDefault="000E0C92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Галаш Лидия Емельяновна,</w:t>
            </w:r>
          </w:p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1CB">
              <w:rPr>
                <w:rFonts w:ascii="Times New Roman" w:hAnsi="Times New Roman" w:cs="Times New Roman"/>
                <w:sz w:val="20"/>
              </w:rPr>
              <w:t>26.01.2008, супруг – Галаш Степан Николаевич, 25.10.1974 Отделом ЗАГС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2701CB">
              <w:rPr>
                <w:rFonts w:ascii="Times New Roman" w:hAnsi="Times New Roman" w:cs="Times New Roman"/>
                <w:sz w:val="20"/>
              </w:rPr>
              <w:t xml:space="preserve"> Ребрихинского райисполкома Алтайского края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0E0C92" w:rsidRPr="002701CB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(Катайцева)</w:t>
            </w:r>
            <w:r w:rsidRPr="002701C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0E0C92" w:rsidRPr="002701CB" w:rsidRDefault="000E0C92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07.10.</w:t>
            </w:r>
          </w:p>
          <w:p w:rsidR="000E0C92" w:rsidRPr="002701CB" w:rsidRDefault="000E0C92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964" w:type="dxa"/>
          </w:tcPr>
          <w:p w:rsidR="000E0C92" w:rsidRPr="002701CB" w:rsidRDefault="000E0C92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19.08.</w:t>
            </w:r>
          </w:p>
          <w:p w:rsidR="000E0C92" w:rsidRPr="002701CB" w:rsidRDefault="000E0C92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62" w:type="dxa"/>
          </w:tcPr>
          <w:p w:rsidR="000E0C92" w:rsidRPr="002701CB" w:rsidRDefault="000E0C92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Ребрихинский район</w:t>
            </w:r>
          </w:p>
        </w:tc>
        <w:tc>
          <w:tcPr>
            <w:tcW w:w="1829" w:type="dxa"/>
          </w:tcPr>
          <w:p w:rsidR="000E0C92" w:rsidRPr="009E665E" w:rsidRDefault="000E0C92">
            <w:pPr>
              <w:pStyle w:val="ConsPlusNormal"/>
              <w:rPr>
                <w:sz w:val="20"/>
              </w:rPr>
            </w:pPr>
            <w:r w:rsidRPr="009E665E">
              <w:rPr>
                <w:rFonts w:ascii="Times New Roman" w:hAnsi="Times New Roman"/>
                <w:sz w:val="20"/>
              </w:rPr>
              <w:t>Субсидия на обеспечение жильем</w:t>
            </w:r>
            <w:r w:rsidRPr="009E665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ч</w:t>
            </w:r>
            <w:r w:rsidRPr="009E665E">
              <w:rPr>
                <w:rFonts w:ascii="Times New Roman" w:hAnsi="Times New Roman" w:cs="Times New Roman"/>
                <w:sz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  <w:r w:rsidRPr="009E665E">
              <w:rPr>
                <w:rFonts w:ascii="Times New Roman" w:hAnsi="Times New Roman" w:cs="Times New Roman"/>
                <w:sz w:val="20"/>
              </w:rPr>
              <w:t xml:space="preserve"> семей погибших (умерших) инвалидов Великой Отечественной войны и участников Великой Отечественной войны,</w:t>
            </w:r>
            <w:r>
              <w:rPr>
                <w:rFonts w:ascii="Times New Roman" w:hAnsi="Times New Roman" w:cs="Times New Roman"/>
                <w:sz w:val="20"/>
              </w:rPr>
              <w:t xml:space="preserve"> получена </w:t>
            </w:r>
            <w:r w:rsidRPr="009E665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9E665E">
              <w:rPr>
                <w:rFonts w:ascii="Times New Roman" w:hAnsi="Times New Roman" w:cs="Times New Roman"/>
                <w:sz w:val="20"/>
              </w:rPr>
              <w:t>.1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E665E">
              <w:rPr>
                <w:rFonts w:ascii="Times New Roman" w:hAnsi="Times New Roman" w:cs="Times New Roman"/>
                <w:sz w:val="20"/>
              </w:rPr>
              <w:t>.2021</w:t>
            </w:r>
            <w:r w:rsidRPr="009E665E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4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</w:tr>
      <w:tr w:rsidR="000E0C92" w:rsidRPr="00940594">
        <w:tc>
          <w:tcPr>
            <w:tcW w:w="9055" w:type="dxa"/>
            <w:gridSpan w:val="7"/>
          </w:tcPr>
          <w:p w:rsidR="000E0C92" w:rsidRDefault="000E0C92">
            <w:pPr>
              <w:pStyle w:val="ConsPlusNormal"/>
              <w:ind w:firstLine="283"/>
              <w:jc w:val="both"/>
              <w:outlineLvl w:val="2"/>
            </w:pPr>
            <w:r>
              <w:t xml:space="preserve">1.2. Граждане категорий, перечисленных в </w:t>
            </w:r>
            <w:hyperlink r:id="rId8" w:history="1">
              <w:r>
                <w:rPr>
                  <w:color w:val="0000FF"/>
                </w:rPr>
                <w:t>подпункте 3 пункта 3 статьи 23.2</w:t>
              </w:r>
            </w:hyperlink>
            <w:r>
              <w:t xml:space="preserve"> Федерального закона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5-ФЗ "О ветеранах".</w:t>
            </w:r>
          </w:p>
        </w:tc>
      </w:tr>
      <w:tr w:rsidR="000E0C92" w:rsidRPr="00940594">
        <w:tc>
          <w:tcPr>
            <w:tcW w:w="9055" w:type="dxa"/>
            <w:gridSpan w:val="7"/>
          </w:tcPr>
          <w:p w:rsidR="000E0C92" w:rsidRDefault="000E0C92">
            <w:pPr>
              <w:pStyle w:val="ConsPlusNormal"/>
              <w:ind w:firstLine="283"/>
              <w:jc w:val="both"/>
              <w:outlineLvl w:val="3"/>
            </w:pPr>
            <w: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0E0C92" w:rsidRPr="00940594">
        <w:tc>
          <w:tcPr>
            <w:tcW w:w="547" w:type="dxa"/>
          </w:tcPr>
          <w:p w:rsidR="000E0C92" w:rsidRDefault="000E0C92">
            <w:pPr>
              <w:pStyle w:val="ConsPlusNormal"/>
            </w:pPr>
          </w:p>
        </w:tc>
        <w:tc>
          <w:tcPr>
            <w:tcW w:w="1699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</w:tr>
      <w:tr w:rsidR="000E0C92" w:rsidRPr="00940594">
        <w:tc>
          <w:tcPr>
            <w:tcW w:w="9055" w:type="dxa"/>
            <w:gridSpan w:val="7"/>
          </w:tcPr>
          <w:p w:rsidR="000E0C92" w:rsidRDefault="000E0C92">
            <w:pPr>
              <w:pStyle w:val="ConsPlusNormal"/>
              <w:ind w:firstLine="283"/>
              <w:jc w:val="both"/>
              <w:outlineLvl w:val="3"/>
            </w:pPr>
            <w:r>
              <w:t>1.2.2. Ветераны боевых действий.</w:t>
            </w:r>
          </w:p>
        </w:tc>
      </w:tr>
      <w:tr w:rsidR="000E0C92" w:rsidRPr="00940594">
        <w:tc>
          <w:tcPr>
            <w:tcW w:w="547" w:type="dxa"/>
          </w:tcPr>
          <w:p w:rsidR="000E0C92" w:rsidRDefault="000E0C92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Нырков Андрей Алексеевич (Нырков)</w:t>
            </w:r>
          </w:p>
        </w:tc>
        <w:tc>
          <w:tcPr>
            <w:tcW w:w="850" w:type="dxa"/>
          </w:tcPr>
          <w:p w:rsidR="000E0C92" w:rsidRPr="00820B4F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B4F">
              <w:rPr>
                <w:rFonts w:ascii="Times New Roman" w:hAnsi="Times New Roman" w:cs="Times New Roman"/>
                <w:sz w:val="20"/>
              </w:rPr>
              <w:t>31.08.</w:t>
            </w:r>
          </w:p>
          <w:p w:rsidR="000E0C92" w:rsidRPr="009079D8" w:rsidRDefault="000E0C92">
            <w:pPr>
              <w:pStyle w:val="ConsPlusNormal"/>
              <w:rPr>
                <w:sz w:val="20"/>
              </w:rPr>
            </w:pPr>
            <w:r w:rsidRPr="00820B4F">
              <w:rPr>
                <w:rFonts w:ascii="Times New Roman" w:hAnsi="Times New Roman" w:cs="Times New Roman"/>
                <w:sz w:val="20"/>
              </w:rPr>
              <w:t>1983</w:t>
            </w:r>
          </w:p>
        </w:tc>
        <w:tc>
          <w:tcPr>
            <w:tcW w:w="964" w:type="dxa"/>
          </w:tcPr>
          <w:p w:rsidR="000E0C92" w:rsidRPr="000F68F5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F5">
              <w:rPr>
                <w:rFonts w:ascii="Times New Roman" w:hAnsi="Times New Roman" w:cs="Times New Roman"/>
                <w:sz w:val="20"/>
              </w:rPr>
              <w:t>07.10.</w:t>
            </w:r>
          </w:p>
          <w:p w:rsidR="000E0C92" w:rsidRPr="006415ED" w:rsidRDefault="000E0C92">
            <w:pPr>
              <w:pStyle w:val="ConsPlusNormal"/>
              <w:rPr>
                <w:sz w:val="20"/>
              </w:rPr>
            </w:pPr>
            <w:r w:rsidRPr="000F68F5"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0E0C92" w:rsidRDefault="000E0C92">
            <w:pPr>
              <w:pStyle w:val="ConsPlusNormal"/>
            </w:pPr>
          </w:p>
        </w:tc>
        <w:tc>
          <w:tcPr>
            <w:tcW w:w="1304" w:type="dxa"/>
          </w:tcPr>
          <w:p w:rsidR="000E0C92" w:rsidRDefault="000E0C92">
            <w:pPr>
              <w:pStyle w:val="ConsPlusNormal"/>
            </w:pPr>
          </w:p>
        </w:tc>
      </w:tr>
      <w:tr w:rsidR="000E0C92" w:rsidRPr="00940594">
        <w:tc>
          <w:tcPr>
            <w:tcW w:w="547" w:type="dxa"/>
          </w:tcPr>
          <w:p w:rsidR="000E0C92" w:rsidRDefault="000E0C92">
            <w:pPr>
              <w:pStyle w:val="ConsPlusNormal"/>
            </w:pPr>
            <w:r>
              <w:t>2</w:t>
            </w:r>
          </w:p>
        </w:tc>
        <w:tc>
          <w:tcPr>
            <w:tcW w:w="1699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Тахтаров Николай</w:t>
            </w:r>
            <w:r>
              <w:rPr>
                <w:rFonts w:ascii="Times New Roman" w:hAnsi="Times New Roman" w:cs="Times New Roman"/>
                <w:sz w:val="20"/>
              </w:rPr>
              <w:t xml:space="preserve"> Петрович (Тахтаров)</w:t>
            </w:r>
          </w:p>
        </w:tc>
        <w:tc>
          <w:tcPr>
            <w:tcW w:w="850" w:type="dxa"/>
          </w:tcPr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27.02.</w:t>
            </w:r>
          </w:p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1973</w:t>
            </w:r>
          </w:p>
        </w:tc>
        <w:tc>
          <w:tcPr>
            <w:tcW w:w="964" w:type="dxa"/>
          </w:tcPr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</w:t>
            </w:r>
          </w:p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E0C92" w:rsidRDefault="000E0C92">
            <w:pPr>
              <w:pStyle w:val="ConsPlusNormal"/>
            </w:pPr>
          </w:p>
        </w:tc>
      </w:tr>
      <w:tr w:rsidR="000E0C92" w:rsidRPr="00940594">
        <w:tc>
          <w:tcPr>
            <w:tcW w:w="547" w:type="dxa"/>
          </w:tcPr>
          <w:p w:rsidR="000E0C92" w:rsidRDefault="000E0C92">
            <w:pPr>
              <w:pStyle w:val="ConsPlusNormal"/>
            </w:pPr>
            <w:r>
              <w:t>3</w:t>
            </w:r>
          </w:p>
        </w:tc>
        <w:tc>
          <w:tcPr>
            <w:tcW w:w="1699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Сулема Евгений Викторович (Сулема)</w:t>
            </w:r>
          </w:p>
        </w:tc>
        <w:tc>
          <w:tcPr>
            <w:tcW w:w="850" w:type="dxa"/>
          </w:tcPr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11.12.</w:t>
            </w:r>
          </w:p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1973</w:t>
            </w:r>
          </w:p>
        </w:tc>
        <w:tc>
          <w:tcPr>
            <w:tcW w:w="964" w:type="dxa"/>
          </w:tcPr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15.10.</w:t>
            </w:r>
          </w:p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E0C92" w:rsidRDefault="000E0C92">
            <w:pPr>
              <w:pStyle w:val="ConsPlusNormal"/>
            </w:pPr>
          </w:p>
        </w:tc>
      </w:tr>
      <w:tr w:rsidR="000E0C92" w:rsidRPr="00940594">
        <w:tc>
          <w:tcPr>
            <w:tcW w:w="9055" w:type="dxa"/>
            <w:gridSpan w:val="7"/>
          </w:tcPr>
          <w:p w:rsidR="000E0C92" w:rsidRDefault="000E0C92">
            <w:pPr>
              <w:pStyle w:val="ConsPlusNormal"/>
              <w:ind w:firstLine="283"/>
              <w:jc w:val="both"/>
              <w:outlineLvl w:val="3"/>
            </w:pPr>
            <w: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 </w:t>
            </w:r>
            <w:hyperlink w:anchor="P228" w:history="1">
              <w:r>
                <w:rPr>
                  <w:color w:val="0000FF"/>
                </w:rPr>
                <w:t>&lt;***&gt;</w:t>
              </w:r>
            </w:hyperlink>
            <w:r>
              <w:t>.</w:t>
            </w:r>
          </w:p>
        </w:tc>
      </w:tr>
      <w:tr w:rsidR="000E0C92" w:rsidRPr="00940594">
        <w:tc>
          <w:tcPr>
            <w:tcW w:w="547" w:type="dxa"/>
          </w:tcPr>
          <w:p w:rsidR="000E0C92" w:rsidRDefault="000E0C92">
            <w:pPr>
              <w:pStyle w:val="ConsPlusNormal"/>
            </w:pPr>
          </w:p>
        </w:tc>
        <w:tc>
          <w:tcPr>
            <w:tcW w:w="1699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0E0C92" w:rsidRDefault="000E0C92">
            <w:pPr>
              <w:pStyle w:val="ConsPlusNormal"/>
            </w:pPr>
            <w:r>
              <w:t>0</w:t>
            </w:r>
          </w:p>
        </w:tc>
      </w:tr>
      <w:tr w:rsidR="000E0C92" w:rsidRPr="00940594">
        <w:tc>
          <w:tcPr>
            <w:tcW w:w="9055" w:type="dxa"/>
            <w:gridSpan w:val="7"/>
          </w:tcPr>
          <w:p w:rsidR="000E0C92" w:rsidRDefault="000E0C92">
            <w:pPr>
              <w:pStyle w:val="ConsPlusNormal"/>
              <w:ind w:firstLine="283"/>
              <w:jc w:val="both"/>
              <w:outlineLvl w:val="1"/>
            </w:pPr>
            <w: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0E0C92" w:rsidRPr="00940594">
        <w:tc>
          <w:tcPr>
            <w:tcW w:w="9055" w:type="dxa"/>
            <w:gridSpan w:val="7"/>
          </w:tcPr>
          <w:p w:rsidR="000E0C92" w:rsidRDefault="000E0C92">
            <w:pPr>
              <w:pStyle w:val="ConsPlusNormal"/>
              <w:ind w:firstLine="283"/>
              <w:jc w:val="both"/>
              <w:outlineLvl w:val="2"/>
            </w:pPr>
            <w:r>
              <w:t>2.1. Инвалиды.</w:t>
            </w:r>
          </w:p>
        </w:tc>
      </w:tr>
      <w:tr w:rsidR="000E0C92" w:rsidRPr="00940594">
        <w:tc>
          <w:tcPr>
            <w:tcW w:w="547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Ненашев Тимофей Станиславович (Ненашев)</w:t>
            </w:r>
          </w:p>
        </w:tc>
        <w:tc>
          <w:tcPr>
            <w:tcW w:w="850" w:type="dxa"/>
          </w:tcPr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21.10.</w:t>
            </w:r>
          </w:p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1993</w:t>
            </w:r>
          </w:p>
        </w:tc>
        <w:tc>
          <w:tcPr>
            <w:tcW w:w="964" w:type="dxa"/>
          </w:tcPr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05.10.</w:t>
            </w:r>
          </w:p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862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обеспечение жильем инвалидов и семей, имеющих детей-инвалидов, 19.04.2021  </w:t>
            </w:r>
          </w:p>
        </w:tc>
        <w:tc>
          <w:tcPr>
            <w:tcW w:w="1304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0C92" w:rsidRPr="00940594">
        <w:tc>
          <w:tcPr>
            <w:tcW w:w="547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99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Рекунова Нина Федоровна (Рекунова)</w:t>
            </w:r>
          </w:p>
        </w:tc>
        <w:tc>
          <w:tcPr>
            <w:tcW w:w="850" w:type="dxa"/>
          </w:tcPr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20.06.</w:t>
            </w:r>
          </w:p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1953</w:t>
            </w:r>
          </w:p>
        </w:tc>
        <w:tc>
          <w:tcPr>
            <w:tcW w:w="964" w:type="dxa"/>
          </w:tcPr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28.02.</w:t>
            </w:r>
          </w:p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1862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обеспечение жильем инвалидов и семей, имеющих детей-инвалидов, </w:t>
            </w:r>
            <w:r w:rsidRPr="009D161A">
              <w:rPr>
                <w:rFonts w:ascii="Times New Roman" w:hAnsi="Times New Roman"/>
                <w:sz w:val="20"/>
              </w:rPr>
              <w:t>23.03.2022</w:t>
            </w:r>
          </w:p>
        </w:tc>
        <w:tc>
          <w:tcPr>
            <w:tcW w:w="1304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0C92" w:rsidRPr="00940594">
        <w:tc>
          <w:tcPr>
            <w:tcW w:w="547" w:type="dxa"/>
          </w:tcPr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99" w:type="dxa"/>
          </w:tcPr>
          <w:p w:rsidR="000E0C92" w:rsidRPr="006415ED" w:rsidRDefault="000E0C92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Максименко Максим Олегович (Максименко)</w:t>
            </w:r>
          </w:p>
        </w:tc>
        <w:tc>
          <w:tcPr>
            <w:tcW w:w="850" w:type="dxa"/>
          </w:tcPr>
          <w:p w:rsidR="000E0C92" w:rsidRDefault="000E0C92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22.07.</w:t>
            </w:r>
          </w:p>
          <w:p w:rsidR="000E0C92" w:rsidRPr="006415ED" w:rsidRDefault="000E0C92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2003</w:t>
            </w:r>
          </w:p>
        </w:tc>
        <w:tc>
          <w:tcPr>
            <w:tcW w:w="964" w:type="dxa"/>
          </w:tcPr>
          <w:p w:rsidR="000E0C92" w:rsidRDefault="000E0C92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17.11.</w:t>
            </w:r>
          </w:p>
          <w:p w:rsidR="000E0C92" w:rsidRPr="006415ED" w:rsidRDefault="000E0C92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2003</w:t>
            </w:r>
          </w:p>
        </w:tc>
        <w:tc>
          <w:tcPr>
            <w:tcW w:w="1862" w:type="dxa"/>
          </w:tcPr>
          <w:p w:rsidR="000E0C92" w:rsidRPr="006415ED" w:rsidRDefault="000E0C92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обеспечение жильем инвалидов и семей, имеющих детей-инвалидов, </w:t>
            </w:r>
            <w:r w:rsidRPr="009D161A">
              <w:rPr>
                <w:rFonts w:ascii="Times New Roman" w:hAnsi="Times New Roman"/>
                <w:sz w:val="20"/>
              </w:rPr>
              <w:t>23.03.2022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4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0C92" w:rsidRPr="00940594">
        <w:tc>
          <w:tcPr>
            <w:tcW w:w="547" w:type="dxa"/>
          </w:tcPr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9" w:type="dxa"/>
          </w:tcPr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Дымских Николай Михайлович (Дымских)</w:t>
            </w:r>
          </w:p>
        </w:tc>
        <w:tc>
          <w:tcPr>
            <w:tcW w:w="850" w:type="dxa"/>
          </w:tcPr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02.04.</w:t>
            </w:r>
          </w:p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1961</w:t>
            </w:r>
          </w:p>
        </w:tc>
        <w:tc>
          <w:tcPr>
            <w:tcW w:w="964" w:type="dxa"/>
          </w:tcPr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11.05.</w:t>
            </w:r>
          </w:p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0E0C92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0C92" w:rsidRPr="00940594">
        <w:tc>
          <w:tcPr>
            <w:tcW w:w="9055" w:type="dxa"/>
            <w:gridSpan w:val="7"/>
          </w:tcPr>
          <w:p w:rsidR="000E0C92" w:rsidRDefault="000E0C92">
            <w:pPr>
              <w:pStyle w:val="ConsPlusNormal"/>
              <w:ind w:firstLine="283"/>
              <w:jc w:val="both"/>
              <w:outlineLvl w:val="2"/>
            </w:pPr>
            <w:r>
              <w:t>2.2. Семьи, имеющие детей-инвалидов.</w:t>
            </w:r>
          </w:p>
        </w:tc>
      </w:tr>
      <w:tr w:rsidR="000E0C92" w:rsidRPr="00940594">
        <w:tc>
          <w:tcPr>
            <w:tcW w:w="547" w:type="dxa"/>
          </w:tcPr>
          <w:p w:rsidR="000E0C92" w:rsidRDefault="000E0C92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4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62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29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</w:tcPr>
          <w:p w:rsidR="000E0C92" w:rsidRPr="006415ED" w:rsidRDefault="000E0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E0C92" w:rsidRDefault="000E0C92">
      <w:pPr>
        <w:pStyle w:val="ConsPlusNormal"/>
        <w:jc w:val="both"/>
      </w:pPr>
    </w:p>
    <w:sectPr w:rsidR="000E0C92" w:rsidSect="0074773D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92" w:rsidRDefault="000E0C92">
      <w:r>
        <w:separator/>
      </w:r>
    </w:p>
  </w:endnote>
  <w:endnote w:type="continuationSeparator" w:id="0">
    <w:p w:rsidR="000E0C92" w:rsidRDefault="000E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92" w:rsidRDefault="000E0C92">
      <w:r>
        <w:separator/>
      </w:r>
    </w:p>
  </w:footnote>
  <w:footnote w:type="continuationSeparator" w:id="0">
    <w:p w:rsidR="000E0C92" w:rsidRDefault="000E0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92" w:rsidRDefault="000E0C92" w:rsidP="00607A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C92" w:rsidRDefault="000E0C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92" w:rsidRDefault="000E0C92" w:rsidP="00607A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E0C92" w:rsidRDefault="000E0C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208"/>
    <w:rsid w:val="000B7FBD"/>
    <w:rsid w:val="000E0C92"/>
    <w:rsid w:val="000F68F5"/>
    <w:rsid w:val="00101110"/>
    <w:rsid w:val="00123816"/>
    <w:rsid w:val="00134E55"/>
    <w:rsid w:val="001A0C5E"/>
    <w:rsid w:val="001B74C2"/>
    <w:rsid w:val="001E23DB"/>
    <w:rsid w:val="00204C25"/>
    <w:rsid w:val="002575EC"/>
    <w:rsid w:val="00260B28"/>
    <w:rsid w:val="00260CEB"/>
    <w:rsid w:val="002701CB"/>
    <w:rsid w:val="002C62F2"/>
    <w:rsid w:val="002E78CD"/>
    <w:rsid w:val="003777AB"/>
    <w:rsid w:val="003D31FC"/>
    <w:rsid w:val="003E2120"/>
    <w:rsid w:val="00402208"/>
    <w:rsid w:val="00421445"/>
    <w:rsid w:val="00496803"/>
    <w:rsid w:val="004E6695"/>
    <w:rsid w:val="005259AB"/>
    <w:rsid w:val="005D36C9"/>
    <w:rsid w:val="00607A6C"/>
    <w:rsid w:val="00620647"/>
    <w:rsid w:val="006415ED"/>
    <w:rsid w:val="00652468"/>
    <w:rsid w:val="00666F49"/>
    <w:rsid w:val="00667D75"/>
    <w:rsid w:val="00671E55"/>
    <w:rsid w:val="0068038C"/>
    <w:rsid w:val="00695ECC"/>
    <w:rsid w:val="006A0678"/>
    <w:rsid w:val="006A1807"/>
    <w:rsid w:val="006A57BA"/>
    <w:rsid w:val="006D2ED9"/>
    <w:rsid w:val="006D5F9F"/>
    <w:rsid w:val="00714D39"/>
    <w:rsid w:val="0074773D"/>
    <w:rsid w:val="0075089B"/>
    <w:rsid w:val="00782439"/>
    <w:rsid w:val="00785B02"/>
    <w:rsid w:val="0079790E"/>
    <w:rsid w:val="007E4C94"/>
    <w:rsid w:val="00804302"/>
    <w:rsid w:val="00807DE2"/>
    <w:rsid w:val="00820B4F"/>
    <w:rsid w:val="008C1972"/>
    <w:rsid w:val="008C2F53"/>
    <w:rsid w:val="008C69F9"/>
    <w:rsid w:val="0090784C"/>
    <w:rsid w:val="009079D8"/>
    <w:rsid w:val="00933C6A"/>
    <w:rsid w:val="00940594"/>
    <w:rsid w:val="0097063C"/>
    <w:rsid w:val="0097450E"/>
    <w:rsid w:val="009811E8"/>
    <w:rsid w:val="009D161A"/>
    <w:rsid w:val="009D4197"/>
    <w:rsid w:val="009E4896"/>
    <w:rsid w:val="009E665E"/>
    <w:rsid w:val="00A323D3"/>
    <w:rsid w:val="00AB5A5D"/>
    <w:rsid w:val="00AC4D72"/>
    <w:rsid w:val="00AC5E22"/>
    <w:rsid w:val="00AF273D"/>
    <w:rsid w:val="00B1092D"/>
    <w:rsid w:val="00B415EC"/>
    <w:rsid w:val="00B915BF"/>
    <w:rsid w:val="00B92217"/>
    <w:rsid w:val="00BA375A"/>
    <w:rsid w:val="00C616EF"/>
    <w:rsid w:val="00C70F24"/>
    <w:rsid w:val="00C757BB"/>
    <w:rsid w:val="00C812AE"/>
    <w:rsid w:val="00C92082"/>
    <w:rsid w:val="00C966F8"/>
    <w:rsid w:val="00CA2E88"/>
    <w:rsid w:val="00CD67A8"/>
    <w:rsid w:val="00CF5449"/>
    <w:rsid w:val="00D507CE"/>
    <w:rsid w:val="00D9488A"/>
    <w:rsid w:val="00DE7614"/>
    <w:rsid w:val="00E22521"/>
    <w:rsid w:val="00E44C1E"/>
    <w:rsid w:val="00E70D93"/>
    <w:rsid w:val="00E7269E"/>
    <w:rsid w:val="00EE2F33"/>
    <w:rsid w:val="00EF52B7"/>
    <w:rsid w:val="00F22461"/>
    <w:rsid w:val="00F4651B"/>
    <w:rsid w:val="00F6393C"/>
    <w:rsid w:val="00F815A1"/>
    <w:rsid w:val="00F838C5"/>
    <w:rsid w:val="00F95405"/>
    <w:rsid w:val="00FA1CFA"/>
    <w:rsid w:val="00FA3917"/>
    <w:rsid w:val="00FB69F1"/>
    <w:rsid w:val="00FE71BF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2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022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022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77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0D9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477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87F33B04453BD56351BC5A453E017CDB446ABA7D2C504A0B3B7FBB09417574C40DE5C5CC0171BD1C4C773FA392B9010791D6833AB442j6O4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1B87F33B04453BD56351BC5A453E017CDB446ABA7D2C504A0B3B7FBB09417574C40DE5C5CC0177BD1C4C773FA392B9010791D6833AB442j6O4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B87F33B04453BD56351BC5A453E017CDB446ABA7D2C504A0B3B7FBB09417566C455E9C5C51B73BB091A2679jFO6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31B87F33B04453BD56351BC5A453E017CDB446ABE732C504A0B3B7FBB09417574C40DE5C5CC0671B51C4C773FA392B9010791D6833AB442j6O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907</Words>
  <Characters>5171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comp</dc:creator>
  <cp:keywords/>
  <dc:description/>
  <cp:lastModifiedBy>user</cp:lastModifiedBy>
  <cp:revision>19</cp:revision>
  <cp:lastPrinted>2022-12-19T02:14:00Z</cp:lastPrinted>
  <dcterms:created xsi:type="dcterms:W3CDTF">2021-03-25T03:57:00Z</dcterms:created>
  <dcterms:modified xsi:type="dcterms:W3CDTF">2022-12-19T02:15:00Z</dcterms:modified>
</cp:coreProperties>
</file>