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F" w:rsidRPr="00A80BAA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8.7pt;margin-top:-50.7pt;width:90pt;height:1in;z-index:251658240;visibility:visible">
            <v:imagedata r:id="rId4" o:title=""/>
            <w10:wrap type="topAndBottom"/>
          </v:shape>
        </w:pict>
      </w:r>
      <w:r w:rsidRPr="00A80BAA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671FF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ПАНОВСКОГО</w:t>
      </w: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</w:p>
    <w:p w:rsidR="00C671FF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 xml:space="preserve">РЕБРИХИНСКОГО РАЙОНА </w:t>
      </w:r>
    </w:p>
    <w:p w:rsidR="00C671FF" w:rsidRPr="00A80BAA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АЛТАЙСКОГО КРАЯ</w:t>
      </w:r>
    </w:p>
    <w:p w:rsidR="00C671FF" w:rsidRPr="00A80BAA" w:rsidRDefault="00C671FF" w:rsidP="007D7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1FF" w:rsidRPr="00A80BAA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671FF" w:rsidRPr="00A80BAA" w:rsidRDefault="00C671FF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1FF" w:rsidRPr="00A80BAA" w:rsidRDefault="00C671FF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71FF" w:rsidRPr="00A80BAA" w:rsidRDefault="00C671FF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C671FF" w:rsidRPr="00A80BAA" w:rsidRDefault="00C671FF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 Паново</w:t>
      </w:r>
    </w:p>
    <w:p w:rsidR="00C671FF" w:rsidRPr="00A80BAA" w:rsidRDefault="00C671FF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71FF" w:rsidRPr="00A80BAA" w:rsidRDefault="00C671FF" w:rsidP="00A80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рабочих, обслуживающих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Пановского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671FF" w:rsidRPr="00A80BAA" w:rsidRDefault="00C671FF" w:rsidP="00E41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671FF" w:rsidRPr="00E41239" w:rsidRDefault="00C671FF" w:rsidP="00E412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Федерации», в целях упорядочивания оплаты труда</w:t>
      </w:r>
      <w:r w:rsidRPr="00957B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  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обслуживающих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аппарат</w:t>
      </w:r>
      <w:r w:rsidRPr="00957B71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Пановского</w:t>
      </w:r>
      <w:r w:rsidRPr="0095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2816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671FF" w:rsidRDefault="00C671FF" w:rsidP="0028164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671FF" w:rsidRPr="00E41239" w:rsidRDefault="00C671FF" w:rsidP="002816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71FF" w:rsidRPr="00A80BAA" w:rsidRDefault="00C671FF" w:rsidP="00A80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Положение об оплате труда </w:t>
      </w:r>
      <w:r>
        <w:rPr>
          <w:rFonts w:ascii="Times New Roman" w:hAnsi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, обслуживающих аппарат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Пановского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1FF" w:rsidRPr="004A2A22" w:rsidRDefault="00C671FF" w:rsidP="005964EB">
      <w:pPr>
        <w:pStyle w:val="ConsPlusNormal0"/>
        <w:ind w:firstLine="539"/>
        <w:jc w:val="both"/>
        <w:rPr>
          <w:sz w:val="28"/>
          <w:szCs w:val="28"/>
        </w:rPr>
      </w:pPr>
      <w:r w:rsidRPr="00A80BAA">
        <w:rPr>
          <w:sz w:val="28"/>
          <w:szCs w:val="28"/>
        </w:rPr>
        <w:t xml:space="preserve">2. </w:t>
      </w:r>
      <w:r w:rsidRPr="004A2A22">
        <w:rPr>
          <w:color w:val="000000"/>
          <w:sz w:val="28"/>
          <w:szCs w:val="28"/>
        </w:rPr>
        <w:t xml:space="preserve">Настоящее постановление обнародовать </w:t>
      </w:r>
      <w:r w:rsidRPr="004A2A22">
        <w:rPr>
          <w:sz w:val="28"/>
          <w:szCs w:val="28"/>
        </w:rPr>
        <w:t xml:space="preserve">на информационном стенде Администрации Пановского сельсовета, </w:t>
      </w:r>
      <w:r w:rsidRPr="004A2A22">
        <w:rPr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4A2A2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 официальном</w:t>
      </w:r>
      <w:r w:rsidRPr="004A2A22">
        <w:rPr>
          <w:sz w:val="28"/>
          <w:szCs w:val="28"/>
        </w:rPr>
        <w:t xml:space="preserve"> сайте Администрации Ребрихинского района в рубрике «Сельсоветы» «Пановский сельсовет</w:t>
      </w:r>
      <w:r>
        <w:rPr>
          <w:sz w:val="28"/>
          <w:szCs w:val="28"/>
        </w:rPr>
        <w:t>»</w:t>
      </w:r>
    </w:p>
    <w:p w:rsidR="00C671FF" w:rsidRPr="00626915" w:rsidRDefault="00C671FF" w:rsidP="005964EB">
      <w:pPr>
        <w:pStyle w:val="ConsPlusNormal0"/>
        <w:ind w:firstLine="539"/>
        <w:jc w:val="both"/>
        <w:rPr>
          <w:sz w:val="28"/>
          <w:szCs w:val="28"/>
        </w:rPr>
      </w:pPr>
      <w:r w:rsidRPr="00626915">
        <w:rPr>
          <w:sz w:val="28"/>
          <w:szCs w:val="28"/>
        </w:rPr>
        <w:t>4. Контроль за исполнением  наст</w:t>
      </w:r>
      <w:r>
        <w:rPr>
          <w:sz w:val="28"/>
          <w:szCs w:val="28"/>
        </w:rPr>
        <w:t xml:space="preserve">оящего постановления оставляю </w:t>
      </w:r>
      <w:r w:rsidRPr="00626915">
        <w:rPr>
          <w:sz w:val="28"/>
          <w:szCs w:val="28"/>
        </w:rPr>
        <w:t>за собой.</w:t>
      </w:r>
    </w:p>
    <w:p w:rsidR="00C671FF" w:rsidRPr="00626915" w:rsidRDefault="00C671FF" w:rsidP="005964EB">
      <w:pPr>
        <w:ind w:firstLine="709"/>
        <w:rPr>
          <w:sz w:val="28"/>
          <w:szCs w:val="28"/>
        </w:rPr>
      </w:pPr>
    </w:p>
    <w:p w:rsidR="00C671FF" w:rsidRPr="005964EB" w:rsidRDefault="00C671FF" w:rsidP="005964EB">
      <w:pPr>
        <w:ind w:firstLine="709"/>
        <w:rPr>
          <w:rFonts w:ascii="Times New Roman" w:hAnsi="Times New Roman"/>
          <w:sz w:val="28"/>
          <w:szCs w:val="28"/>
        </w:rPr>
      </w:pPr>
      <w:r w:rsidRPr="005964E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Д.В.Газенкампф</w:t>
      </w:r>
    </w:p>
    <w:p w:rsidR="00C671FF" w:rsidRPr="005964EB" w:rsidRDefault="00C671FF" w:rsidP="005964EB">
      <w:pPr>
        <w:rPr>
          <w:rFonts w:ascii="Times New Roman" w:hAnsi="Times New Roman"/>
        </w:rPr>
      </w:pPr>
      <w:r w:rsidRPr="005964EB">
        <w:rPr>
          <w:rFonts w:ascii="Times New Roman" w:hAnsi="Times New Roman"/>
        </w:rPr>
        <w:t xml:space="preserve"> </w:t>
      </w:r>
    </w:p>
    <w:p w:rsidR="00C671FF" w:rsidRDefault="00C671FF" w:rsidP="005964EB"/>
    <w:p w:rsidR="00C671FF" w:rsidRDefault="00C671FF" w:rsidP="005964EB"/>
    <w:p w:rsidR="00C671FF" w:rsidRPr="005964EB" w:rsidRDefault="00C671FF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4EB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C671FF" w:rsidRPr="005964EB" w:rsidRDefault="00C671FF" w:rsidP="0059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4E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Д.В.Газенкампф</w:t>
      </w:r>
    </w:p>
    <w:p w:rsidR="00C671FF" w:rsidRDefault="00C671FF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C671FF" w:rsidRDefault="00C671FF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71FF" w:rsidRDefault="00C671FF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УТВЕРЖДЕНО</w:t>
      </w:r>
    </w:p>
    <w:p w:rsidR="00C671FF" w:rsidRDefault="00C671FF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 Пановского сельсовета Ребрихинского района Алтайского края</w:t>
      </w:r>
    </w:p>
    <w:p w:rsidR="00C671FF" w:rsidRDefault="00C671FF" w:rsidP="00A80BAA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C671FF" w:rsidRDefault="00C671FF" w:rsidP="00A80B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671FF" w:rsidRDefault="00C671FF" w:rsidP="00D945D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671FF" w:rsidRDefault="00C671FF" w:rsidP="00A80B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671FF" w:rsidRDefault="00C671FF" w:rsidP="002816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Пановского</w:t>
      </w:r>
      <w:r w:rsidRPr="00A80B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2816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671FF" w:rsidRDefault="00C671FF" w:rsidP="00D945D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671FF" w:rsidRDefault="00C671FF" w:rsidP="00D945D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80BA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Трудовым кодексом Российской Федерации и 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>
        <w:rPr>
          <w:rFonts w:ascii="Times New Roman" w:hAnsi="Times New Roman"/>
          <w:sz w:val="28"/>
          <w:szCs w:val="28"/>
          <w:lang w:eastAsia="ru-RU"/>
        </w:rPr>
        <w:t>рабочим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,  обслуживающих аппарат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Пановского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 сельсовета Ребрих</w:t>
      </w:r>
      <w:r>
        <w:rPr>
          <w:rFonts w:ascii="Times New Roman" w:hAnsi="Times New Roman"/>
          <w:sz w:val="28"/>
          <w:szCs w:val="28"/>
          <w:lang w:eastAsia="ru-RU"/>
        </w:rPr>
        <w:t>инского района Алтайского края</w:t>
      </w:r>
      <w:r w:rsidRPr="00461E78">
        <w:rPr>
          <w:rFonts w:ascii="Times New Roman" w:hAnsi="Times New Roman"/>
          <w:sz w:val="28"/>
          <w:szCs w:val="28"/>
          <w:lang w:eastAsia="ru-RU"/>
        </w:rPr>
        <w:t>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61E78">
        <w:rPr>
          <w:rFonts w:ascii="Times New Roman" w:hAnsi="Times New Roman"/>
          <w:sz w:val="28"/>
          <w:szCs w:val="28"/>
          <w:lang w:eastAsia="ru-RU"/>
        </w:rPr>
        <w:t>К категории раб</w:t>
      </w:r>
      <w:r>
        <w:rPr>
          <w:rFonts w:ascii="Times New Roman" w:hAnsi="Times New Roman"/>
          <w:sz w:val="28"/>
          <w:szCs w:val="28"/>
          <w:lang w:eastAsia="ru-RU"/>
        </w:rPr>
        <w:t>очих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, обслуживающих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Пановского</w:t>
      </w:r>
      <w:r w:rsidRPr="00461E78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относятся водители, уборщики служебных помещений, истопники.</w:t>
      </w:r>
    </w:p>
    <w:p w:rsidR="00C671FF" w:rsidRDefault="00C671FF" w:rsidP="00870D6D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Оплата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рабочих, </w:t>
      </w:r>
      <w:r w:rsidRPr="00583693">
        <w:rPr>
          <w:rFonts w:ascii="Times New Roman" w:hAnsi="Times New Roman"/>
          <w:sz w:val="28"/>
          <w:szCs w:val="28"/>
          <w:lang w:eastAsia="ru-RU"/>
        </w:rPr>
        <w:t>обслуживающ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Пановского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sz w:val="28"/>
          <w:szCs w:val="28"/>
          <w:lang w:eastAsia="ru-RU"/>
        </w:rPr>
        <w:t>Ребрихинского района Алтайского края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состоит из </w:t>
      </w:r>
      <w:r w:rsidRPr="00583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C671FF" w:rsidRPr="00C341C7" w:rsidRDefault="00C671FF" w:rsidP="00C341C7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рабочего 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C671FF" w:rsidRDefault="00C671FF" w:rsidP="00C341C7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Размеры должностных окладов установлены приложением к настоящему Положению.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Водителю легкового автомобиля, обслуживающему</w:t>
      </w:r>
      <w:r w:rsidRPr="00461E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 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Пановского</w:t>
      </w:r>
      <w:r w:rsidRPr="00461E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Pr="000F625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выплачиваются: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премия в размере 105 % от должностного оклада;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надбавка за работу в оперативном режиме в размере 80% от должностного оклада.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Уборщику служебных помещений, истопникам, обслуживающих аппарат 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Пановского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Ребрихинского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рабочих, обслуживающих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Пановского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работы являются: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C671FF" w:rsidRPr="00473381" w:rsidRDefault="00C671FF" w:rsidP="00473381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671FF" w:rsidRDefault="00C671FF" w:rsidP="00473381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1FF" w:rsidRDefault="00C671FF" w:rsidP="00473381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Рабочим, обслуживающим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аппарат Администрации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Пановского</w:t>
      </w:r>
      <w:r w:rsidRPr="004733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выплачиваться премии по итогам работы за год и единовременные премии.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086">
        <w:rPr>
          <w:rFonts w:ascii="Times New Roman" w:hAnsi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при наличии средств фонда оплаты труда в связи с юбилейными датами (50, 55, 60 и 65 лет), выходом его на пенсию.  </w:t>
      </w:r>
      <w:r w:rsidRPr="00242DE0">
        <w:rPr>
          <w:rFonts w:ascii="Times New Roman" w:hAnsi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Пановского</w:t>
      </w:r>
      <w:r w:rsidRPr="001E53C8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каждый полный месяц работы в расчетном периоде и выплачивается вместе с окончательным расчетом в день увольнения.</w:t>
      </w:r>
    </w:p>
    <w:p w:rsidR="00C671FF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C671FF" w:rsidRPr="008B6086" w:rsidRDefault="00C671FF" w:rsidP="00461E78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Пановского</w:t>
      </w:r>
      <w:r w:rsidRPr="00BF7D9C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C671FF" w:rsidRPr="000F625F" w:rsidRDefault="00C671FF" w:rsidP="000C2EC7">
      <w:pPr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 w:rsidP="000D09A5">
      <w:pPr>
        <w:tabs>
          <w:tab w:val="left" w:pos="1425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671FF" w:rsidRDefault="00C671F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C671FF" w:rsidRDefault="00C671FF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 Пановского сельсовета Ребрихинского района Алтайского края</w:t>
      </w:r>
    </w:p>
    <w:p w:rsidR="00C671FF" w:rsidRDefault="00C671FF" w:rsidP="00F44EB9">
      <w:pPr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C671FF" w:rsidRDefault="00C671FF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 w:rsidP="00F44E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Должностные оклады</w:t>
      </w:r>
    </w:p>
    <w:p w:rsidR="00C671FF" w:rsidRDefault="00C671FF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Пановского</w:t>
      </w:r>
      <w:r w:rsidRPr="00F44E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C671FF" w:rsidRDefault="00C671FF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71FF" w:rsidRDefault="00C671FF" w:rsidP="00F44E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318"/>
        <w:gridCol w:w="2835"/>
      </w:tblGrid>
      <w:tr w:rsidR="00C671FF" w:rsidRPr="006A0710" w:rsidTr="006A0710">
        <w:tc>
          <w:tcPr>
            <w:tcW w:w="0" w:type="auto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8" w:type="dxa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C671FF" w:rsidRPr="006A0710" w:rsidTr="006A0710">
        <w:tc>
          <w:tcPr>
            <w:tcW w:w="0" w:type="auto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8" w:type="dxa"/>
          </w:tcPr>
          <w:p w:rsidR="00C671FF" w:rsidRPr="006A0710" w:rsidRDefault="00C671FF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2451</w:t>
            </w: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C671FF" w:rsidRPr="006A0710" w:rsidTr="006A0710">
        <w:tc>
          <w:tcPr>
            <w:tcW w:w="0" w:type="auto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8" w:type="dxa"/>
          </w:tcPr>
          <w:p w:rsidR="00C671FF" w:rsidRPr="006A0710" w:rsidRDefault="00C671FF" w:rsidP="009D06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07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C671FF" w:rsidRPr="006A0710" w:rsidRDefault="00C671FF" w:rsidP="006A0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2451,00</w:t>
            </w:r>
          </w:p>
        </w:tc>
      </w:tr>
    </w:tbl>
    <w:p w:rsidR="00C671FF" w:rsidRPr="000D09A5" w:rsidRDefault="00C671FF" w:rsidP="00F44E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D09A5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</w:p>
    <w:p w:rsidR="00C671FF" w:rsidRDefault="00C671FF"/>
    <w:sectPr w:rsidR="00C671FF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D2"/>
    <w:rsid w:val="00031CC8"/>
    <w:rsid w:val="000C2EC7"/>
    <w:rsid w:val="000D09A5"/>
    <w:rsid w:val="000F625F"/>
    <w:rsid w:val="00130D9B"/>
    <w:rsid w:val="001E53C8"/>
    <w:rsid w:val="00242DE0"/>
    <w:rsid w:val="00281640"/>
    <w:rsid w:val="00294323"/>
    <w:rsid w:val="004520B7"/>
    <w:rsid w:val="00461E78"/>
    <w:rsid w:val="00473381"/>
    <w:rsid w:val="00484E4E"/>
    <w:rsid w:val="004959E4"/>
    <w:rsid w:val="004A2A22"/>
    <w:rsid w:val="004B0E1A"/>
    <w:rsid w:val="004B7298"/>
    <w:rsid w:val="00583693"/>
    <w:rsid w:val="005964EB"/>
    <w:rsid w:val="005B5131"/>
    <w:rsid w:val="00626915"/>
    <w:rsid w:val="00691DA3"/>
    <w:rsid w:val="006A0710"/>
    <w:rsid w:val="00780F81"/>
    <w:rsid w:val="00784B83"/>
    <w:rsid w:val="007D7757"/>
    <w:rsid w:val="00841510"/>
    <w:rsid w:val="00870D6D"/>
    <w:rsid w:val="008838E1"/>
    <w:rsid w:val="008B6086"/>
    <w:rsid w:val="008C4819"/>
    <w:rsid w:val="008C5188"/>
    <w:rsid w:val="008C7347"/>
    <w:rsid w:val="008D5FBD"/>
    <w:rsid w:val="00957B71"/>
    <w:rsid w:val="009D06E5"/>
    <w:rsid w:val="009D594A"/>
    <w:rsid w:val="00A42CA3"/>
    <w:rsid w:val="00A72E85"/>
    <w:rsid w:val="00A80BAA"/>
    <w:rsid w:val="00A84A57"/>
    <w:rsid w:val="00B04222"/>
    <w:rsid w:val="00BF7D9C"/>
    <w:rsid w:val="00C02BF3"/>
    <w:rsid w:val="00C341C7"/>
    <w:rsid w:val="00C671FF"/>
    <w:rsid w:val="00D079B4"/>
    <w:rsid w:val="00D255BB"/>
    <w:rsid w:val="00D558DB"/>
    <w:rsid w:val="00D9364C"/>
    <w:rsid w:val="00D945D2"/>
    <w:rsid w:val="00E41239"/>
    <w:rsid w:val="00E76B28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45D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Normal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D945D2"/>
    <w:rPr>
      <w:rFonts w:cs="Times New Roman"/>
    </w:rPr>
  </w:style>
  <w:style w:type="paragraph" w:customStyle="1" w:styleId="bodytext1">
    <w:name w:val="bodytext1"/>
    <w:basedOn w:val="Normal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0">
    <w:name w:val="bodytext20"/>
    <w:basedOn w:val="DefaultParagraphFont"/>
    <w:uiPriority w:val="99"/>
    <w:rsid w:val="00D945D2"/>
    <w:rPr>
      <w:rFonts w:cs="Times New Roman"/>
    </w:rPr>
  </w:style>
  <w:style w:type="paragraph" w:customStyle="1" w:styleId="bodytext21">
    <w:name w:val="bodytext21"/>
    <w:basedOn w:val="Normal"/>
    <w:uiPriority w:val="99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44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964E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5</Pages>
  <Words>1037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2023-01-11T02:52:00Z</cp:lastPrinted>
  <dcterms:created xsi:type="dcterms:W3CDTF">2022-04-07T02:00:00Z</dcterms:created>
  <dcterms:modified xsi:type="dcterms:W3CDTF">2023-01-19T08:03:00Z</dcterms:modified>
</cp:coreProperties>
</file>