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7A" w:rsidRDefault="00CB407A" w:rsidP="00147014">
      <w:pPr>
        <w:suppressAutoHyphens/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62pt;margin-top:-36pt;width:93.6pt;height:74.8pt;z-index:251658240;visibility:visible">
            <v:imagedata r:id="rId7" o:title=""/>
            <w10:wrap type="topAndBottom"/>
          </v:shape>
        </w:pict>
      </w:r>
    </w:p>
    <w:p w:rsidR="00CB407A" w:rsidRPr="00147014" w:rsidRDefault="00CB407A" w:rsidP="00147014">
      <w:pPr>
        <w:pStyle w:val="Heading1"/>
        <w:jc w:val="right"/>
        <w:rPr>
          <w:bCs/>
          <w:szCs w:val="28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                    </w:t>
      </w:r>
      <w:bookmarkStart w:id="0" w:name="_ref_1-b860620167d24a"/>
      <w:bookmarkStart w:id="1" w:name="_title_1"/>
      <w:bookmarkEnd w:id="0"/>
    </w:p>
    <w:bookmarkEnd w:id="1"/>
    <w:p w:rsidR="00CB407A" w:rsidRPr="00147014" w:rsidRDefault="00CB407A" w:rsidP="00147014">
      <w:pPr>
        <w:keepNext/>
        <w:jc w:val="center"/>
        <w:outlineLvl w:val="0"/>
        <w:rPr>
          <w:rFonts w:ascii="Times New Roman" w:hAnsi="Times New Roman"/>
          <w:b/>
          <w:bCs/>
          <w:noProof/>
          <w:sz w:val="28"/>
        </w:rPr>
      </w:pPr>
      <w:r w:rsidRPr="0014701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</w:rPr>
        <w:t>СТАНЦИОННО-РЕБРИХИНСКОГО</w:t>
      </w:r>
      <w:r w:rsidRPr="00147014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CB407A" w:rsidRPr="00147014" w:rsidRDefault="00CB407A" w:rsidP="0014701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CB407A" w:rsidRPr="00147014" w:rsidRDefault="00CB407A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CB407A" w:rsidRPr="00147014" w:rsidRDefault="00CB407A" w:rsidP="00075B5A">
      <w:pPr>
        <w:widowControl w:val="0"/>
        <w:spacing w:line="276" w:lineRule="auto"/>
        <w:ind w:firstLine="4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B407A" w:rsidRPr="00147014" w:rsidRDefault="00CB407A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4"/>
          <w:szCs w:val="24"/>
        </w:rPr>
      </w:pPr>
    </w:p>
    <w:p w:rsidR="00CB407A" w:rsidRPr="00112DFD" w:rsidRDefault="00CB407A" w:rsidP="00147014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112DFD">
        <w:rPr>
          <w:rFonts w:ascii="Times New Roman" w:hAnsi="Times New Roman"/>
          <w:b/>
          <w:sz w:val="28"/>
          <w:szCs w:val="28"/>
        </w:rPr>
        <w:t>18.03.2022</w:t>
      </w:r>
      <w:r w:rsidRPr="00112DF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</w:t>
      </w:r>
      <w:r w:rsidRPr="00112DFD">
        <w:rPr>
          <w:rFonts w:ascii="Times New Roman" w:hAnsi="Times New Roman"/>
          <w:b/>
          <w:sz w:val="28"/>
          <w:szCs w:val="28"/>
        </w:rPr>
        <w:tab/>
        <w:t xml:space="preserve">           №  14</w:t>
      </w:r>
    </w:p>
    <w:p w:rsidR="00CB407A" w:rsidRDefault="00CB407A" w:rsidP="00EF558A">
      <w:pPr>
        <w:widowControl w:val="0"/>
        <w:tabs>
          <w:tab w:val="left" w:pos="4253"/>
        </w:tabs>
        <w:ind w:firstLine="482"/>
        <w:jc w:val="center"/>
        <w:rPr>
          <w:rFonts w:ascii="Times New Roman" w:hAnsi="Times New Roman"/>
          <w:b/>
          <w:sz w:val="28"/>
          <w:szCs w:val="28"/>
        </w:rPr>
      </w:pPr>
    </w:p>
    <w:p w:rsidR="00CB407A" w:rsidRPr="00EF558A" w:rsidRDefault="00CB407A" w:rsidP="00075B5A">
      <w:pPr>
        <w:widowControl w:val="0"/>
        <w:tabs>
          <w:tab w:val="left" w:pos="3420"/>
        </w:tabs>
        <w:ind w:firstLine="4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14701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т</w:t>
      </w:r>
      <w:r w:rsidRPr="001470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Ребриха</w:t>
      </w:r>
    </w:p>
    <w:p w:rsidR="00CB407A" w:rsidRPr="00147014" w:rsidRDefault="00CB407A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CB407A" w:rsidRPr="00EF558A" w:rsidRDefault="00CB407A" w:rsidP="00EF558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558A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Станционно-Ребрихинского сельсовета Ребрихинского района Алтайского края 30.12.2016 № 74 «Об утверждении Административного регламента предоставления муниципальной услуги </w:t>
      </w:r>
      <w:r w:rsidRPr="00EF558A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EF558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Выдача сведений из реестра муниципального имущества</w:t>
      </w:r>
      <w:r w:rsidRPr="00EF558A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Pr="00EF558A">
        <w:rPr>
          <w:rFonts w:ascii="Times New Roman" w:hAnsi="Times New Roman"/>
          <w:b/>
          <w:sz w:val="28"/>
          <w:szCs w:val="28"/>
        </w:rPr>
        <w:t xml:space="preserve">(в редакции </w:t>
      </w:r>
      <w:r w:rsidRPr="00EF558A">
        <w:rPr>
          <w:rFonts w:ascii="Times New Roman" w:hAnsi="Times New Roman"/>
          <w:b/>
          <w:color w:val="000000"/>
          <w:sz w:val="28"/>
          <w:szCs w:val="28"/>
        </w:rPr>
        <w:t>от 04.12.2018 № 83, от  26.07.2019 № 54)</w:t>
      </w:r>
    </w:p>
    <w:p w:rsidR="00CB407A" w:rsidRPr="00EF558A" w:rsidRDefault="00CB407A" w:rsidP="00543523">
      <w:pPr>
        <w:pStyle w:val="BodyText2"/>
        <w:rPr>
          <w:b/>
          <w:sz w:val="28"/>
          <w:szCs w:val="28"/>
        </w:rPr>
      </w:pPr>
    </w:p>
    <w:p w:rsidR="00CB407A" w:rsidRDefault="00CB407A" w:rsidP="00882CAE">
      <w:pPr>
        <w:shd w:val="clear" w:color="auto" w:fill="FFFFFF"/>
        <w:ind w:left="-360" w:firstLine="1069"/>
        <w:jc w:val="both"/>
        <w:rPr>
          <w:rFonts w:ascii="Times New Roman" w:hAnsi="Times New Roman"/>
          <w:color w:val="000000"/>
          <w:sz w:val="28"/>
          <w:szCs w:val="28"/>
        </w:rPr>
      </w:pPr>
      <w:r w:rsidRPr="00316120">
        <w:rPr>
          <w:rFonts w:ascii="Times New Roman" w:hAnsi="Times New Roman"/>
          <w:color w:val="000000"/>
          <w:sz w:val="28"/>
          <w:szCs w:val="28"/>
        </w:rPr>
        <w:t>В соответствии Федеральным законом от 30.12.2020 № 509-ФЗ «О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color w:val="000000"/>
          <w:sz w:val="28"/>
          <w:szCs w:val="28"/>
        </w:rPr>
        <w:t>внесении изменений в отдельные законодательные акты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color w:val="000000"/>
          <w:sz w:val="28"/>
          <w:szCs w:val="28"/>
        </w:rPr>
        <w:t>Федерации»</w:t>
      </w:r>
    </w:p>
    <w:p w:rsidR="00CB407A" w:rsidRDefault="00CB407A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407A" w:rsidRPr="00543523" w:rsidRDefault="00CB407A" w:rsidP="00075B5A">
      <w:pPr>
        <w:tabs>
          <w:tab w:val="left" w:pos="9214"/>
          <w:tab w:val="left" w:pos="9471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r w:rsidRPr="00543523">
        <w:rPr>
          <w:rFonts w:ascii="Times New Roman" w:hAnsi="Times New Roman"/>
          <w:sz w:val="28"/>
        </w:rPr>
        <w:t>ПОСТАНОВЛЯЮ:</w:t>
      </w:r>
    </w:p>
    <w:p w:rsidR="00CB407A" w:rsidRPr="00543523" w:rsidRDefault="00CB407A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</w:p>
    <w:p w:rsidR="00CB407A" w:rsidRPr="00316120" w:rsidRDefault="00CB407A" w:rsidP="00882CAE">
      <w:pPr>
        <w:shd w:val="clear" w:color="auto" w:fill="FFFFFF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16120">
        <w:rPr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Pr="0049209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Выдача сведений из реестра муниципального имущества</w:t>
      </w:r>
      <w:r w:rsidRPr="00316120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</w:t>
      </w:r>
      <w:r>
        <w:rPr>
          <w:rFonts w:ascii="Times New Roman" w:hAnsi="Times New Roman"/>
          <w:sz w:val="28"/>
          <w:szCs w:val="28"/>
        </w:rPr>
        <w:t>Станционно-Ребрихинского</w:t>
      </w:r>
      <w:r w:rsidRPr="00316120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 от </w:t>
      </w:r>
      <w:r>
        <w:rPr>
          <w:rFonts w:ascii="Times New Roman" w:hAnsi="Times New Roman"/>
          <w:sz w:val="28"/>
          <w:szCs w:val="28"/>
        </w:rPr>
        <w:t>30.12.2016 № 74</w:t>
      </w:r>
      <w:r w:rsidRPr="00316120">
        <w:rPr>
          <w:rFonts w:ascii="Times New Roman" w:hAnsi="Times New Roman"/>
          <w:sz w:val="28"/>
          <w:szCs w:val="28"/>
        </w:rPr>
        <w:t xml:space="preserve"> (в редакции п</w:t>
      </w:r>
      <w:r>
        <w:rPr>
          <w:rFonts w:ascii="Times New Roman" w:hAnsi="Times New Roman"/>
          <w:sz w:val="28"/>
          <w:szCs w:val="28"/>
        </w:rPr>
        <w:t>остановлений</w:t>
      </w:r>
      <w:r w:rsidRPr="00316120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04.12.2018 № 83</w:t>
      </w:r>
      <w:r w:rsidRPr="003161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31612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6</w:t>
      </w:r>
      <w:r w:rsidRPr="00316120">
        <w:rPr>
          <w:rFonts w:ascii="Times New Roman" w:hAnsi="Times New Roman"/>
          <w:sz w:val="28"/>
          <w:szCs w:val="28"/>
        </w:rPr>
        <w:t xml:space="preserve">.07.2019 № </w:t>
      </w:r>
      <w:r>
        <w:rPr>
          <w:rFonts w:ascii="Times New Roman" w:hAnsi="Times New Roman"/>
          <w:sz w:val="28"/>
          <w:szCs w:val="28"/>
        </w:rPr>
        <w:t>54</w:t>
      </w:r>
      <w:r w:rsidRPr="00316120">
        <w:rPr>
          <w:rFonts w:ascii="Times New Roman" w:hAnsi="Times New Roman"/>
          <w:sz w:val="28"/>
          <w:szCs w:val="28"/>
        </w:rPr>
        <w:t>), следующие изменения</w:t>
      </w:r>
      <w:r>
        <w:rPr>
          <w:rFonts w:ascii="Times New Roman" w:hAnsi="Times New Roman"/>
          <w:sz w:val="28"/>
          <w:szCs w:val="28"/>
        </w:rPr>
        <w:t xml:space="preserve"> и дополнения</w:t>
      </w:r>
      <w:r w:rsidRPr="00316120">
        <w:rPr>
          <w:rFonts w:ascii="Times New Roman" w:hAnsi="Times New Roman"/>
          <w:sz w:val="28"/>
          <w:szCs w:val="28"/>
        </w:rPr>
        <w:t>:</w:t>
      </w:r>
    </w:p>
    <w:p w:rsidR="00CB407A" w:rsidRPr="00564081" w:rsidRDefault="00CB407A" w:rsidP="00882C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6408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 дополнить подпунктом 2.8.1 следующего содержания</w:t>
      </w:r>
      <w:r w:rsidRPr="00564081">
        <w:rPr>
          <w:rFonts w:ascii="Times New Roman" w:hAnsi="Times New Roman"/>
          <w:sz w:val="28"/>
          <w:szCs w:val="28"/>
        </w:rPr>
        <w:t>:</w:t>
      </w:r>
    </w:p>
    <w:p w:rsidR="00CB407A" w:rsidRPr="00564081" w:rsidRDefault="00CB407A" w:rsidP="00882CAE">
      <w:pPr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«2.8.1</w:t>
      </w:r>
      <w:r w:rsidRPr="00564081">
        <w:rPr>
          <w:rFonts w:ascii="Times New Roman" w:hAnsi="Times New Roman"/>
          <w:color w:val="000000"/>
          <w:sz w:val="28"/>
          <w:szCs w:val="28"/>
        </w:rPr>
        <w:t>. Запрет требовать от заявителя представления иных документов и информации или осуществления действий для получения муниципальной услуги.</w:t>
      </w:r>
    </w:p>
    <w:p w:rsidR="00CB407A" w:rsidRPr="00564081" w:rsidRDefault="00CB407A" w:rsidP="00882CA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564081">
        <w:rPr>
          <w:rFonts w:ascii="Times New Roman" w:hAnsi="Times New Roman"/>
          <w:color w:val="000000"/>
          <w:sz w:val="28"/>
          <w:szCs w:val="28"/>
        </w:rPr>
        <w:t>Органу местного самоуправления запрещается:</w:t>
      </w:r>
    </w:p>
    <w:p w:rsidR="00CB407A" w:rsidRPr="00564081" w:rsidRDefault="00CB407A" w:rsidP="00882CAE">
      <w:pPr>
        <w:tabs>
          <w:tab w:val="left" w:pos="567"/>
          <w:tab w:val="left" w:pos="1276"/>
        </w:tabs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 xml:space="preserve"> требовать от заявителя представление иных документов и информации или осуществления действий для получения муниципальной услуги.</w:t>
      </w:r>
    </w:p>
    <w:p w:rsidR="00CB407A" w:rsidRPr="00564081" w:rsidRDefault="00CB407A" w:rsidP="00882CAE">
      <w:pPr>
        <w:tabs>
          <w:tab w:val="left" w:pos="567"/>
          <w:tab w:val="left" w:pos="127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64081">
        <w:rPr>
          <w:rFonts w:ascii="Times New Roman" w:hAnsi="Times New Roman"/>
          <w:color w:val="000000"/>
          <w:sz w:val="28"/>
          <w:szCs w:val="28"/>
        </w:rPr>
        <w:t>Запрещается требовать от заявителя:</w:t>
      </w:r>
    </w:p>
    <w:p w:rsidR="00CB407A" w:rsidRDefault="00CB407A" w:rsidP="00882CAE">
      <w:pPr>
        <w:tabs>
          <w:tab w:val="left" w:pos="567"/>
          <w:tab w:val="left" w:pos="1276"/>
        </w:tabs>
        <w:ind w:left="-36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1) предоставления документов и информации или осуществления действий, представление или осуществление которых не предусмотрено Административным регламентом, нормативными правовыми актами, регулирующими отношения, возникшие в связи с предоставлением муниципальной услуги;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B407A" w:rsidRPr="00564081" w:rsidRDefault="00CB407A" w:rsidP="00882CAE">
      <w:pPr>
        <w:tabs>
          <w:tab w:val="left" w:pos="567"/>
          <w:tab w:val="left" w:pos="1276"/>
        </w:tabs>
        <w:ind w:left="-36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407A" w:rsidRDefault="00CB407A" w:rsidP="00EF558A">
      <w:pPr>
        <w:tabs>
          <w:tab w:val="left" w:pos="567"/>
          <w:tab w:val="left" w:pos="1276"/>
        </w:tabs>
        <w:ind w:right="-116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407A" w:rsidRDefault="00CB407A" w:rsidP="00EF558A">
      <w:pPr>
        <w:tabs>
          <w:tab w:val="left" w:pos="567"/>
          <w:tab w:val="left" w:pos="1276"/>
        </w:tabs>
        <w:ind w:right="-116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407A" w:rsidRDefault="00CB407A" w:rsidP="00EF558A">
      <w:pPr>
        <w:tabs>
          <w:tab w:val="left" w:pos="567"/>
          <w:tab w:val="left" w:pos="1276"/>
        </w:tabs>
        <w:ind w:right="-116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407A" w:rsidRPr="00564081" w:rsidRDefault="00CB407A" w:rsidP="00882CAE">
      <w:pPr>
        <w:tabs>
          <w:tab w:val="left" w:pos="567"/>
          <w:tab w:val="left" w:pos="1276"/>
        </w:tabs>
        <w:ind w:left="720" w:right="-1161" w:hanging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0A248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2)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56408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564081">
        <w:rPr>
          <w:rFonts w:ascii="Times New Roman" w:hAnsi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в соответствии с нормативными правовыми актами Российской Федерации, нормативными правовыми актами субъектов Российской Федерации муниципальными правовыми актами, за исключением документов, включенных в определенный </w:t>
      </w:r>
      <w:hyperlink r:id="rId9" w:history="1">
        <w:r w:rsidRPr="0056408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564081">
        <w:rPr>
          <w:rFonts w:ascii="Times New Roman" w:hAnsi="Times New Roman"/>
          <w:sz w:val="28"/>
          <w:szCs w:val="28"/>
        </w:rPr>
        <w:t xml:space="preserve"> указанного закона перечень документов. Заявитель вправе представить указанные документы и информацию в органы, предоставляющие государственные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услуги, и органы, предоставляющие муниципальные услуги, по собственной инициативе;</w:t>
      </w:r>
    </w:p>
    <w:p w:rsidR="00CB407A" w:rsidRPr="00564081" w:rsidRDefault="00CB407A" w:rsidP="00882CAE">
      <w:pPr>
        <w:tabs>
          <w:tab w:val="left" w:pos="567"/>
          <w:tab w:val="left" w:pos="1276"/>
        </w:tabs>
        <w:ind w:left="720" w:right="-1161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A248A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564081">
        <w:rPr>
          <w:rFonts w:ascii="Times New Roman" w:hAnsi="Times New Roman"/>
          <w:color w:val="000000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CB407A" w:rsidRPr="00564081" w:rsidRDefault="00CB407A" w:rsidP="00882CAE">
      <w:pPr>
        <w:tabs>
          <w:tab w:val="left" w:pos="567"/>
          <w:tab w:val="left" w:pos="1260"/>
          <w:tab w:val="left" w:pos="1440"/>
        </w:tabs>
        <w:ind w:left="720" w:right="-1161" w:hanging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0A248A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564081">
        <w:rPr>
          <w:rFonts w:ascii="Times New Roman" w:hAnsi="Times New Roman"/>
          <w:color w:val="000000"/>
          <w:sz w:val="28"/>
          <w:szCs w:val="28"/>
        </w:rPr>
        <w:t>4) предоставления документов и информации, отсутствия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случаев;</w:t>
      </w:r>
    </w:p>
    <w:p w:rsidR="00CB407A" w:rsidRPr="00564081" w:rsidRDefault="00CB407A" w:rsidP="00882CAE">
      <w:pPr>
        <w:tabs>
          <w:tab w:val="left" w:pos="567"/>
          <w:tab w:val="left" w:pos="1276"/>
        </w:tabs>
        <w:ind w:left="720" w:right="-1161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A248A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564081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B407A" w:rsidRPr="00564081" w:rsidRDefault="00CB407A" w:rsidP="00882CAE">
      <w:pPr>
        <w:tabs>
          <w:tab w:val="left" w:pos="567"/>
          <w:tab w:val="left" w:pos="1276"/>
        </w:tabs>
        <w:ind w:left="720" w:right="-1161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0A248A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564081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предоставленные ранее комплект документов;</w:t>
      </w:r>
    </w:p>
    <w:p w:rsidR="00CB407A" w:rsidRPr="00564081" w:rsidRDefault="00CB407A" w:rsidP="000A248A">
      <w:pPr>
        <w:tabs>
          <w:tab w:val="left" w:pos="567"/>
          <w:tab w:val="left" w:pos="1276"/>
        </w:tabs>
        <w:ind w:left="720" w:right="-1161"/>
        <w:jc w:val="both"/>
        <w:rPr>
          <w:rFonts w:ascii="Times New Roman" w:hAnsi="Times New Roman"/>
          <w:color w:val="000000"/>
          <w:sz w:val="28"/>
          <w:szCs w:val="28"/>
        </w:rPr>
      </w:pPr>
      <w:r w:rsidRPr="000A248A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564081">
        <w:rPr>
          <w:rFonts w:ascii="Times New Roman" w:hAnsi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B407A" w:rsidRDefault="00CB407A" w:rsidP="00882CAE">
      <w:pPr>
        <w:tabs>
          <w:tab w:val="left" w:pos="567"/>
          <w:tab w:val="left" w:pos="1276"/>
        </w:tabs>
        <w:ind w:left="720" w:right="-116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г) выявление документально подтверждающего факта (признаков) ошибочного или противоправного действия (бездействия) должностного лица Администрации района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отдела уведомляется заявитель, а также приносятся извинения за доставленные неудобства.</w:t>
      </w:r>
    </w:p>
    <w:p w:rsidR="00CB407A" w:rsidRDefault="00CB407A" w:rsidP="00882CAE">
      <w:pPr>
        <w:tabs>
          <w:tab w:val="left" w:pos="567"/>
          <w:tab w:val="left" w:pos="1276"/>
        </w:tabs>
        <w:ind w:left="720" w:right="-116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407A" w:rsidRPr="00564081" w:rsidRDefault="00CB407A" w:rsidP="00882CAE">
      <w:pPr>
        <w:tabs>
          <w:tab w:val="left" w:pos="567"/>
          <w:tab w:val="left" w:pos="1276"/>
        </w:tabs>
        <w:ind w:left="720" w:right="-116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407A" w:rsidRPr="00564081" w:rsidRDefault="00CB407A" w:rsidP="00882CAE">
      <w:pPr>
        <w:tabs>
          <w:tab w:val="left" w:pos="567"/>
          <w:tab w:val="left" w:pos="1276"/>
        </w:tabs>
        <w:ind w:left="-360" w:right="-8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5) предоставления на бумажном носителе документов и информации,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электронные образы которых ранее были заверены в </w:t>
      </w:r>
      <w:r w:rsidRPr="00564081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0" w:history="1">
        <w:r w:rsidRPr="0056408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564081">
        <w:rPr>
          <w:rFonts w:ascii="Times New Roman" w:hAnsi="Times New Roman"/>
          <w:sz w:val="28"/>
          <w:szCs w:val="28"/>
        </w:rPr>
        <w:t xml:space="preserve"> указанного Федерального закона, за исключением случаев, если нанесение отметок на такие документы либо их изъятие является необходимым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условием предоставления государственной или муниципальной услуги, и иных случаев, установленных федеральными законами.».</w:t>
      </w:r>
    </w:p>
    <w:p w:rsidR="00CB407A" w:rsidRPr="00564081" w:rsidRDefault="00CB407A" w:rsidP="00882CAE">
      <w:pPr>
        <w:tabs>
          <w:tab w:val="left" w:pos="567"/>
          <w:tab w:val="left" w:pos="1276"/>
        </w:tabs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1.2. пункт 2.14 дополнить абзацем следующего содержания</w:t>
      </w:r>
      <w:r w:rsidRPr="00564081">
        <w:rPr>
          <w:rFonts w:ascii="Times New Roman" w:hAnsi="Times New Roman"/>
          <w:sz w:val="28"/>
          <w:szCs w:val="28"/>
        </w:rPr>
        <w:t>:</w:t>
      </w:r>
    </w:p>
    <w:p w:rsidR="00CB407A" w:rsidRPr="002E2979" w:rsidRDefault="00CB407A" w:rsidP="00882CAE">
      <w:pPr>
        <w:ind w:left="-3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</w:t>
      </w:r>
      <w:r w:rsidRPr="00564081">
        <w:rPr>
          <w:rFonts w:ascii="Times New Roman" w:hAnsi="Times New Roman"/>
          <w:sz w:val="28"/>
          <w:szCs w:val="28"/>
        </w:rPr>
        <w:t>На территории, прилегающей к зданию, в котором предоставляется муниципальная услуга, должны быть оборудованы парковочные места, в том числе не менее 10 процентов мест (но не менее одного места) для бесплатной парковки транспортных средств, управляемых инвалидами I, II групп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регламента в порядке, установленном Правительством Российской Федерации. Указанные места для парковки не должны занимать иные транспортные средства, за исключением случаев, предусмотренных правилами дорожного движения.».</w:t>
      </w:r>
    </w:p>
    <w:p w:rsidR="00CB407A" w:rsidRPr="00543523" w:rsidRDefault="00CB407A" w:rsidP="00882CAE">
      <w:pPr>
        <w:pStyle w:val="BodyTextIndent2"/>
        <w:tabs>
          <w:tab w:val="left" w:pos="851"/>
        </w:tabs>
        <w:spacing w:after="0" w:line="240" w:lineRule="auto"/>
        <w:ind w:left="-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543523">
        <w:rPr>
          <w:rFonts w:ascii="Times New Roman" w:hAnsi="Times New Roman"/>
          <w:sz w:val="28"/>
        </w:rPr>
        <w:t xml:space="preserve">2. Обнародовать настоящее постановление на информационном стенде Администрации </w:t>
      </w:r>
      <w:r>
        <w:rPr>
          <w:rFonts w:ascii="Times New Roman" w:hAnsi="Times New Roman"/>
          <w:sz w:val="28"/>
        </w:rPr>
        <w:t>Станционно-Ребрихинского</w:t>
      </w:r>
      <w:r w:rsidRPr="00543523">
        <w:rPr>
          <w:rFonts w:ascii="Times New Roman" w:hAnsi="Times New Roman"/>
          <w:sz w:val="28"/>
        </w:rPr>
        <w:t xml:space="preserve"> сельсовета и на официальном сайте Администрации Ребрихинского района в разделе «</w:t>
      </w:r>
      <w:r>
        <w:rPr>
          <w:rFonts w:ascii="Times New Roman" w:hAnsi="Times New Roman"/>
          <w:sz w:val="28"/>
        </w:rPr>
        <w:t xml:space="preserve">Станционно-Ребрихинский </w:t>
      </w:r>
      <w:r w:rsidRPr="00543523">
        <w:rPr>
          <w:rFonts w:ascii="Times New Roman" w:hAnsi="Times New Roman"/>
          <w:sz w:val="28"/>
        </w:rPr>
        <w:t xml:space="preserve"> сельсовет»</w:t>
      </w:r>
      <w:r>
        <w:rPr>
          <w:rFonts w:ascii="Times New Roman" w:hAnsi="Times New Roman"/>
          <w:sz w:val="28"/>
        </w:rPr>
        <w:t>.</w:t>
      </w:r>
    </w:p>
    <w:p w:rsidR="00CB407A" w:rsidRPr="00543523" w:rsidRDefault="00CB407A" w:rsidP="00882CAE">
      <w:pPr>
        <w:pStyle w:val="BodyText"/>
        <w:ind w:right="-31"/>
        <w:rPr>
          <w:szCs w:val="28"/>
        </w:rPr>
      </w:pPr>
      <w:r>
        <w:rPr>
          <w:szCs w:val="28"/>
        </w:rPr>
        <w:t xml:space="preserve">   </w:t>
      </w:r>
      <w:r w:rsidRPr="00543523">
        <w:rPr>
          <w:szCs w:val="28"/>
        </w:rPr>
        <w:t>3. Контроль за исполнением настоящего постановления оставляю за собой.</w:t>
      </w:r>
    </w:p>
    <w:p w:rsidR="00CB407A" w:rsidRDefault="00CB407A" w:rsidP="00543523">
      <w:pPr>
        <w:pStyle w:val="BodyTextIndent2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CB407A" w:rsidRPr="00543523" w:rsidRDefault="00CB407A" w:rsidP="00543523">
      <w:pPr>
        <w:pStyle w:val="BodyTextIndent2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CB407A" w:rsidRPr="00543523" w:rsidRDefault="00CB407A" w:rsidP="0054352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 Администрации сельсовета</w:t>
      </w:r>
      <w:r w:rsidRPr="00543523">
        <w:rPr>
          <w:rFonts w:ascii="Times New Roman" w:hAnsi="Times New Roman"/>
          <w:sz w:val="28"/>
        </w:rPr>
        <w:t xml:space="preserve">                                              </w:t>
      </w:r>
      <w:r>
        <w:rPr>
          <w:rFonts w:ascii="Times New Roman" w:hAnsi="Times New Roman"/>
          <w:sz w:val="28"/>
        </w:rPr>
        <w:t xml:space="preserve">         В.В.Странцов</w:t>
      </w:r>
      <w:r w:rsidRPr="00543523">
        <w:rPr>
          <w:rFonts w:ascii="Times New Roman" w:hAnsi="Times New Roman"/>
          <w:sz w:val="28"/>
        </w:rPr>
        <w:t xml:space="preserve">                                      </w:t>
      </w:r>
    </w:p>
    <w:p w:rsidR="00CB407A" w:rsidRDefault="00CB407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CB407A" w:rsidRDefault="00CB407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CB407A" w:rsidRDefault="00CB407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CB407A" w:rsidRDefault="00CB407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CB407A" w:rsidRDefault="00CB407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CB407A" w:rsidRDefault="00CB407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CB407A" w:rsidRDefault="00CB407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CB407A" w:rsidRDefault="00CB407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CB407A" w:rsidRDefault="00CB407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CB407A" w:rsidRDefault="00CB407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CB407A" w:rsidRDefault="00CB407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CB407A" w:rsidRDefault="00CB407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CB407A" w:rsidRDefault="00CB407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CB407A" w:rsidRDefault="00CB407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CB407A" w:rsidRDefault="00CB407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CB407A" w:rsidRPr="00B12DFD" w:rsidRDefault="00CB407A" w:rsidP="00B12DFD">
      <w:pPr>
        <w:pStyle w:val="BodyText"/>
        <w:rPr>
          <w:sz w:val="24"/>
          <w:szCs w:val="24"/>
        </w:rPr>
      </w:pPr>
      <w:r w:rsidRPr="00B12DFD">
        <w:rPr>
          <w:sz w:val="24"/>
          <w:szCs w:val="24"/>
        </w:rPr>
        <w:t>Антикоррупционная экспертиза   муниципального правового акта проведена. Коррупциогенных  факторов  не  выявлено.</w:t>
      </w:r>
    </w:p>
    <w:p w:rsidR="00CB407A" w:rsidRPr="00B12DFD" w:rsidRDefault="00CB407A" w:rsidP="00B12DFD">
      <w:pPr>
        <w:rPr>
          <w:rFonts w:ascii="Times New Roman" w:hAnsi="Times New Roman"/>
          <w:sz w:val="24"/>
          <w:szCs w:val="24"/>
        </w:rPr>
      </w:pPr>
      <w:r w:rsidRPr="00B12DFD">
        <w:rPr>
          <w:rFonts w:ascii="Times New Roman" w:hAnsi="Times New Roman"/>
          <w:sz w:val="24"/>
          <w:szCs w:val="24"/>
        </w:rPr>
        <w:t xml:space="preserve">  Заместитель главы Администрации сельсовета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12DFD">
        <w:rPr>
          <w:rFonts w:ascii="Times New Roman" w:hAnsi="Times New Roman"/>
          <w:sz w:val="24"/>
          <w:szCs w:val="24"/>
        </w:rPr>
        <w:t>Т.Л.Лавроненко</w:t>
      </w:r>
    </w:p>
    <w:p w:rsidR="00CB407A" w:rsidRDefault="00CB407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CB407A" w:rsidRDefault="00CB407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CB407A" w:rsidRDefault="00CB407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CB407A" w:rsidRDefault="00CB407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CB407A" w:rsidRDefault="00CB407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CB407A" w:rsidRDefault="00CB407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CB407A" w:rsidRDefault="00CB407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CB407A" w:rsidRDefault="00CB407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CB407A" w:rsidRDefault="00CB407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CB407A" w:rsidRDefault="00CB407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CB407A" w:rsidRDefault="00CB407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CB407A" w:rsidRDefault="00CB407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CB407A" w:rsidRDefault="00CB407A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CB407A" w:rsidRPr="00C86CC7" w:rsidRDefault="00CB407A" w:rsidP="0040311C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  <w:lang w:eastAsia="en-US"/>
        </w:rPr>
        <w:sectPr w:rsidR="00CB407A" w:rsidRPr="00C86CC7" w:rsidSect="00147014">
          <w:headerReference w:type="even" r:id="rId11"/>
          <w:headerReference w:type="default" r:id="rId12"/>
          <w:headerReference w:type="first" r:id="rId13"/>
          <w:pgSz w:w="11907" w:h="16840" w:code="9"/>
          <w:pgMar w:top="1134" w:right="567" w:bottom="1135" w:left="1701" w:header="709" w:footer="709" w:gutter="0"/>
          <w:cols w:space="720"/>
          <w:noEndnote/>
          <w:titlePg/>
          <w:docGrid w:linePitch="272"/>
        </w:sectPr>
      </w:pPr>
    </w:p>
    <w:p w:rsidR="00CB407A" w:rsidRPr="00035CA9" w:rsidRDefault="00CB407A" w:rsidP="005251F3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bookmarkStart w:id="2" w:name="_GoBack"/>
      <w:bookmarkEnd w:id="2"/>
    </w:p>
    <w:p w:rsidR="00CB407A" w:rsidRPr="00035CA9" w:rsidRDefault="00CB407A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sectPr w:rsidR="00CB407A" w:rsidRPr="00035CA9" w:rsidSect="00055AE3">
      <w:headerReference w:type="first" r:id="rId14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07A" w:rsidRDefault="00CB407A" w:rsidP="00794FDB">
      <w:r>
        <w:separator/>
      </w:r>
    </w:p>
  </w:endnote>
  <w:endnote w:type="continuationSeparator" w:id="1">
    <w:p w:rsidR="00CB407A" w:rsidRDefault="00CB407A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07A" w:rsidRDefault="00CB407A" w:rsidP="00794FDB">
      <w:r>
        <w:separator/>
      </w:r>
    </w:p>
  </w:footnote>
  <w:footnote w:type="continuationSeparator" w:id="1">
    <w:p w:rsidR="00CB407A" w:rsidRDefault="00CB407A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7A" w:rsidRDefault="00CB407A" w:rsidP="007D40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407A" w:rsidRDefault="00CB407A" w:rsidP="007D402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7A" w:rsidRDefault="00CB407A" w:rsidP="007D4026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7A" w:rsidRPr="00051717" w:rsidRDefault="00CB407A" w:rsidP="007D4026">
    <w:pPr>
      <w:pStyle w:val="Header"/>
      <w:tabs>
        <w:tab w:val="clear" w:pos="467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7A" w:rsidRPr="00051717" w:rsidRDefault="00CB407A" w:rsidP="007D4026">
    <w:pPr>
      <w:pStyle w:val="Header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8452" w:hanging="108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7" w:hanging="7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107" w:hanging="73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85"/>
    <w:rsid w:val="00006398"/>
    <w:rsid w:val="000100F4"/>
    <w:rsid w:val="00010B54"/>
    <w:rsid w:val="00035CA9"/>
    <w:rsid w:val="00051717"/>
    <w:rsid w:val="00055AE3"/>
    <w:rsid w:val="00055ECC"/>
    <w:rsid w:val="000650B0"/>
    <w:rsid w:val="00075B5A"/>
    <w:rsid w:val="00080D1A"/>
    <w:rsid w:val="00084CFA"/>
    <w:rsid w:val="000A248A"/>
    <w:rsid w:val="000A4E18"/>
    <w:rsid w:val="000B2526"/>
    <w:rsid w:val="000B5A1E"/>
    <w:rsid w:val="000C36C7"/>
    <w:rsid w:val="000D0048"/>
    <w:rsid w:val="000E4C73"/>
    <w:rsid w:val="000E4F33"/>
    <w:rsid w:val="000F45ED"/>
    <w:rsid w:val="0010623D"/>
    <w:rsid w:val="00112DFD"/>
    <w:rsid w:val="00147014"/>
    <w:rsid w:val="00167017"/>
    <w:rsid w:val="00175C8D"/>
    <w:rsid w:val="001A25C0"/>
    <w:rsid w:val="001C5B85"/>
    <w:rsid w:val="001D2AFD"/>
    <w:rsid w:val="001D4D06"/>
    <w:rsid w:val="001F5DF6"/>
    <w:rsid w:val="001F7E28"/>
    <w:rsid w:val="00221433"/>
    <w:rsid w:val="0022337F"/>
    <w:rsid w:val="002624D9"/>
    <w:rsid w:val="00275807"/>
    <w:rsid w:val="00290E1E"/>
    <w:rsid w:val="00293B21"/>
    <w:rsid w:val="002B564D"/>
    <w:rsid w:val="002E2979"/>
    <w:rsid w:val="002E3CCA"/>
    <w:rsid w:val="002E69B5"/>
    <w:rsid w:val="002F4A82"/>
    <w:rsid w:val="002F5418"/>
    <w:rsid w:val="002F7621"/>
    <w:rsid w:val="002F7A77"/>
    <w:rsid w:val="00311E72"/>
    <w:rsid w:val="00316120"/>
    <w:rsid w:val="00316B87"/>
    <w:rsid w:val="0033368B"/>
    <w:rsid w:val="0033591C"/>
    <w:rsid w:val="0033672C"/>
    <w:rsid w:val="00337B4F"/>
    <w:rsid w:val="0035544E"/>
    <w:rsid w:val="00372E9A"/>
    <w:rsid w:val="00372F3B"/>
    <w:rsid w:val="00376033"/>
    <w:rsid w:val="003B31D8"/>
    <w:rsid w:val="003E3AB8"/>
    <w:rsid w:val="003E43C7"/>
    <w:rsid w:val="003F18BD"/>
    <w:rsid w:val="00402DAE"/>
    <w:rsid w:val="0040311C"/>
    <w:rsid w:val="00403B50"/>
    <w:rsid w:val="00414839"/>
    <w:rsid w:val="004164E1"/>
    <w:rsid w:val="0041772D"/>
    <w:rsid w:val="004316F8"/>
    <w:rsid w:val="00437F21"/>
    <w:rsid w:val="004558F9"/>
    <w:rsid w:val="0047209A"/>
    <w:rsid w:val="00480472"/>
    <w:rsid w:val="0049209D"/>
    <w:rsid w:val="004971C0"/>
    <w:rsid w:val="004A2F60"/>
    <w:rsid w:val="004B5753"/>
    <w:rsid w:val="004C0CA8"/>
    <w:rsid w:val="004C11F1"/>
    <w:rsid w:val="004D737D"/>
    <w:rsid w:val="004F7AF6"/>
    <w:rsid w:val="00510251"/>
    <w:rsid w:val="00520DFE"/>
    <w:rsid w:val="005251F3"/>
    <w:rsid w:val="005400A1"/>
    <w:rsid w:val="00543523"/>
    <w:rsid w:val="0056051C"/>
    <w:rsid w:val="00564081"/>
    <w:rsid w:val="00573EFB"/>
    <w:rsid w:val="00577C1E"/>
    <w:rsid w:val="00581450"/>
    <w:rsid w:val="005817DB"/>
    <w:rsid w:val="005A3CB3"/>
    <w:rsid w:val="005B23E2"/>
    <w:rsid w:val="005B317C"/>
    <w:rsid w:val="005D59E7"/>
    <w:rsid w:val="005E06E1"/>
    <w:rsid w:val="005E1BF0"/>
    <w:rsid w:val="005E4D16"/>
    <w:rsid w:val="0067755C"/>
    <w:rsid w:val="00696364"/>
    <w:rsid w:val="00696A75"/>
    <w:rsid w:val="006A5826"/>
    <w:rsid w:val="006B6D22"/>
    <w:rsid w:val="006C121C"/>
    <w:rsid w:val="006C7AE6"/>
    <w:rsid w:val="006D39E0"/>
    <w:rsid w:val="006E0870"/>
    <w:rsid w:val="006E39DF"/>
    <w:rsid w:val="006E5671"/>
    <w:rsid w:val="006F4F8A"/>
    <w:rsid w:val="007153C8"/>
    <w:rsid w:val="00723710"/>
    <w:rsid w:val="00727DC7"/>
    <w:rsid w:val="00734682"/>
    <w:rsid w:val="00740AAA"/>
    <w:rsid w:val="00744D06"/>
    <w:rsid w:val="00745E2F"/>
    <w:rsid w:val="00753097"/>
    <w:rsid w:val="00757575"/>
    <w:rsid w:val="00763292"/>
    <w:rsid w:val="0077016A"/>
    <w:rsid w:val="00774AFB"/>
    <w:rsid w:val="00787CD7"/>
    <w:rsid w:val="00794FDB"/>
    <w:rsid w:val="007A67C6"/>
    <w:rsid w:val="007A73B8"/>
    <w:rsid w:val="007C1B0E"/>
    <w:rsid w:val="007D2C52"/>
    <w:rsid w:val="007D2E60"/>
    <w:rsid w:val="007D4026"/>
    <w:rsid w:val="007D4D90"/>
    <w:rsid w:val="007E699A"/>
    <w:rsid w:val="00806858"/>
    <w:rsid w:val="00812532"/>
    <w:rsid w:val="00817CEC"/>
    <w:rsid w:val="0083540B"/>
    <w:rsid w:val="0087061B"/>
    <w:rsid w:val="00882CAE"/>
    <w:rsid w:val="008851D5"/>
    <w:rsid w:val="00885706"/>
    <w:rsid w:val="008A33D3"/>
    <w:rsid w:val="008D1294"/>
    <w:rsid w:val="008D1595"/>
    <w:rsid w:val="00913279"/>
    <w:rsid w:val="00920921"/>
    <w:rsid w:val="00923CFF"/>
    <w:rsid w:val="00967FEF"/>
    <w:rsid w:val="00977D99"/>
    <w:rsid w:val="009E047B"/>
    <w:rsid w:val="00A001F7"/>
    <w:rsid w:val="00A07334"/>
    <w:rsid w:val="00A261A0"/>
    <w:rsid w:val="00A33988"/>
    <w:rsid w:val="00A51014"/>
    <w:rsid w:val="00A60D4A"/>
    <w:rsid w:val="00A76788"/>
    <w:rsid w:val="00A8605D"/>
    <w:rsid w:val="00A900C6"/>
    <w:rsid w:val="00AA16AF"/>
    <w:rsid w:val="00AA19B9"/>
    <w:rsid w:val="00AA1A33"/>
    <w:rsid w:val="00AB1E30"/>
    <w:rsid w:val="00AB7C23"/>
    <w:rsid w:val="00AC4808"/>
    <w:rsid w:val="00AC64C4"/>
    <w:rsid w:val="00AD14D0"/>
    <w:rsid w:val="00AD1A34"/>
    <w:rsid w:val="00AF54D7"/>
    <w:rsid w:val="00B121DF"/>
    <w:rsid w:val="00B12DFD"/>
    <w:rsid w:val="00B209CC"/>
    <w:rsid w:val="00B26810"/>
    <w:rsid w:val="00B353C5"/>
    <w:rsid w:val="00B36582"/>
    <w:rsid w:val="00B479E9"/>
    <w:rsid w:val="00B47FD7"/>
    <w:rsid w:val="00B62C72"/>
    <w:rsid w:val="00B74FE2"/>
    <w:rsid w:val="00B77DE1"/>
    <w:rsid w:val="00B91B56"/>
    <w:rsid w:val="00BA434F"/>
    <w:rsid w:val="00BD780F"/>
    <w:rsid w:val="00C22C20"/>
    <w:rsid w:val="00C24FC5"/>
    <w:rsid w:val="00C408B5"/>
    <w:rsid w:val="00C4109A"/>
    <w:rsid w:val="00C57818"/>
    <w:rsid w:val="00C86CC7"/>
    <w:rsid w:val="00C87FA9"/>
    <w:rsid w:val="00C931AD"/>
    <w:rsid w:val="00CB2B07"/>
    <w:rsid w:val="00CB377F"/>
    <w:rsid w:val="00CB407A"/>
    <w:rsid w:val="00CB7BFC"/>
    <w:rsid w:val="00CC2F8C"/>
    <w:rsid w:val="00CE3D60"/>
    <w:rsid w:val="00CF084A"/>
    <w:rsid w:val="00D05F5D"/>
    <w:rsid w:val="00D128F5"/>
    <w:rsid w:val="00D14B0B"/>
    <w:rsid w:val="00D4003F"/>
    <w:rsid w:val="00D43E22"/>
    <w:rsid w:val="00D55334"/>
    <w:rsid w:val="00D6459E"/>
    <w:rsid w:val="00D72307"/>
    <w:rsid w:val="00D84EDE"/>
    <w:rsid w:val="00D94849"/>
    <w:rsid w:val="00DC05E3"/>
    <w:rsid w:val="00DC16A6"/>
    <w:rsid w:val="00DE033C"/>
    <w:rsid w:val="00DE780B"/>
    <w:rsid w:val="00DF5F51"/>
    <w:rsid w:val="00E06613"/>
    <w:rsid w:val="00E42EAD"/>
    <w:rsid w:val="00E529E1"/>
    <w:rsid w:val="00E579C6"/>
    <w:rsid w:val="00E61A1C"/>
    <w:rsid w:val="00E63EBE"/>
    <w:rsid w:val="00E650BC"/>
    <w:rsid w:val="00E66DBA"/>
    <w:rsid w:val="00E75FB0"/>
    <w:rsid w:val="00E76621"/>
    <w:rsid w:val="00EC7412"/>
    <w:rsid w:val="00ED0EC3"/>
    <w:rsid w:val="00ED203C"/>
    <w:rsid w:val="00ED2A41"/>
    <w:rsid w:val="00ED39A1"/>
    <w:rsid w:val="00ED5DAA"/>
    <w:rsid w:val="00EF558A"/>
    <w:rsid w:val="00F270AC"/>
    <w:rsid w:val="00F34D25"/>
    <w:rsid w:val="00F35FF3"/>
    <w:rsid w:val="00F40062"/>
    <w:rsid w:val="00F66381"/>
    <w:rsid w:val="00F74E32"/>
    <w:rsid w:val="00F8540E"/>
    <w:rsid w:val="00F96963"/>
    <w:rsid w:val="00FA165E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85"/>
    <w:rPr>
      <w:rFonts w:ascii="Arial" w:eastAsia="Times New Roman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5B8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5B8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5B85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C5B85"/>
    <w:rPr>
      <w:rFonts w:ascii="Times New Roman" w:hAnsi="Times New Roman" w:cs="Times New Roman"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5B85"/>
    <w:rPr>
      <w:rFonts w:ascii="Arial" w:hAnsi="Arial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C5B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B85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5B85"/>
    <w:rPr>
      <w:rFonts w:ascii="Arial" w:hAnsi="Arial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C5B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1C5B85"/>
    <w:pPr>
      <w:widowControl w:val="0"/>
    </w:pPr>
    <w:rPr>
      <w:rFonts w:ascii="Arial" w:eastAsia="Times New Roman" w:hAnsi="Arial"/>
      <w:sz w:val="20"/>
      <w:szCs w:val="20"/>
    </w:rPr>
  </w:style>
  <w:style w:type="paragraph" w:customStyle="1" w:styleId="ConsPlusNormal">
    <w:name w:val="ConsPlusNormal"/>
    <w:uiPriority w:val="99"/>
    <w:rsid w:val="001C5B8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5435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43523"/>
    <w:rPr>
      <w:rFonts w:ascii="Arial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Normal"/>
    <w:uiPriority w:val="99"/>
    <w:rsid w:val="009E0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E047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yperlink0">
    <w:name w:val="hyperlink"/>
    <w:basedOn w:val="DefaultParagraphFont"/>
    <w:uiPriority w:val="99"/>
    <w:rsid w:val="00290E1E"/>
    <w:rPr>
      <w:rFonts w:cs="Times New Roman"/>
    </w:rPr>
  </w:style>
  <w:style w:type="paragraph" w:customStyle="1" w:styleId="consplusnormal0">
    <w:name w:val="consplusnormal"/>
    <w:basedOn w:val="Normal"/>
    <w:uiPriority w:val="99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Normal"/>
    <w:uiPriority w:val="99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">
    <w:name w:val="a"/>
    <w:basedOn w:val="DefaultParagraphFont"/>
    <w:uiPriority w:val="99"/>
    <w:rsid w:val="00290E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1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AB01D5861629A7C7F35542D0387FB5A5A8C326C033E84AF6F361FFDA48D266935F3E0A31C7868641BEFB7378793987D904B08CF2FD3ADS1KC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CE783F23D2DD328334538AD54B105F2ADB6D9D9DA51361A1049974E42791D4D067730D2E4CA066AD66CD910DDABE8E42F17076CD5l9K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BAB01D5861629A7C7F35542D0387FB5A5A8C326C033E84AF6F361FFDA48D266935F3E5A0172C382045B6E775CC9E9D658C4B0ESDK0I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392</TotalTime>
  <Pages>5</Pages>
  <Words>1074</Words>
  <Characters>6128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Admin</cp:lastModifiedBy>
  <cp:revision>23</cp:revision>
  <cp:lastPrinted>2022-03-18T04:00:00Z</cp:lastPrinted>
  <dcterms:created xsi:type="dcterms:W3CDTF">2021-08-24T02:42:00Z</dcterms:created>
  <dcterms:modified xsi:type="dcterms:W3CDTF">2022-03-18T04:13:00Z</dcterms:modified>
</cp:coreProperties>
</file>