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9D" w:rsidRPr="00FE4584" w:rsidRDefault="00F64D9D" w:rsidP="00FC5EE0">
      <w:pPr>
        <w:tabs>
          <w:tab w:val="center" w:pos="4860"/>
          <w:tab w:val="right" w:pos="9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F64D9D" w:rsidRPr="00FE4584" w:rsidRDefault="00F64D9D" w:rsidP="00FE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</w:p>
    <w:p w:rsidR="00F64D9D" w:rsidRPr="00FE4584" w:rsidRDefault="00F64D9D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D9D" w:rsidRPr="00FE4584" w:rsidRDefault="00F64D9D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F64D9D" w:rsidRPr="00FE4584" w:rsidRDefault="00F64D9D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D9D" w:rsidRPr="00FE4584" w:rsidRDefault="00F64D9D" w:rsidP="005B39CB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21.03.2022 г.</w:t>
      </w:r>
      <w:r>
        <w:rPr>
          <w:rFonts w:ascii="Times New Roman" w:hAnsi="Times New Roman"/>
          <w:b/>
          <w:sz w:val="28"/>
          <w:szCs w:val="28"/>
        </w:rPr>
        <w:tab/>
        <w:t>№ 3</w:t>
      </w:r>
    </w:p>
    <w:p w:rsidR="00F64D9D" w:rsidRPr="00FE4584" w:rsidRDefault="00F64D9D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с. Паново</w:t>
      </w:r>
    </w:p>
    <w:p w:rsidR="00F64D9D" w:rsidRPr="00FE4584" w:rsidRDefault="00F64D9D" w:rsidP="005B39C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b/>
          <w:sz w:val="28"/>
          <w:szCs w:val="28"/>
        </w:rPr>
        <w:t>о района Алтайского края за 2021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4D9D" w:rsidRPr="00FE4584" w:rsidRDefault="00F64D9D" w:rsidP="005B39CB">
      <w:pPr>
        <w:spacing w:before="48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 за 2021</w:t>
      </w:r>
      <w:r w:rsidRPr="00FE4584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Пановский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F64D9D" w:rsidRPr="002F59D1" w:rsidRDefault="00F64D9D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F64D9D" w:rsidRPr="0030123A" w:rsidRDefault="00F64D9D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Пановского сельсовета Аверьяновой О.Н.</w:t>
      </w:r>
      <w:r w:rsidRPr="0030123A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</w:t>
      </w:r>
      <w:r>
        <w:rPr>
          <w:rFonts w:ascii="Times New Roman" w:hAnsi="Times New Roman"/>
          <w:sz w:val="28"/>
          <w:szCs w:val="28"/>
        </w:rPr>
        <w:t>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за 2021 год принять к сведению (прилагается).</w:t>
      </w:r>
    </w:p>
    <w:p w:rsidR="00F64D9D" w:rsidRDefault="00F64D9D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23A">
        <w:rPr>
          <w:rFonts w:ascii="Times New Roman" w:hAnsi="Times New Roman"/>
          <w:sz w:val="28"/>
          <w:szCs w:val="28"/>
        </w:rPr>
        <w:t>2. Признать деятельност</w:t>
      </w:r>
      <w:r>
        <w:rPr>
          <w:rFonts w:ascii="Times New Roman" w:hAnsi="Times New Roman"/>
          <w:sz w:val="28"/>
          <w:szCs w:val="28"/>
        </w:rPr>
        <w:t>ь Главы сельсовета Аверьяновой О.Н.</w:t>
      </w:r>
      <w:r w:rsidRPr="0030123A">
        <w:rPr>
          <w:rFonts w:ascii="Times New Roman" w:hAnsi="Times New Roman"/>
          <w:sz w:val="28"/>
          <w:szCs w:val="28"/>
        </w:rPr>
        <w:t xml:space="preserve"> и деятельност</w:t>
      </w:r>
      <w:r>
        <w:rPr>
          <w:rFonts w:ascii="Times New Roman" w:hAnsi="Times New Roman"/>
          <w:sz w:val="28"/>
          <w:szCs w:val="28"/>
        </w:rPr>
        <w:t>ь Администрации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за 2021 год  удовлетворительной.</w:t>
      </w:r>
    </w:p>
    <w:p w:rsidR="00F64D9D" w:rsidRPr="00FE4C2D" w:rsidRDefault="00F64D9D" w:rsidP="005A5F9E">
      <w:pPr>
        <w:pStyle w:val="a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4C2D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F64D9D" w:rsidRPr="005A5F9E" w:rsidRDefault="00F64D9D" w:rsidP="005A5F9E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F64D9D" w:rsidRPr="005A5F9E" w:rsidRDefault="00F64D9D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F64D9D" w:rsidRPr="005A5F9E" w:rsidRDefault="00F64D9D" w:rsidP="005B39CB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F64D9D" w:rsidRPr="005A5F9E" w:rsidRDefault="00F64D9D" w:rsidP="005A5F9E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  <w:t>Н.А.Троценко</w:t>
      </w:r>
    </w:p>
    <w:p w:rsidR="00F64D9D" w:rsidRPr="00706052" w:rsidRDefault="00F64D9D" w:rsidP="00124123">
      <w:pPr>
        <w:pStyle w:val="BodyText"/>
        <w:spacing w:before="134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F64D9D" w:rsidRDefault="00F64D9D" w:rsidP="00706052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  <w:t>Д.В.Газенкампф</w:t>
      </w:r>
    </w:p>
    <w:p w:rsidR="00F64D9D" w:rsidRPr="00D15329" w:rsidRDefault="00F64D9D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F64D9D" w:rsidRPr="00D15329" w:rsidRDefault="00F64D9D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решением Пановского сельского Совета народных депутатов Пановского сельсовета Ребрихинского района Алтайского края</w:t>
      </w:r>
    </w:p>
    <w:p w:rsidR="00F64D9D" w:rsidRPr="00D15329" w:rsidRDefault="00F64D9D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21.03.2022 г.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64D9D" w:rsidRPr="00D15329" w:rsidRDefault="00F64D9D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64D9D" w:rsidRPr="00FE4584" w:rsidRDefault="00F64D9D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</w:t>
      </w:r>
      <w:r>
        <w:rPr>
          <w:rFonts w:ascii="Times New Roman" w:hAnsi="Times New Roman"/>
          <w:b/>
          <w:sz w:val="28"/>
          <w:szCs w:val="28"/>
        </w:rPr>
        <w:t>021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4D9D" w:rsidRPr="002F59D1" w:rsidRDefault="00F64D9D" w:rsidP="001116B7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Пановского сельсовета Аверьяновой О.Н.</w:t>
      </w:r>
      <w:r w:rsidRPr="002F59D1">
        <w:rPr>
          <w:rFonts w:ascii="Times New Roman" w:hAnsi="Times New Roman"/>
          <w:sz w:val="28"/>
          <w:szCs w:val="28"/>
        </w:rPr>
        <w:t xml:space="preserve">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 района Алтайского края за 2021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F64D9D" w:rsidRDefault="00F64D9D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необходимым Администрации Пановского сельсовета Ребрихинского района Алтайского края в 2022 году принять меры по организации работы:</w:t>
      </w:r>
    </w:p>
    <w:p w:rsidR="00F64D9D" w:rsidRPr="00124123" w:rsidRDefault="00F64D9D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инициатив;</w:t>
      </w:r>
    </w:p>
    <w:p w:rsidR="00F64D9D" w:rsidRPr="001116B7" w:rsidRDefault="00F64D9D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 xml:space="preserve">- по оформлению </w:t>
      </w:r>
      <w:r w:rsidRPr="001116B7">
        <w:rPr>
          <w:rFonts w:ascii="Times New Roman" w:hAnsi="Times New Roman"/>
          <w:sz w:val="28"/>
          <w:szCs w:val="28"/>
        </w:rPr>
        <w:t>права муниципальной собственности на невостребованные земельные доли;</w:t>
      </w:r>
    </w:p>
    <w:p w:rsidR="00F64D9D" w:rsidRPr="002F59D1" w:rsidRDefault="00F64D9D" w:rsidP="001241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 инвентаризации земельных паев, межеванию, оформлению физическими лицами права собственности на земельные участки, входящие в состав земель сельхозназначения, выраженные баллогектарах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;</w:t>
      </w:r>
    </w:p>
    <w:p w:rsidR="00F64D9D" w:rsidRDefault="00F64D9D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66B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работу по 100% собираемости местных налогов и сборов.</w:t>
      </w:r>
    </w:p>
    <w:p w:rsidR="00F64D9D" w:rsidRDefault="00F64D9D" w:rsidP="0056766B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00AE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Пановскому сельскому Совету народных депутатов Пановского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F64D9D" w:rsidRPr="005A5F9E" w:rsidRDefault="00F64D9D" w:rsidP="00D15329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F64D9D" w:rsidRPr="005A5F9E" w:rsidRDefault="00F64D9D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F64D9D" w:rsidRDefault="00F64D9D" w:rsidP="0056766B">
      <w:pPr>
        <w:tabs>
          <w:tab w:val="right" w:pos="9720"/>
        </w:tabs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  <w:t>О.Н.Аверьянова</w:t>
      </w:r>
    </w:p>
    <w:p w:rsidR="00F64D9D" w:rsidRPr="00706052" w:rsidRDefault="00F64D9D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21.03.2022 г. № 1</w:t>
      </w:r>
    </w:p>
    <w:sectPr w:rsidR="00F64D9D" w:rsidRPr="00706052" w:rsidSect="0070605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9D" w:rsidRDefault="00F64D9D">
      <w:r>
        <w:separator/>
      </w:r>
    </w:p>
  </w:endnote>
  <w:endnote w:type="continuationSeparator" w:id="0">
    <w:p w:rsidR="00F64D9D" w:rsidRDefault="00F6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9D" w:rsidRDefault="00F64D9D">
      <w:r>
        <w:separator/>
      </w:r>
    </w:p>
  </w:footnote>
  <w:footnote w:type="continuationSeparator" w:id="0">
    <w:p w:rsidR="00F64D9D" w:rsidRDefault="00F6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D" w:rsidRDefault="00F64D9D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D9D" w:rsidRDefault="00F64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D" w:rsidRDefault="00F64D9D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4D9D" w:rsidRDefault="00F64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12498"/>
    <w:rsid w:val="00033858"/>
    <w:rsid w:val="00035EBD"/>
    <w:rsid w:val="00090244"/>
    <w:rsid w:val="000B2122"/>
    <w:rsid w:val="000D1047"/>
    <w:rsid w:val="000E115E"/>
    <w:rsid w:val="001116B7"/>
    <w:rsid w:val="00124123"/>
    <w:rsid w:val="00150345"/>
    <w:rsid w:val="001602AF"/>
    <w:rsid w:val="00167C81"/>
    <w:rsid w:val="001F16E3"/>
    <w:rsid w:val="002173B5"/>
    <w:rsid w:val="002F59D1"/>
    <w:rsid w:val="0030123A"/>
    <w:rsid w:val="003E5F46"/>
    <w:rsid w:val="00402470"/>
    <w:rsid w:val="00425B29"/>
    <w:rsid w:val="00435A00"/>
    <w:rsid w:val="00441D0D"/>
    <w:rsid w:val="00445C6B"/>
    <w:rsid w:val="004606F4"/>
    <w:rsid w:val="00495FC1"/>
    <w:rsid w:val="004C2114"/>
    <w:rsid w:val="0056766B"/>
    <w:rsid w:val="00587F10"/>
    <w:rsid w:val="005A5F9E"/>
    <w:rsid w:val="005B39CB"/>
    <w:rsid w:val="00636AB9"/>
    <w:rsid w:val="00646B76"/>
    <w:rsid w:val="00650F8B"/>
    <w:rsid w:val="006A3321"/>
    <w:rsid w:val="00706052"/>
    <w:rsid w:val="00720EFE"/>
    <w:rsid w:val="00722A7A"/>
    <w:rsid w:val="00751686"/>
    <w:rsid w:val="007721BD"/>
    <w:rsid w:val="00853462"/>
    <w:rsid w:val="00866787"/>
    <w:rsid w:val="008E0079"/>
    <w:rsid w:val="008F3D55"/>
    <w:rsid w:val="009249D6"/>
    <w:rsid w:val="00944C8F"/>
    <w:rsid w:val="009F42B2"/>
    <w:rsid w:val="00A34188"/>
    <w:rsid w:val="00A40F5D"/>
    <w:rsid w:val="00A61E6B"/>
    <w:rsid w:val="00AA2420"/>
    <w:rsid w:val="00B1665E"/>
    <w:rsid w:val="00B472EC"/>
    <w:rsid w:val="00CB3E21"/>
    <w:rsid w:val="00CD0D48"/>
    <w:rsid w:val="00CE3DEB"/>
    <w:rsid w:val="00D02AEB"/>
    <w:rsid w:val="00D15329"/>
    <w:rsid w:val="00D375CF"/>
    <w:rsid w:val="00D623ED"/>
    <w:rsid w:val="00E25DA7"/>
    <w:rsid w:val="00E274DD"/>
    <w:rsid w:val="00E85E62"/>
    <w:rsid w:val="00E9517D"/>
    <w:rsid w:val="00F57E90"/>
    <w:rsid w:val="00F64580"/>
    <w:rsid w:val="00F64D9D"/>
    <w:rsid w:val="00F906D0"/>
    <w:rsid w:val="00FB7EF1"/>
    <w:rsid w:val="00FC5EE0"/>
    <w:rsid w:val="00FD0FE7"/>
    <w:rsid w:val="00FE4584"/>
    <w:rsid w:val="00FE4C2D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584"/>
    <w:rPr>
      <w:rFonts w:cs="Times New Roman"/>
    </w:rPr>
  </w:style>
  <w:style w:type="paragraph" w:customStyle="1" w:styleId="a">
    <w:name w:val="Без интервала"/>
    <w:uiPriority w:val="99"/>
    <w:rsid w:val="005A5F9E"/>
    <w:rPr>
      <w:lang w:eastAsia="en-US"/>
    </w:rPr>
  </w:style>
  <w:style w:type="paragraph" w:styleId="Header">
    <w:name w:val="header"/>
    <w:basedOn w:val="Normal"/>
    <w:link w:val="HeaderChar"/>
    <w:uiPriority w:val="99"/>
    <w:rsid w:val="00706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C6B"/>
    <w:rPr>
      <w:rFonts w:cs="Times New Roman"/>
    </w:rPr>
  </w:style>
  <w:style w:type="character" w:styleId="PageNumber">
    <w:name w:val="page number"/>
    <w:basedOn w:val="DefaultParagraphFont"/>
    <w:uiPriority w:val="99"/>
    <w:rsid w:val="00706052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11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</Pages>
  <Words>580</Words>
  <Characters>3309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2022-03-22T02:33:00Z</cp:lastPrinted>
  <dcterms:created xsi:type="dcterms:W3CDTF">2021-03-15T02:26:00Z</dcterms:created>
  <dcterms:modified xsi:type="dcterms:W3CDTF">2022-03-22T06:01:00Z</dcterms:modified>
</cp:coreProperties>
</file>