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C2" w:rsidRDefault="001B74C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2131"/>
        <w:gridCol w:w="340"/>
        <w:gridCol w:w="2041"/>
      </w:tblGrid>
      <w:tr w:rsidR="001B74C2" w:rsidRPr="0094059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B74C2" w:rsidRDefault="001B74C2">
            <w:pPr>
              <w:pStyle w:val="ConsPlusNormal"/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4C2" w:rsidRPr="0068038C" w:rsidRDefault="001B7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38C">
              <w:rPr>
                <w:rFonts w:ascii="Times New Roman" w:hAnsi="Times New Roman" w:cs="Times New Roman"/>
              </w:rPr>
              <w:t>"УТВЕРЖДАЮ"</w:t>
            </w:r>
          </w:p>
          <w:p w:rsidR="001B74C2" w:rsidRPr="0068038C" w:rsidRDefault="001B7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8038C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а</w:t>
            </w:r>
            <w:r w:rsidRPr="0068038C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1B74C2" w:rsidRPr="0094059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B74C2" w:rsidRDefault="001B74C2">
            <w:pPr>
              <w:pStyle w:val="ConsPlusNormal"/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4C2" w:rsidRPr="0068038C" w:rsidRDefault="001B7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74C2" w:rsidRPr="0094059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B74C2" w:rsidRDefault="001B74C2">
            <w:pPr>
              <w:pStyle w:val="ConsPlusNormal"/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4C2" w:rsidRPr="0068038C" w:rsidRDefault="001B7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38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74C2" w:rsidRPr="0068038C" w:rsidRDefault="001B7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4C2" w:rsidRPr="0068038C" w:rsidRDefault="001B7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Л.В.Шлаузер</w:t>
            </w:r>
          </w:p>
        </w:tc>
      </w:tr>
      <w:tr w:rsidR="001B74C2" w:rsidRPr="0094059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B74C2" w:rsidRDefault="001B74C2">
            <w:pPr>
              <w:pStyle w:val="ConsPlusNormal"/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4C2" w:rsidRPr="0068038C" w:rsidRDefault="001B74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74C2" w:rsidRPr="0094059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B74C2" w:rsidRDefault="001B74C2">
            <w:pPr>
              <w:pStyle w:val="ConsPlusNormal"/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4C2" w:rsidRDefault="001B74C2">
            <w:pPr>
              <w:pStyle w:val="ConsPlusNormal"/>
              <w:jc w:val="right"/>
            </w:pPr>
            <w:r>
              <w:t>"</w:t>
            </w:r>
            <w:r w:rsidRPr="00AF273D">
              <w:rPr>
                <w:rFonts w:ascii="Times New Roman" w:hAnsi="Times New Roman" w:cs="Times New Roman"/>
              </w:rPr>
              <w:t xml:space="preserve">01"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AF273D">
              <w:rPr>
                <w:rFonts w:ascii="Times New Roman" w:hAnsi="Times New Roman" w:cs="Times New Roman"/>
              </w:rPr>
              <w:t xml:space="preserve"> 2021 г</w:t>
            </w:r>
            <w:r>
              <w:t>.</w:t>
            </w:r>
          </w:p>
        </w:tc>
      </w:tr>
    </w:tbl>
    <w:p w:rsidR="001B74C2" w:rsidRDefault="001B74C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1B74C2" w:rsidRPr="0094059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B74C2" w:rsidRDefault="001B74C2">
            <w:pPr>
              <w:pStyle w:val="ConsPlusNormal"/>
              <w:jc w:val="center"/>
            </w:pPr>
            <w:bookmarkStart w:id="0" w:name="P53"/>
            <w:bookmarkEnd w:id="0"/>
            <w:r>
              <w:t>Список</w:t>
            </w:r>
          </w:p>
          <w:p w:rsidR="001B74C2" w:rsidRDefault="001B74C2">
            <w:pPr>
              <w:pStyle w:val="ConsPlusNormal"/>
              <w:jc w:val="center"/>
            </w:pPr>
            <w:r>
              <w:t xml:space="preserve">граждан, имеющих право на получение мер социальной поддержки по обеспечению жильем в соответствии с Федеральными законами "О ветеранах" и "О социальной защите инвалидов в Российской Федерации", нуждающихся в улучшении жилищных условий, вставших на учет до 1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</w:t>
            </w:r>
          </w:p>
        </w:tc>
      </w:tr>
    </w:tbl>
    <w:p w:rsidR="001B74C2" w:rsidRDefault="001B74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1699"/>
        <w:gridCol w:w="850"/>
        <w:gridCol w:w="964"/>
        <w:gridCol w:w="1862"/>
        <w:gridCol w:w="1829"/>
        <w:gridCol w:w="1304"/>
      </w:tblGrid>
      <w:tr w:rsidR="001B74C2" w:rsidRPr="00940594">
        <w:tc>
          <w:tcPr>
            <w:tcW w:w="547" w:type="dxa"/>
          </w:tcPr>
          <w:p w:rsidR="001B74C2" w:rsidRDefault="001B74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99" w:type="dxa"/>
          </w:tcPr>
          <w:p w:rsidR="001B74C2" w:rsidRDefault="001B74C2">
            <w:pPr>
              <w:pStyle w:val="ConsPlusNormal"/>
              <w:jc w:val="center"/>
            </w:pPr>
            <w:r>
              <w:t>Фамилия, имя и отчество (при наличии)</w:t>
            </w:r>
          </w:p>
        </w:tc>
        <w:tc>
          <w:tcPr>
            <w:tcW w:w="850" w:type="dxa"/>
          </w:tcPr>
          <w:p w:rsidR="001B74C2" w:rsidRDefault="001B74C2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964" w:type="dxa"/>
          </w:tcPr>
          <w:p w:rsidR="001B74C2" w:rsidRDefault="001B74C2">
            <w:pPr>
              <w:pStyle w:val="ConsPlusNormal"/>
              <w:jc w:val="center"/>
            </w:pPr>
            <w:r>
              <w:t>Дата постановки на учет</w:t>
            </w:r>
          </w:p>
        </w:tc>
        <w:tc>
          <w:tcPr>
            <w:tcW w:w="1862" w:type="dxa"/>
          </w:tcPr>
          <w:p w:rsidR="001B74C2" w:rsidRDefault="001B74C2">
            <w:pPr>
              <w:pStyle w:val="ConsPlusNormal"/>
              <w:jc w:val="center"/>
            </w:pPr>
            <w: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1829" w:type="dxa"/>
          </w:tcPr>
          <w:p w:rsidR="001B74C2" w:rsidRDefault="001B74C2">
            <w:pPr>
              <w:pStyle w:val="ConsPlusNormal"/>
              <w:jc w:val="center"/>
            </w:pPr>
            <w:r>
              <w:t xml:space="preserve">Информация о ранее полученной государственной поддержке в обеспечении жильем с указанием даты </w:t>
            </w:r>
            <w:hyperlink w:anchor="P2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1B74C2" w:rsidRDefault="001B74C2">
            <w:pPr>
              <w:pStyle w:val="ConsPlusNormal"/>
              <w:jc w:val="center"/>
            </w:pPr>
            <w:r>
              <w:t>Информация о факте и дате ухудшения жилищных условий</w:t>
            </w:r>
          </w:p>
        </w:tc>
      </w:tr>
      <w:tr w:rsidR="001B74C2" w:rsidRPr="00940594">
        <w:tc>
          <w:tcPr>
            <w:tcW w:w="547" w:type="dxa"/>
          </w:tcPr>
          <w:p w:rsidR="001B74C2" w:rsidRDefault="001B74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1B74C2" w:rsidRDefault="001B74C2">
            <w:pPr>
              <w:pStyle w:val="ConsPlusNormal"/>
              <w:jc w:val="center"/>
            </w:pPr>
            <w:bookmarkStart w:id="1" w:name="P64"/>
            <w:bookmarkEnd w:id="1"/>
            <w:r>
              <w:t>2</w:t>
            </w:r>
          </w:p>
        </w:tc>
        <w:tc>
          <w:tcPr>
            <w:tcW w:w="850" w:type="dxa"/>
          </w:tcPr>
          <w:p w:rsidR="001B74C2" w:rsidRDefault="001B74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1B74C2" w:rsidRDefault="001B74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2" w:type="dxa"/>
          </w:tcPr>
          <w:p w:rsidR="001B74C2" w:rsidRDefault="001B74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29" w:type="dxa"/>
          </w:tcPr>
          <w:p w:rsidR="001B74C2" w:rsidRDefault="001B74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1B74C2" w:rsidRDefault="001B74C2">
            <w:pPr>
              <w:pStyle w:val="ConsPlusNormal"/>
              <w:jc w:val="center"/>
            </w:pPr>
            <w:r>
              <w:t>7</w:t>
            </w:r>
          </w:p>
        </w:tc>
      </w:tr>
      <w:tr w:rsidR="001B74C2" w:rsidRPr="00940594">
        <w:tc>
          <w:tcPr>
            <w:tcW w:w="9055" w:type="dxa"/>
            <w:gridSpan w:val="7"/>
          </w:tcPr>
          <w:p w:rsidR="001B74C2" w:rsidRDefault="001B74C2">
            <w:pPr>
              <w:pStyle w:val="ConsPlusNormal"/>
              <w:ind w:firstLine="283"/>
              <w:jc w:val="both"/>
              <w:outlineLvl w:val="1"/>
            </w:pPr>
            <w:r>
              <w:t xml:space="preserve">1. Граждане, претендующие на получение мер социальной поддержки по обеспечению жильем в соответствии с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t>1995 г</w:t>
              </w:r>
            </w:smartTag>
            <w:r>
              <w:t>. N 5-ФЗ "О ветеранах" (Собрание законодательства Российской Федерации, 1995, N 3, ст. 168; 2020, N 8, ст. 913).</w:t>
            </w:r>
          </w:p>
        </w:tc>
      </w:tr>
      <w:tr w:rsidR="001B74C2" w:rsidRPr="00940594">
        <w:tc>
          <w:tcPr>
            <w:tcW w:w="9055" w:type="dxa"/>
            <w:gridSpan w:val="7"/>
          </w:tcPr>
          <w:p w:rsidR="001B74C2" w:rsidRDefault="001B74C2">
            <w:pPr>
              <w:pStyle w:val="ConsPlusNormal"/>
              <w:ind w:firstLine="283"/>
              <w:jc w:val="both"/>
              <w:outlineLvl w:val="2"/>
            </w:pPr>
            <w:r>
              <w:t xml:space="preserve">1.1. Граждане категорий, перечисленных в </w:t>
            </w:r>
            <w:hyperlink r:id="rId7" w:history="1">
              <w:r>
                <w:rPr>
                  <w:color w:val="0000FF"/>
                </w:rPr>
                <w:t>подпункте 2 пункта 3 статьи 23.2</w:t>
              </w:r>
            </w:hyperlink>
            <w:r>
              <w:t xml:space="preserve"> Федерального закона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t>1995 г</w:t>
              </w:r>
            </w:smartTag>
            <w:r>
              <w:t>. N 5-ФЗ "О ветеранах".</w:t>
            </w:r>
          </w:p>
        </w:tc>
      </w:tr>
      <w:tr w:rsidR="001B74C2" w:rsidRPr="00940594">
        <w:tc>
          <w:tcPr>
            <w:tcW w:w="9055" w:type="dxa"/>
            <w:gridSpan w:val="7"/>
          </w:tcPr>
          <w:p w:rsidR="001B74C2" w:rsidRDefault="001B74C2">
            <w:pPr>
              <w:pStyle w:val="ConsPlusNormal"/>
              <w:ind w:firstLine="283"/>
              <w:jc w:val="both"/>
              <w:outlineLvl w:val="3"/>
            </w:pPr>
            <w:r>
              <w:t>1.1.1. Инвалиды Великой Отечественной войны.</w:t>
            </w:r>
          </w:p>
        </w:tc>
      </w:tr>
      <w:tr w:rsidR="001B74C2" w:rsidRPr="00940594">
        <w:tc>
          <w:tcPr>
            <w:tcW w:w="547" w:type="dxa"/>
          </w:tcPr>
          <w:p w:rsidR="001B74C2" w:rsidRDefault="001B74C2">
            <w:pPr>
              <w:pStyle w:val="ConsPlusNormal"/>
            </w:pPr>
          </w:p>
        </w:tc>
        <w:tc>
          <w:tcPr>
            <w:tcW w:w="1699" w:type="dxa"/>
          </w:tcPr>
          <w:p w:rsidR="001B74C2" w:rsidRDefault="001B74C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1B74C2" w:rsidRDefault="001B74C2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1B74C2" w:rsidRDefault="001B74C2">
            <w:pPr>
              <w:pStyle w:val="ConsPlusNormal"/>
            </w:pPr>
            <w:r>
              <w:t>0</w:t>
            </w:r>
          </w:p>
        </w:tc>
        <w:tc>
          <w:tcPr>
            <w:tcW w:w="1862" w:type="dxa"/>
          </w:tcPr>
          <w:p w:rsidR="001B74C2" w:rsidRDefault="001B74C2">
            <w:pPr>
              <w:pStyle w:val="ConsPlusNormal"/>
            </w:pPr>
            <w:r>
              <w:t>0</w:t>
            </w:r>
          </w:p>
        </w:tc>
        <w:tc>
          <w:tcPr>
            <w:tcW w:w="1829" w:type="dxa"/>
          </w:tcPr>
          <w:p w:rsidR="001B74C2" w:rsidRDefault="001B74C2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1B74C2" w:rsidRDefault="001B74C2">
            <w:pPr>
              <w:pStyle w:val="ConsPlusNormal"/>
            </w:pPr>
            <w:r>
              <w:t>0</w:t>
            </w:r>
          </w:p>
        </w:tc>
      </w:tr>
      <w:tr w:rsidR="001B74C2" w:rsidRPr="00940594">
        <w:tc>
          <w:tcPr>
            <w:tcW w:w="9055" w:type="dxa"/>
            <w:gridSpan w:val="7"/>
          </w:tcPr>
          <w:p w:rsidR="001B74C2" w:rsidRDefault="001B74C2">
            <w:pPr>
              <w:pStyle w:val="ConsPlusNormal"/>
              <w:ind w:firstLine="283"/>
              <w:jc w:val="both"/>
              <w:outlineLvl w:val="3"/>
            </w:pPr>
            <w:r>
              <w:t>1.1.2.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      </w:r>
          </w:p>
        </w:tc>
      </w:tr>
      <w:tr w:rsidR="001B74C2" w:rsidRPr="00940594">
        <w:tc>
          <w:tcPr>
            <w:tcW w:w="547" w:type="dxa"/>
          </w:tcPr>
          <w:p w:rsidR="001B74C2" w:rsidRDefault="001B74C2">
            <w:pPr>
              <w:pStyle w:val="ConsPlusNormal"/>
            </w:pPr>
          </w:p>
        </w:tc>
        <w:tc>
          <w:tcPr>
            <w:tcW w:w="1699" w:type="dxa"/>
          </w:tcPr>
          <w:p w:rsidR="001B74C2" w:rsidRDefault="001B74C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1B74C2" w:rsidRDefault="001B74C2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1B74C2" w:rsidRDefault="001B74C2">
            <w:pPr>
              <w:pStyle w:val="ConsPlusNormal"/>
            </w:pPr>
            <w:r>
              <w:t>0</w:t>
            </w:r>
          </w:p>
        </w:tc>
        <w:tc>
          <w:tcPr>
            <w:tcW w:w="1862" w:type="dxa"/>
          </w:tcPr>
          <w:p w:rsidR="001B74C2" w:rsidRDefault="001B74C2">
            <w:pPr>
              <w:pStyle w:val="ConsPlusNormal"/>
            </w:pPr>
            <w:r>
              <w:t>0</w:t>
            </w:r>
          </w:p>
        </w:tc>
        <w:tc>
          <w:tcPr>
            <w:tcW w:w="1829" w:type="dxa"/>
          </w:tcPr>
          <w:p w:rsidR="001B74C2" w:rsidRDefault="001B74C2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1B74C2" w:rsidRDefault="001B74C2">
            <w:pPr>
              <w:pStyle w:val="ConsPlusNormal"/>
            </w:pPr>
            <w:r>
              <w:t>0</w:t>
            </w:r>
          </w:p>
        </w:tc>
      </w:tr>
      <w:tr w:rsidR="001B74C2" w:rsidRPr="00940594">
        <w:tc>
          <w:tcPr>
            <w:tcW w:w="9055" w:type="dxa"/>
            <w:gridSpan w:val="7"/>
          </w:tcPr>
          <w:p w:rsidR="001B74C2" w:rsidRDefault="001B74C2">
            <w:pPr>
              <w:pStyle w:val="ConsPlusNormal"/>
              <w:ind w:firstLine="283"/>
              <w:jc w:val="both"/>
              <w:outlineLvl w:val="3"/>
            </w:pPr>
            <w:r>
              <w:t>1.1.3.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      </w:r>
          </w:p>
        </w:tc>
      </w:tr>
      <w:tr w:rsidR="001B74C2" w:rsidRPr="00940594">
        <w:tc>
          <w:tcPr>
            <w:tcW w:w="547" w:type="dxa"/>
          </w:tcPr>
          <w:p w:rsidR="001B74C2" w:rsidRDefault="001B74C2">
            <w:pPr>
              <w:pStyle w:val="ConsPlusNormal"/>
            </w:pPr>
          </w:p>
        </w:tc>
        <w:tc>
          <w:tcPr>
            <w:tcW w:w="1699" w:type="dxa"/>
          </w:tcPr>
          <w:p w:rsidR="001B74C2" w:rsidRDefault="001B74C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1B74C2" w:rsidRDefault="001B74C2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1B74C2" w:rsidRDefault="001B74C2">
            <w:pPr>
              <w:pStyle w:val="ConsPlusNormal"/>
            </w:pPr>
            <w:r>
              <w:t>0</w:t>
            </w:r>
          </w:p>
        </w:tc>
        <w:tc>
          <w:tcPr>
            <w:tcW w:w="1862" w:type="dxa"/>
          </w:tcPr>
          <w:p w:rsidR="001B74C2" w:rsidRDefault="001B74C2">
            <w:pPr>
              <w:pStyle w:val="ConsPlusNormal"/>
            </w:pPr>
            <w:r>
              <w:t>0</w:t>
            </w:r>
          </w:p>
        </w:tc>
        <w:tc>
          <w:tcPr>
            <w:tcW w:w="1829" w:type="dxa"/>
          </w:tcPr>
          <w:p w:rsidR="001B74C2" w:rsidRDefault="001B74C2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1B74C2" w:rsidRDefault="001B74C2">
            <w:pPr>
              <w:pStyle w:val="ConsPlusNormal"/>
            </w:pPr>
            <w:r>
              <w:t>0</w:t>
            </w:r>
          </w:p>
        </w:tc>
      </w:tr>
      <w:tr w:rsidR="001B74C2" w:rsidRPr="00940594">
        <w:tc>
          <w:tcPr>
            <w:tcW w:w="9055" w:type="dxa"/>
            <w:gridSpan w:val="7"/>
          </w:tcPr>
          <w:p w:rsidR="001B74C2" w:rsidRDefault="001B74C2">
            <w:pPr>
              <w:pStyle w:val="ConsPlusNormal"/>
              <w:ind w:firstLine="283"/>
              <w:outlineLvl w:val="3"/>
            </w:pPr>
            <w:r>
              <w:t>1.1.4. Лица, награжденные знаком "Жителю блокадного Ленинграда".</w:t>
            </w:r>
          </w:p>
        </w:tc>
      </w:tr>
      <w:tr w:rsidR="001B74C2" w:rsidRPr="00940594">
        <w:tc>
          <w:tcPr>
            <w:tcW w:w="547" w:type="dxa"/>
          </w:tcPr>
          <w:p w:rsidR="001B74C2" w:rsidRDefault="001B74C2">
            <w:pPr>
              <w:pStyle w:val="ConsPlusNormal"/>
            </w:pPr>
          </w:p>
        </w:tc>
        <w:tc>
          <w:tcPr>
            <w:tcW w:w="1699" w:type="dxa"/>
          </w:tcPr>
          <w:p w:rsidR="001B74C2" w:rsidRDefault="001B74C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1B74C2" w:rsidRDefault="001B74C2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1B74C2" w:rsidRDefault="001B74C2">
            <w:pPr>
              <w:pStyle w:val="ConsPlusNormal"/>
            </w:pPr>
            <w:r>
              <w:t>0</w:t>
            </w:r>
          </w:p>
        </w:tc>
        <w:tc>
          <w:tcPr>
            <w:tcW w:w="1862" w:type="dxa"/>
          </w:tcPr>
          <w:p w:rsidR="001B74C2" w:rsidRDefault="001B74C2">
            <w:pPr>
              <w:pStyle w:val="ConsPlusNormal"/>
            </w:pPr>
            <w:r>
              <w:t>0</w:t>
            </w:r>
          </w:p>
        </w:tc>
        <w:tc>
          <w:tcPr>
            <w:tcW w:w="1829" w:type="dxa"/>
          </w:tcPr>
          <w:p w:rsidR="001B74C2" w:rsidRDefault="001B74C2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1B74C2" w:rsidRDefault="001B74C2">
            <w:pPr>
              <w:pStyle w:val="ConsPlusNormal"/>
            </w:pPr>
            <w:r>
              <w:t>0</w:t>
            </w:r>
          </w:p>
        </w:tc>
      </w:tr>
      <w:tr w:rsidR="001B74C2" w:rsidRPr="00940594">
        <w:tc>
          <w:tcPr>
            <w:tcW w:w="9055" w:type="dxa"/>
            <w:gridSpan w:val="7"/>
          </w:tcPr>
          <w:p w:rsidR="001B74C2" w:rsidRDefault="001B74C2">
            <w:pPr>
              <w:pStyle w:val="ConsPlusNormal"/>
              <w:ind w:firstLine="283"/>
              <w:jc w:val="both"/>
              <w:outlineLvl w:val="3"/>
            </w:pPr>
            <w:r>
              <w:t xml:space="preserve">1.1.5.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 </w:t>
            </w:r>
            <w:hyperlink w:anchor="P227" w:history="1">
              <w:r>
                <w:rPr>
                  <w:color w:val="0000FF"/>
                </w:rPr>
                <w:t>&lt;**&gt;</w:t>
              </w:r>
            </w:hyperlink>
            <w:r>
              <w:t>.</w:t>
            </w:r>
          </w:p>
        </w:tc>
      </w:tr>
      <w:tr w:rsidR="001B74C2" w:rsidRPr="00940594">
        <w:tc>
          <w:tcPr>
            <w:tcW w:w="547" w:type="dxa"/>
          </w:tcPr>
          <w:p w:rsidR="001B74C2" w:rsidRDefault="001B74C2">
            <w:pPr>
              <w:pStyle w:val="ConsPlusNormal"/>
            </w:pPr>
            <w:r>
              <w:t>1</w:t>
            </w:r>
          </w:p>
        </w:tc>
        <w:tc>
          <w:tcPr>
            <w:tcW w:w="1699" w:type="dxa"/>
          </w:tcPr>
          <w:p w:rsidR="001B74C2" w:rsidRPr="002701CB" w:rsidRDefault="001B74C2">
            <w:pPr>
              <w:pStyle w:val="ConsPlusNormal"/>
              <w:rPr>
                <w:rFonts w:ascii="Times New Roman" w:hAnsi="Times New Roman" w:cs="Times New Roman"/>
              </w:rPr>
            </w:pPr>
            <w:r w:rsidRPr="002701CB">
              <w:rPr>
                <w:rFonts w:ascii="Times New Roman" w:hAnsi="Times New Roman" w:cs="Times New Roman"/>
              </w:rPr>
              <w:t>Галаш Лидия Емельяновна,</w:t>
            </w:r>
          </w:p>
          <w:p w:rsidR="001B74C2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01CB">
              <w:rPr>
                <w:rFonts w:ascii="Times New Roman" w:hAnsi="Times New Roman" w:cs="Times New Roman"/>
                <w:sz w:val="20"/>
              </w:rPr>
              <w:t>26.01.2008, супруг – Галаш Степан Николаевич, 25.10.1974 Отделом ЗАГС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2701CB">
              <w:rPr>
                <w:rFonts w:ascii="Times New Roman" w:hAnsi="Times New Roman" w:cs="Times New Roman"/>
                <w:sz w:val="20"/>
              </w:rPr>
              <w:t xml:space="preserve"> Ребрихинского райисполкома Алтайского края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1B74C2" w:rsidRPr="002701CB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(Катайцева)</w:t>
            </w:r>
            <w:r w:rsidRPr="002701C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1B74C2" w:rsidRPr="002701CB" w:rsidRDefault="001B74C2">
            <w:pPr>
              <w:pStyle w:val="ConsPlusNormal"/>
              <w:rPr>
                <w:rFonts w:ascii="Times New Roman" w:hAnsi="Times New Roman" w:cs="Times New Roman"/>
              </w:rPr>
            </w:pPr>
            <w:r w:rsidRPr="002701CB">
              <w:rPr>
                <w:rFonts w:ascii="Times New Roman" w:hAnsi="Times New Roman" w:cs="Times New Roman"/>
              </w:rPr>
              <w:t>07.10.</w:t>
            </w:r>
          </w:p>
          <w:p w:rsidR="001B74C2" w:rsidRPr="002701CB" w:rsidRDefault="001B74C2">
            <w:pPr>
              <w:pStyle w:val="ConsPlusNormal"/>
              <w:rPr>
                <w:rFonts w:ascii="Times New Roman" w:hAnsi="Times New Roman" w:cs="Times New Roman"/>
              </w:rPr>
            </w:pPr>
            <w:r w:rsidRPr="002701CB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964" w:type="dxa"/>
          </w:tcPr>
          <w:p w:rsidR="001B74C2" w:rsidRPr="002701CB" w:rsidRDefault="001B74C2">
            <w:pPr>
              <w:pStyle w:val="ConsPlusNormal"/>
              <w:rPr>
                <w:rFonts w:ascii="Times New Roman" w:hAnsi="Times New Roman" w:cs="Times New Roman"/>
              </w:rPr>
            </w:pPr>
            <w:r w:rsidRPr="002701CB">
              <w:rPr>
                <w:rFonts w:ascii="Times New Roman" w:hAnsi="Times New Roman" w:cs="Times New Roman"/>
              </w:rPr>
              <w:t>19.08.</w:t>
            </w:r>
          </w:p>
          <w:p w:rsidR="001B74C2" w:rsidRPr="002701CB" w:rsidRDefault="001B74C2">
            <w:pPr>
              <w:pStyle w:val="ConsPlusNormal"/>
              <w:rPr>
                <w:rFonts w:ascii="Times New Roman" w:hAnsi="Times New Roman" w:cs="Times New Roman"/>
              </w:rPr>
            </w:pPr>
            <w:r w:rsidRPr="002701C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62" w:type="dxa"/>
          </w:tcPr>
          <w:p w:rsidR="001B74C2" w:rsidRPr="002701CB" w:rsidRDefault="001B74C2">
            <w:pPr>
              <w:pStyle w:val="ConsPlusNormal"/>
              <w:rPr>
                <w:rFonts w:ascii="Times New Roman" w:hAnsi="Times New Roman" w:cs="Times New Roman"/>
              </w:rPr>
            </w:pPr>
            <w:r w:rsidRPr="002701CB">
              <w:rPr>
                <w:rFonts w:ascii="Times New Roman" w:hAnsi="Times New Roman" w:cs="Times New Roman"/>
              </w:rPr>
              <w:t>Ребрихинский район</w:t>
            </w:r>
          </w:p>
        </w:tc>
        <w:tc>
          <w:tcPr>
            <w:tcW w:w="1829" w:type="dxa"/>
          </w:tcPr>
          <w:p w:rsidR="001B74C2" w:rsidRDefault="001B74C2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1B74C2" w:rsidRDefault="001B74C2">
            <w:pPr>
              <w:pStyle w:val="ConsPlusNormal"/>
            </w:pPr>
            <w:r>
              <w:t>0</w:t>
            </w:r>
          </w:p>
        </w:tc>
      </w:tr>
      <w:tr w:rsidR="001B74C2" w:rsidRPr="00940594">
        <w:tc>
          <w:tcPr>
            <w:tcW w:w="9055" w:type="dxa"/>
            <w:gridSpan w:val="7"/>
          </w:tcPr>
          <w:p w:rsidR="001B74C2" w:rsidRDefault="001B74C2">
            <w:pPr>
              <w:pStyle w:val="ConsPlusNormal"/>
              <w:ind w:firstLine="283"/>
              <w:jc w:val="both"/>
              <w:outlineLvl w:val="2"/>
            </w:pPr>
            <w:r>
              <w:t xml:space="preserve">1.2. Граждане категорий, перечисленных в </w:t>
            </w:r>
            <w:hyperlink r:id="rId8" w:history="1">
              <w:r>
                <w:rPr>
                  <w:color w:val="0000FF"/>
                </w:rPr>
                <w:t>подпункте 3 пункта 3 статьи 23.2</w:t>
              </w:r>
            </w:hyperlink>
            <w:r>
              <w:t xml:space="preserve"> Федерального закона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t>1995 г</w:t>
              </w:r>
            </w:smartTag>
            <w:r>
              <w:t>. N 5-ФЗ "О ветеранах".</w:t>
            </w:r>
          </w:p>
        </w:tc>
      </w:tr>
      <w:tr w:rsidR="001B74C2" w:rsidRPr="00940594">
        <w:tc>
          <w:tcPr>
            <w:tcW w:w="9055" w:type="dxa"/>
            <w:gridSpan w:val="7"/>
          </w:tcPr>
          <w:p w:rsidR="001B74C2" w:rsidRDefault="001B74C2">
            <w:pPr>
              <w:pStyle w:val="ConsPlusNormal"/>
              <w:ind w:firstLine="283"/>
              <w:jc w:val="both"/>
              <w:outlineLvl w:val="3"/>
            </w:pPr>
            <w:r>
              <w:t>1.2.1.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обязанностей).</w:t>
            </w:r>
          </w:p>
        </w:tc>
      </w:tr>
      <w:tr w:rsidR="001B74C2" w:rsidRPr="00940594">
        <w:tc>
          <w:tcPr>
            <w:tcW w:w="547" w:type="dxa"/>
          </w:tcPr>
          <w:p w:rsidR="001B74C2" w:rsidRDefault="001B74C2">
            <w:pPr>
              <w:pStyle w:val="ConsPlusNormal"/>
            </w:pPr>
          </w:p>
        </w:tc>
        <w:tc>
          <w:tcPr>
            <w:tcW w:w="1699" w:type="dxa"/>
          </w:tcPr>
          <w:p w:rsidR="001B74C2" w:rsidRDefault="001B74C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1B74C2" w:rsidRDefault="001B74C2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1B74C2" w:rsidRDefault="001B74C2">
            <w:pPr>
              <w:pStyle w:val="ConsPlusNormal"/>
            </w:pPr>
            <w:r>
              <w:t>0</w:t>
            </w:r>
          </w:p>
        </w:tc>
        <w:tc>
          <w:tcPr>
            <w:tcW w:w="1862" w:type="dxa"/>
          </w:tcPr>
          <w:p w:rsidR="001B74C2" w:rsidRDefault="001B74C2">
            <w:pPr>
              <w:pStyle w:val="ConsPlusNormal"/>
            </w:pPr>
            <w:r>
              <w:t>0</w:t>
            </w:r>
          </w:p>
        </w:tc>
        <w:tc>
          <w:tcPr>
            <w:tcW w:w="1829" w:type="dxa"/>
          </w:tcPr>
          <w:p w:rsidR="001B74C2" w:rsidRDefault="001B74C2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1B74C2" w:rsidRDefault="001B74C2">
            <w:pPr>
              <w:pStyle w:val="ConsPlusNormal"/>
            </w:pPr>
            <w:r>
              <w:t>0</w:t>
            </w:r>
          </w:p>
        </w:tc>
      </w:tr>
      <w:tr w:rsidR="001B74C2" w:rsidRPr="00940594">
        <w:tc>
          <w:tcPr>
            <w:tcW w:w="9055" w:type="dxa"/>
            <w:gridSpan w:val="7"/>
          </w:tcPr>
          <w:p w:rsidR="001B74C2" w:rsidRDefault="001B74C2">
            <w:pPr>
              <w:pStyle w:val="ConsPlusNormal"/>
              <w:ind w:firstLine="283"/>
              <w:jc w:val="both"/>
              <w:outlineLvl w:val="3"/>
            </w:pPr>
            <w:r>
              <w:t>1.2.2. Ветераны боевых действий.</w:t>
            </w:r>
          </w:p>
        </w:tc>
      </w:tr>
      <w:tr w:rsidR="001B74C2" w:rsidRPr="00940594">
        <w:tc>
          <w:tcPr>
            <w:tcW w:w="547" w:type="dxa"/>
          </w:tcPr>
          <w:p w:rsidR="001B74C2" w:rsidRDefault="001B74C2">
            <w:pPr>
              <w:pStyle w:val="ConsPlusNormal"/>
            </w:pPr>
            <w:r>
              <w:t>1</w:t>
            </w:r>
          </w:p>
        </w:tc>
        <w:tc>
          <w:tcPr>
            <w:tcW w:w="1699" w:type="dxa"/>
          </w:tcPr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15ED">
              <w:rPr>
                <w:rFonts w:ascii="Times New Roman" w:hAnsi="Times New Roman" w:cs="Times New Roman"/>
                <w:sz w:val="20"/>
              </w:rPr>
              <w:t>Нырков Андрей Алексеевич (Нырков)</w:t>
            </w:r>
          </w:p>
        </w:tc>
        <w:tc>
          <w:tcPr>
            <w:tcW w:w="850" w:type="dxa"/>
          </w:tcPr>
          <w:p w:rsidR="001B74C2" w:rsidRDefault="001B74C2">
            <w:pPr>
              <w:pStyle w:val="ConsPlusNormal"/>
              <w:rPr>
                <w:sz w:val="20"/>
              </w:rPr>
            </w:pPr>
            <w:r w:rsidRPr="009079D8">
              <w:rPr>
                <w:sz w:val="20"/>
              </w:rPr>
              <w:t>31.08.</w:t>
            </w:r>
          </w:p>
          <w:p w:rsidR="001B74C2" w:rsidRPr="009079D8" w:rsidRDefault="001B74C2">
            <w:pPr>
              <w:pStyle w:val="ConsPlusNormal"/>
              <w:rPr>
                <w:sz w:val="20"/>
              </w:rPr>
            </w:pPr>
            <w:r w:rsidRPr="009079D8">
              <w:rPr>
                <w:sz w:val="20"/>
              </w:rPr>
              <w:t>1983</w:t>
            </w:r>
          </w:p>
        </w:tc>
        <w:tc>
          <w:tcPr>
            <w:tcW w:w="964" w:type="dxa"/>
          </w:tcPr>
          <w:p w:rsidR="001B74C2" w:rsidRDefault="001B74C2">
            <w:pPr>
              <w:pStyle w:val="ConsPlusNormal"/>
              <w:rPr>
                <w:sz w:val="20"/>
              </w:rPr>
            </w:pPr>
            <w:r w:rsidRPr="006415ED">
              <w:rPr>
                <w:sz w:val="20"/>
              </w:rPr>
              <w:t>07.10.</w:t>
            </w:r>
          </w:p>
          <w:p w:rsidR="001B74C2" w:rsidRPr="006415ED" w:rsidRDefault="001B74C2">
            <w:pPr>
              <w:pStyle w:val="ConsPlusNormal"/>
              <w:rPr>
                <w:sz w:val="20"/>
              </w:rPr>
            </w:pPr>
            <w:r w:rsidRPr="006415ED">
              <w:rPr>
                <w:sz w:val="20"/>
              </w:rPr>
              <w:t>2004</w:t>
            </w:r>
          </w:p>
        </w:tc>
        <w:tc>
          <w:tcPr>
            <w:tcW w:w="1862" w:type="dxa"/>
          </w:tcPr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15ED">
              <w:rPr>
                <w:rFonts w:ascii="Times New Roman" w:hAnsi="Times New Roman" w:cs="Times New Roman"/>
                <w:sz w:val="20"/>
              </w:rPr>
              <w:t>Ребрихинский район</w:t>
            </w:r>
          </w:p>
        </w:tc>
        <w:tc>
          <w:tcPr>
            <w:tcW w:w="1829" w:type="dxa"/>
          </w:tcPr>
          <w:p w:rsidR="001B74C2" w:rsidRDefault="001B74C2">
            <w:pPr>
              <w:pStyle w:val="ConsPlusNormal"/>
            </w:pPr>
          </w:p>
        </w:tc>
        <w:tc>
          <w:tcPr>
            <w:tcW w:w="1304" w:type="dxa"/>
          </w:tcPr>
          <w:p w:rsidR="001B74C2" w:rsidRDefault="001B74C2">
            <w:pPr>
              <w:pStyle w:val="ConsPlusNormal"/>
            </w:pPr>
          </w:p>
        </w:tc>
      </w:tr>
      <w:tr w:rsidR="001B74C2" w:rsidRPr="00940594">
        <w:tc>
          <w:tcPr>
            <w:tcW w:w="547" w:type="dxa"/>
          </w:tcPr>
          <w:p w:rsidR="001B74C2" w:rsidRDefault="001B74C2">
            <w:pPr>
              <w:pStyle w:val="ConsPlusNormal"/>
            </w:pPr>
            <w:r>
              <w:t>2</w:t>
            </w:r>
          </w:p>
        </w:tc>
        <w:tc>
          <w:tcPr>
            <w:tcW w:w="1699" w:type="dxa"/>
          </w:tcPr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15ED">
              <w:rPr>
                <w:rFonts w:ascii="Times New Roman" w:hAnsi="Times New Roman" w:cs="Times New Roman"/>
                <w:sz w:val="20"/>
              </w:rPr>
              <w:t>Тахтаров Николай</w:t>
            </w:r>
            <w:r>
              <w:rPr>
                <w:rFonts w:ascii="Times New Roman" w:hAnsi="Times New Roman" w:cs="Times New Roman"/>
                <w:sz w:val="20"/>
              </w:rPr>
              <w:t xml:space="preserve"> Петрович (Тахтаров)</w:t>
            </w:r>
          </w:p>
        </w:tc>
        <w:tc>
          <w:tcPr>
            <w:tcW w:w="850" w:type="dxa"/>
          </w:tcPr>
          <w:p w:rsidR="001B74C2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27.02.</w:t>
            </w:r>
          </w:p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1973</w:t>
            </w:r>
          </w:p>
        </w:tc>
        <w:tc>
          <w:tcPr>
            <w:tcW w:w="964" w:type="dxa"/>
          </w:tcPr>
          <w:p w:rsidR="001B74C2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07.10</w:t>
            </w:r>
          </w:p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2004</w:t>
            </w:r>
          </w:p>
        </w:tc>
        <w:tc>
          <w:tcPr>
            <w:tcW w:w="1862" w:type="dxa"/>
          </w:tcPr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Ребрихинский район</w:t>
            </w:r>
          </w:p>
        </w:tc>
        <w:tc>
          <w:tcPr>
            <w:tcW w:w="1829" w:type="dxa"/>
          </w:tcPr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B74C2" w:rsidRDefault="001B74C2">
            <w:pPr>
              <w:pStyle w:val="ConsPlusNormal"/>
            </w:pPr>
          </w:p>
        </w:tc>
      </w:tr>
      <w:tr w:rsidR="001B74C2" w:rsidRPr="00940594">
        <w:tc>
          <w:tcPr>
            <w:tcW w:w="547" w:type="dxa"/>
          </w:tcPr>
          <w:p w:rsidR="001B74C2" w:rsidRDefault="001B74C2">
            <w:pPr>
              <w:pStyle w:val="ConsPlusNormal"/>
            </w:pPr>
            <w:r>
              <w:t>3</w:t>
            </w:r>
          </w:p>
        </w:tc>
        <w:tc>
          <w:tcPr>
            <w:tcW w:w="1699" w:type="dxa"/>
          </w:tcPr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Алишевский Евгений Юрьевич (Алишевский)</w:t>
            </w:r>
          </w:p>
        </w:tc>
        <w:tc>
          <w:tcPr>
            <w:tcW w:w="850" w:type="dxa"/>
          </w:tcPr>
          <w:p w:rsidR="001B74C2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11.09.</w:t>
            </w:r>
          </w:p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1976</w:t>
            </w:r>
          </w:p>
        </w:tc>
        <w:tc>
          <w:tcPr>
            <w:tcW w:w="964" w:type="dxa"/>
          </w:tcPr>
          <w:p w:rsidR="001B74C2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08.10.</w:t>
            </w:r>
          </w:p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2004</w:t>
            </w:r>
          </w:p>
        </w:tc>
        <w:tc>
          <w:tcPr>
            <w:tcW w:w="1862" w:type="dxa"/>
          </w:tcPr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Ребрихинский район</w:t>
            </w:r>
          </w:p>
        </w:tc>
        <w:tc>
          <w:tcPr>
            <w:tcW w:w="1829" w:type="dxa"/>
          </w:tcPr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B74C2" w:rsidRDefault="001B74C2">
            <w:pPr>
              <w:pStyle w:val="ConsPlusNormal"/>
            </w:pPr>
          </w:p>
        </w:tc>
      </w:tr>
      <w:tr w:rsidR="001B74C2" w:rsidRPr="00940594">
        <w:tc>
          <w:tcPr>
            <w:tcW w:w="547" w:type="dxa"/>
          </w:tcPr>
          <w:p w:rsidR="001B74C2" w:rsidRDefault="001B74C2">
            <w:pPr>
              <w:pStyle w:val="ConsPlusNormal"/>
            </w:pPr>
            <w:r>
              <w:t>4</w:t>
            </w:r>
          </w:p>
        </w:tc>
        <w:tc>
          <w:tcPr>
            <w:tcW w:w="1699" w:type="dxa"/>
          </w:tcPr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Сулема Евгений Викторович (Сулема)</w:t>
            </w:r>
          </w:p>
        </w:tc>
        <w:tc>
          <w:tcPr>
            <w:tcW w:w="850" w:type="dxa"/>
          </w:tcPr>
          <w:p w:rsidR="001B74C2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11.12.</w:t>
            </w:r>
          </w:p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1973</w:t>
            </w:r>
          </w:p>
        </w:tc>
        <w:tc>
          <w:tcPr>
            <w:tcW w:w="964" w:type="dxa"/>
          </w:tcPr>
          <w:p w:rsidR="001B74C2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15.10.</w:t>
            </w:r>
          </w:p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2004</w:t>
            </w:r>
          </w:p>
        </w:tc>
        <w:tc>
          <w:tcPr>
            <w:tcW w:w="1862" w:type="dxa"/>
          </w:tcPr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Ребрихинский район</w:t>
            </w:r>
          </w:p>
        </w:tc>
        <w:tc>
          <w:tcPr>
            <w:tcW w:w="1829" w:type="dxa"/>
          </w:tcPr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B74C2" w:rsidRDefault="001B74C2">
            <w:pPr>
              <w:pStyle w:val="ConsPlusNormal"/>
            </w:pPr>
          </w:p>
        </w:tc>
      </w:tr>
      <w:tr w:rsidR="001B74C2" w:rsidRPr="00940594">
        <w:tc>
          <w:tcPr>
            <w:tcW w:w="9055" w:type="dxa"/>
            <w:gridSpan w:val="7"/>
          </w:tcPr>
          <w:p w:rsidR="001B74C2" w:rsidRDefault="001B74C2">
            <w:pPr>
              <w:pStyle w:val="ConsPlusNormal"/>
              <w:ind w:firstLine="283"/>
              <w:jc w:val="both"/>
              <w:outlineLvl w:val="3"/>
            </w:pPr>
            <w:r>
              <w:t xml:space="preserve">1.2.3.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 </w:t>
            </w:r>
            <w:hyperlink w:anchor="P228" w:history="1">
              <w:r>
                <w:rPr>
                  <w:color w:val="0000FF"/>
                </w:rPr>
                <w:t>&lt;***&gt;</w:t>
              </w:r>
            </w:hyperlink>
            <w:r>
              <w:t>.</w:t>
            </w:r>
          </w:p>
        </w:tc>
      </w:tr>
      <w:tr w:rsidR="001B74C2" w:rsidRPr="00940594">
        <w:tc>
          <w:tcPr>
            <w:tcW w:w="547" w:type="dxa"/>
          </w:tcPr>
          <w:p w:rsidR="001B74C2" w:rsidRDefault="001B74C2">
            <w:pPr>
              <w:pStyle w:val="ConsPlusNormal"/>
            </w:pPr>
          </w:p>
        </w:tc>
        <w:tc>
          <w:tcPr>
            <w:tcW w:w="1699" w:type="dxa"/>
          </w:tcPr>
          <w:p w:rsidR="001B74C2" w:rsidRDefault="001B74C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1B74C2" w:rsidRDefault="001B74C2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1B74C2" w:rsidRDefault="001B74C2">
            <w:pPr>
              <w:pStyle w:val="ConsPlusNormal"/>
            </w:pPr>
            <w:r>
              <w:t>0</w:t>
            </w:r>
          </w:p>
        </w:tc>
        <w:tc>
          <w:tcPr>
            <w:tcW w:w="1862" w:type="dxa"/>
          </w:tcPr>
          <w:p w:rsidR="001B74C2" w:rsidRDefault="001B74C2">
            <w:pPr>
              <w:pStyle w:val="ConsPlusNormal"/>
            </w:pPr>
            <w:r>
              <w:t>0</w:t>
            </w:r>
          </w:p>
        </w:tc>
        <w:tc>
          <w:tcPr>
            <w:tcW w:w="1829" w:type="dxa"/>
          </w:tcPr>
          <w:p w:rsidR="001B74C2" w:rsidRDefault="001B74C2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1B74C2" w:rsidRDefault="001B74C2">
            <w:pPr>
              <w:pStyle w:val="ConsPlusNormal"/>
            </w:pPr>
            <w:r>
              <w:t>0</w:t>
            </w:r>
          </w:p>
        </w:tc>
      </w:tr>
      <w:tr w:rsidR="001B74C2" w:rsidRPr="00940594">
        <w:tc>
          <w:tcPr>
            <w:tcW w:w="9055" w:type="dxa"/>
            <w:gridSpan w:val="7"/>
          </w:tcPr>
          <w:p w:rsidR="001B74C2" w:rsidRDefault="001B74C2">
            <w:pPr>
              <w:pStyle w:val="ConsPlusNormal"/>
              <w:ind w:firstLine="283"/>
              <w:jc w:val="both"/>
              <w:outlineLvl w:val="1"/>
            </w:pPr>
            <w:r>
              <w:t xml:space="preserve">2. Граждане, претендующие на получение мер социальной поддержки по обеспечению жильем в соответствии с Федеральным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t>1995 г</w:t>
              </w:r>
            </w:smartTag>
            <w:r>
              <w:t>. N 181-ФЗ "О социальной защите инвалидов в Российской Федерации" (Собрание законодательства Российской Федерации, 1995, N 48, ст. 4563; 2019, N 49, ст. 6967).</w:t>
            </w:r>
          </w:p>
        </w:tc>
      </w:tr>
      <w:tr w:rsidR="001B74C2" w:rsidRPr="00940594">
        <w:tc>
          <w:tcPr>
            <w:tcW w:w="9055" w:type="dxa"/>
            <w:gridSpan w:val="7"/>
          </w:tcPr>
          <w:p w:rsidR="001B74C2" w:rsidRDefault="001B74C2">
            <w:pPr>
              <w:pStyle w:val="ConsPlusNormal"/>
              <w:ind w:firstLine="283"/>
              <w:jc w:val="both"/>
              <w:outlineLvl w:val="2"/>
            </w:pPr>
            <w:r>
              <w:t>2.1. Инвалиды.</w:t>
            </w:r>
          </w:p>
        </w:tc>
      </w:tr>
      <w:tr w:rsidR="001B74C2" w:rsidRPr="00940594">
        <w:tc>
          <w:tcPr>
            <w:tcW w:w="547" w:type="dxa"/>
          </w:tcPr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99" w:type="dxa"/>
          </w:tcPr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Ненашев Тимофей Станиславович (Ненашев)</w:t>
            </w:r>
          </w:p>
        </w:tc>
        <w:tc>
          <w:tcPr>
            <w:tcW w:w="850" w:type="dxa"/>
          </w:tcPr>
          <w:p w:rsidR="001B74C2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21.10.</w:t>
            </w:r>
          </w:p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1993</w:t>
            </w:r>
          </w:p>
        </w:tc>
        <w:tc>
          <w:tcPr>
            <w:tcW w:w="964" w:type="dxa"/>
          </w:tcPr>
          <w:p w:rsidR="001B74C2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05.10.</w:t>
            </w:r>
          </w:p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1862" w:type="dxa"/>
          </w:tcPr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Ребрихинский район</w:t>
            </w:r>
          </w:p>
        </w:tc>
        <w:tc>
          <w:tcPr>
            <w:tcW w:w="1829" w:type="dxa"/>
          </w:tcPr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Субсидия на обеспечение жильем инвалидов и семей, имеющих детей-инвалидов, 19.04.2021  </w:t>
            </w:r>
          </w:p>
        </w:tc>
        <w:tc>
          <w:tcPr>
            <w:tcW w:w="1304" w:type="dxa"/>
          </w:tcPr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74C2" w:rsidRPr="00940594">
        <w:tc>
          <w:tcPr>
            <w:tcW w:w="547" w:type="dxa"/>
          </w:tcPr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99" w:type="dxa"/>
          </w:tcPr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Рекунова Нина Федоровна (Рекунова)</w:t>
            </w:r>
          </w:p>
        </w:tc>
        <w:tc>
          <w:tcPr>
            <w:tcW w:w="850" w:type="dxa"/>
          </w:tcPr>
          <w:p w:rsidR="001B74C2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20.06.</w:t>
            </w:r>
          </w:p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1953</w:t>
            </w:r>
          </w:p>
        </w:tc>
        <w:tc>
          <w:tcPr>
            <w:tcW w:w="964" w:type="dxa"/>
          </w:tcPr>
          <w:p w:rsidR="001B74C2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28.02.</w:t>
            </w:r>
          </w:p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2001</w:t>
            </w:r>
          </w:p>
        </w:tc>
        <w:tc>
          <w:tcPr>
            <w:tcW w:w="1862" w:type="dxa"/>
          </w:tcPr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Ребрихинский район</w:t>
            </w:r>
          </w:p>
        </w:tc>
        <w:tc>
          <w:tcPr>
            <w:tcW w:w="1829" w:type="dxa"/>
          </w:tcPr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74C2" w:rsidRPr="00940594">
        <w:tc>
          <w:tcPr>
            <w:tcW w:w="547" w:type="dxa"/>
          </w:tcPr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99" w:type="dxa"/>
          </w:tcPr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Исаченко Наталья Геннадьевна (Малютина) </w:t>
            </w:r>
          </w:p>
        </w:tc>
        <w:tc>
          <w:tcPr>
            <w:tcW w:w="850" w:type="dxa"/>
          </w:tcPr>
          <w:p w:rsidR="001B74C2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09.04.</w:t>
            </w:r>
          </w:p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1975</w:t>
            </w:r>
          </w:p>
        </w:tc>
        <w:tc>
          <w:tcPr>
            <w:tcW w:w="964" w:type="dxa"/>
          </w:tcPr>
          <w:p w:rsidR="001B74C2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23.10.</w:t>
            </w:r>
          </w:p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2001</w:t>
            </w:r>
          </w:p>
        </w:tc>
        <w:tc>
          <w:tcPr>
            <w:tcW w:w="1862" w:type="dxa"/>
          </w:tcPr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Ребрихинский район</w:t>
            </w:r>
          </w:p>
        </w:tc>
        <w:tc>
          <w:tcPr>
            <w:tcW w:w="1829" w:type="dxa"/>
          </w:tcPr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74C2" w:rsidRPr="00940594">
        <w:tc>
          <w:tcPr>
            <w:tcW w:w="547" w:type="dxa"/>
          </w:tcPr>
          <w:p w:rsidR="001B74C2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9" w:type="dxa"/>
          </w:tcPr>
          <w:p w:rsidR="001B74C2" w:rsidRPr="006415ED" w:rsidRDefault="001B74C2" w:rsidP="00EF52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15ED">
              <w:rPr>
                <w:rFonts w:ascii="Times New Roman" w:hAnsi="Times New Roman" w:cs="Times New Roman"/>
                <w:sz w:val="20"/>
              </w:rPr>
              <w:t>Максименко Максим Олегович (Максименко)</w:t>
            </w:r>
          </w:p>
        </w:tc>
        <w:tc>
          <w:tcPr>
            <w:tcW w:w="850" w:type="dxa"/>
          </w:tcPr>
          <w:p w:rsidR="001B74C2" w:rsidRDefault="001B74C2" w:rsidP="00EF52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22.07.</w:t>
            </w:r>
          </w:p>
          <w:p w:rsidR="001B74C2" w:rsidRPr="006415ED" w:rsidRDefault="001B74C2" w:rsidP="00EF52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2003</w:t>
            </w:r>
          </w:p>
        </w:tc>
        <w:tc>
          <w:tcPr>
            <w:tcW w:w="964" w:type="dxa"/>
          </w:tcPr>
          <w:p w:rsidR="001B74C2" w:rsidRDefault="001B74C2" w:rsidP="00EF52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17.11.</w:t>
            </w:r>
          </w:p>
          <w:p w:rsidR="001B74C2" w:rsidRPr="006415ED" w:rsidRDefault="001B74C2" w:rsidP="00EF52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2003</w:t>
            </w:r>
          </w:p>
        </w:tc>
        <w:tc>
          <w:tcPr>
            <w:tcW w:w="1862" w:type="dxa"/>
          </w:tcPr>
          <w:p w:rsidR="001B74C2" w:rsidRPr="006415ED" w:rsidRDefault="001B74C2" w:rsidP="00EF52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Ребрихинский район</w:t>
            </w:r>
          </w:p>
        </w:tc>
        <w:tc>
          <w:tcPr>
            <w:tcW w:w="1829" w:type="dxa"/>
          </w:tcPr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74C2" w:rsidRPr="00940594">
        <w:tc>
          <w:tcPr>
            <w:tcW w:w="547" w:type="dxa"/>
          </w:tcPr>
          <w:p w:rsidR="001B74C2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9" w:type="dxa"/>
          </w:tcPr>
          <w:p w:rsidR="001B74C2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Дымских Николай Михайлович (Дымских)</w:t>
            </w:r>
          </w:p>
        </w:tc>
        <w:tc>
          <w:tcPr>
            <w:tcW w:w="850" w:type="dxa"/>
          </w:tcPr>
          <w:p w:rsidR="001B74C2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02.04.</w:t>
            </w:r>
          </w:p>
          <w:p w:rsidR="001B74C2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1961</w:t>
            </w:r>
          </w:p>
        </w:tc>
        <w:tc>
          <w:tcPr>
            <w:tcW w:w="964" w:type="dxa"/>
          </w:tcPr>
          <w:p w:rsidR="001B74C2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11.05.</w:t>
            </w:r>
          </w:p>
          <w:p w:rsidR="001B74C2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2004</w:t>
            </w:r>
          </w:p>
        </w:tc>
        <w:tc>
          <w:tcPr>
            <w:tcW w:w="1862" w:type="dxa"/>
          </w:tcPr>
          <w:p w:rsidR="001B74C2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Ребрихинский район</w:t>
            </w:r>
          </w:p>
        </w:tc>
        <w:tc>
          <w:tcPr>
            <w:tcW w:w="1829" w:type="dxa"/>
          </w:tcPr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74C2" w:rsidRPr="00940594">
        <w:tc>
          <w:tcPr>
            <w:tcW w:w="9055" w:type="dxa"/>
            <w:gridSpan w:val="7"/>
          </w:tcPr>
          <w:p w:rsidR="001B74C2" w:rsidRDefault="001B74C2">
            <w:pPr>
              <w:pStyle w:val="ConsPlusNormal"/>
              <w:ind w:firstLine="283"/>
              <w:jc w:val="both"/>
              <w:outlineLvl w:val="2"/>
            </w:pPr>
            <w:r>
              <w:t>2.2. Семьи, имеющие детей-инвалидов.</w:t>
            </w:r>
          </w:p>
        </w:tc>
      </w:tr>
      <w:tr w:rsidR="001B74C2" w:rsidRPr="00940594">
        <w:tc>
          <w:tcPr>
            <w:tcW w:w="547" w:type="dxa"/>
          </w:tcPr>
          <w:p w:rsidR="001B74C2" w:rsidRDefault="001B74C2">
            <w:pPr>
              <w:pStyle w:val="ConsPlusNormal"/>
            </w:pPr>
            <w:r>
              <w:t>1</w:t>
            </w:r>
          </w:p>
        </w:tc>
        <w:tc>
          <w:tcPr>
            <w:tcW w:w="1699" w:type="dxa"/>
          </w:tcPr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64" w:type="dxa"/>
          </w:tcPr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62" w:type="dxa"/>
          </w:tcPr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29" w:type="dxa"/>
          </w:tcPr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</w:tcPr>
          <w:p w:rsidR="001B74C2" w:rsidRPr="006415ED" w:rsidRDefault="001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1B74C2" w:rsidRDefault="001B74C2">
      <w:pPr>
        <w:pStyle w:val="ConsPlusNormal"/>
        <w:jc w:val="both"/>
      </w:pPr>
    </w:p>
    <w:sectPr w:rsidR="001B74C2" w:rsidSect="0074773D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4C2" w:rsidRDefault="001B74C2">
      <w:r>
        <w:separator/>
      </w:r>
    </w:p>
  </w:endnote>
  <w:endnote w:type="continuationSeparator" w:id="0">
    <w:p w:rsidR="001B74C2" w:rsidRDefault="001B7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4C2" w:rsidRDefault="001B74C2">
      <w:r>
        <w:separator/>
      </w:r>
    </w:p>
  </w:footnote>
  <w:footnote w:type="continuationSeparator" w:id="0">
    <w:p w:rsidR="001B74C2" w:rsidRDefault="001B7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C2" w:rsidRDefault="001B74C2" w:rsidP="00607A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4C2" w:rsidRDefault="001B74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C2" w:rsidRDefault="001B74C2" w:rsidP="00607A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B74C2" w:rsidRDefault="001B74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208"/>
    <w:rsid w:val="000B7FBD"/>
    <w:rsid w:val="00134E55"/>
    <w:rsid w:val="001B74C2"/>
    <w:rsid w:val="001E23DB"/>
    <w:rsid w:val="00204C25"/>
    <w:rsid w:val="002701CB"/>
    <w:rsid w:val="002C62F2"/>
    <w:rsid w:val="003D31FC"/>
    <w:rsid w:val="00402208"/>
    <w:rsid w:val="00421445"/>
    <w:rsid w:val="004E6695"/>
    <w:rsid w:val="005259AB"/>
    <w:rsid w:val="00607A6C"/>
    <w:rsid w:val="006415ED"/>
    <w:rsid w:val="00652468"/>
    <w:rsid w:val="00667D75"/>
    <w:rsid w:val="00671E55"/>
    <w:rsid w:val="0068038C"/>
    <w:rsid w:val="00695ECC"/>
    <w:rsid w:val="006A0678"/>
    <w:rsid w:val="006A1807"/>
    <w:rsid w:val="00714D39"/>
    <w:rsid w:val="0074773D"/>
    <w:rsid w:val="0075089B"/>
    <w:rsid w:val="00782439"/>
    <w:rsid w:val="00785B02"/>
    <w:rsid w:val="0079790E"/>
    <w:rsid w:val="00804302"/>
    <w:rsid w:val="008C1972"/>
    <w:rsid w:val="008C69F9"/>
    <w:rsid w:val="0090784C"/>
    <w:rsid w:val="009079D8"/>
    <w:rsid w:val="00940594"/>
    <w:rsid w:val="0097063C"/>
    <w:rsid w:val="0097450E"/>
    <w:rsid w:val="009D4197"/>
    <w:rsid w:val="009E4896"/>
    <w:rsid w:val="00A323D3"/>
    <w:rsid w:val="00AB5A5D"/>
    <w:rsid w:val="00AF273D"/>
    <w:rsid w:val="00B1092D"/>
    <w:rsid w:val="00B415EC"/>
    <w:rsid w:val="00B915BF"/>
    <w:rsid w:val="00B92217"/>
    <w:rsid w:val="00BA375A"/>
    <w:rsid w:val="00C616EF"/>
    <w:rsid w:val="00C70F24"/>
    <w:rsid w:val="00C757BB"/>
    <w:rsid w:val="00C812AE"/>
    <w:rsid w:val="00C92082"/>
    <w:rsid w:val="00CA2E88"/>
    <w:rsid w:val="00D9488A"/>
    <w:rsid w:val="00E44C1E"/>
    <w:rsid w:val="00E70D93"/>
    <w:rsid w:val="00E7269E"/>
    <w:rsid w:val="00EF52B7"/>
    <w:rsid w:val="00F22461"/>
    <w:rsid w:val="00F4651B"/>
    <w:rsid w:val="00F6393C"/>
    <w:rsid w:val="00F838C5"/>
    <w:rsid w:val="00F95405"/>
    <w:rsid w:val="00FA1CFA"/>
    <w:rsid w:val="00FB69F1"/>
    <w:rsid w:val="00FE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20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0220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40220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7477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0D93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7477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87F33B04453BD56351BC5A453E017CDB446ABA7D2C504A0B3B7FBB09417574C40DE5C5CC0171BD1C4C773FA392B9010791D6833AB442j6O4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1B87F33B04453BD56351BC5A453E017CDB446ABA7D2C504A0B3B7FBB09417574C40DE5C5CC0177BD1C4C773FA392B9010791D6833AB442j6O4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1B87F33B04453BD56351BC5A453E017CDB446ABA7D2C504A0B3B7FBB09417566C455E9C5C51B73BB091A2679jFO6C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31B87F33B04453BD56351BC5A453E017CDB446ABE732C504A0B3B7FBB09417574C40DE5C5CC0671B51C4C773FA392B9010791D6833AB442j6O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883</Words>
  <Characters>5037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comp</dc:creator>
  <cp:keywords/>
  <dc:description/>
  <cp:lastModifiedBy>user</cp:lastModifiedBy>
  <cp:revision>10</cp:revision>
  <cp:lastPrinted>2021-09-20T02:36:00Z</cp:lastPrinted>
  <dcterms:created xsi:type="dcterms:W3CDTF">2021-03-25T03:57:00Z</dcterms:created>
  <dcterms:modified xsi:type="dcterms:W3CDTF">2021-09-20T02:36:00Z</dcterms:modified>
</cp:coreProperties>
</file>