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98" w:rsidRPr="009C66C7" w:rsidRDefault="008E5198" w:rsidP="001402C7">
      <w:pPr>
        <w:spacing w:after="0" w:line="240" w:lineRule="auto"/>
        <w:ind w:left="-440" w:firstLine="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СТАНЦИОННО-РЕБРИХИНСКИЙ </w:t>
      </w:r>
      <w:r w:rsidRPr="009C66C7">
        <w:rPr>
          <w:rFonts w:ascii="Times New Roman" w:hAnsi="Times New Roman"/>
          <w:b/>
          <w:sz w:val="28"/>
          <w:szCs w:val="28"/>
        </w:rPr>
        <w:t>СЕЛЬСКИЙ СОВЕТ НАРОДНЫХ ДЕПУТАТОВ</w:t>
      </w:r>
      <w:r>
        <w:rPr>
          <w:rFonts w:ascii="Times New Roman" w:hAnsi="Times New Roman"/>
          <w:b/>
          <w:sz w:val="28"/>
          <w:szCs w:val="28"/>
        </w:rPr>
        <w:t xml:space="preserve"> СТАНЦИОННО-РЕБРИХИНСКОГО </w:t>
      </w:r>
      <w:r w:rsidRPr="009C66C7">
        <w:rPr>
          <w:rFonts w:ascii="Times New Roman" w:hAnsi="Times New Roman"/>
          <w:b/>
          <w:sz w:val="28"/>
          <w:szCs w:val="28"/>
        </w:rPr>
        <w:t>СЕЛЬСОВЕТА РЕБРИХИНСКОГО РАЙОНА</w:t>
      </w:r>
    </w:p>
    <w:p w:rsidR="008E5198" w:rsidRPr="009C66C7" w:rsidRDefault="008E5198" w:rsidP="009C6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6C7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8E5198" w:rsidRDefault="008E5198" w:rsidP="008446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8E5198" w:rsidRDefault="008E5198" w:rsidP="009C6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5198" w:rsidRPr="009C66C7" w:rsidRDefault="008E5198" w:rsidP="009C6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E5198" w:rsidRDefault="008E5198" w:rsidP="0084467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5198" w:rsidRPr="0084467C" w:rsidRDefault="008E5198" w:rsidP="008446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Pr="00AD2F1F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AD2F1F">
        <w:rPr>
          <w:rFonts w:ascii="Times New Roman" w:hAnsi="Times New Roman"/>
          <w:sz w:val="28"/>
          <w:szCs w:val="28"/>
        </w:rPr>
        <w:t xml:space="preserve"> </w:t>
      </w:r>
      <w:r w:rsidRPr="0084467C">
        <w:rPr>
          <w:rFonts w:ascii="Times New Roman" w:hAnsi="Times New Roman"/>
          <w:b/>
          <w:sz w:val="28"/>
          <w:szCs w:val="28"/>
        </w:rPr>
        <w:t xml:space="preserve">№ ___                           </w:t>
      </w:r>
    </w:p>
    <w:p w:rsidR="008E5198" w:rsidRPr="0084467C" w:rsidRDefault="008E5198" w:rsidP="009C6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67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т</w:t>
      </w:r>
      <w:r w:rsidRPr="0084467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Ребриха</w:t>
      </w:r>
    </w:p>
    <w:p w:rsidR="008E5198" w:rsidRPr="00AD2F1F" w:rsidRDefault="008E5198" w:rsidP="009C66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198" w:rsidRPr="0084467C" w:rsidRDefault="008E5198" w:rsidP="001402C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4467C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/>
          <w:b/>
          <w:sz w:val="28"/>
          <w:szCs w:val="28"/>
        </w:rPr>
        <w:t>Станционно-Ребрихинского</w:t>
      </w:r>
      <w:r w:rsidRPr="0084467C">
        <w:rPr>
          <w:rFonts w:ascii="Times New Roman" w:hAnsi="Times New Roman"/>
          <w:b/>
          <w:sz w:val="28"/>
          <w:szCs w:val="28"/>
        </w:rPr>
        <w:t xml:space="preserve"> сельского Совета народных депутатов от</w:t>
      </w:r>
      <w:r w:rsidRPr="0084467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27.12.2021 №56</w:t>
      </w:r>
      <w:r w:rsidRPr="0084467C">
        <w:rPr>
          <w:rFonts w:ascii="Times New Roman" w:hAnsi="Times New Roman"/>
          <w:b/>
          <w:bCs/>
          <w:sz w:val="28"/>
          <w:szCs w:val="28"/>
        </w:rPr>
        <w:t xml:space="preserve"> «Об утверждении Положения о бюджетном процессе и финансовом контроле в муниципальном образовании </w:t>
      </w:r>
      <w:r>
        <w:rPr>
          <w:rFonts w:ascii="Times New Roman" w:hAnsi="Times New Roman"/>
          <w:b/>
          <w:sz w:val="28"/>
          <w:szCs w:val="28"/>
        </w:rPr>
        <w:t>Станционно-Ребрихинский</w:t>
      </w:r>
      <w:r w:rsidRPr="0084467C">
        <w:rPr>
          <w:rFonts w:ascii="Times New Roman" w:hAnsi="Times New Roman"/>
          <w:b/>
          <w:bCs/>
          <w:sz w:val="28"/>
          <w:szCs w:val="28"/>
        </w:rPr>
        <w:t xml:space="preserve"> сельсовет Ребрихинского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467C">
        <w:rPr>
          <w:rFonts w:ascii="Times New Roman" w:hAnsi="Times New Roman"/>
          <w:b/>
          <w:bCs/>
          <w:sz w:val="28"/>
          <w:szCs w:val="28"/>
        </w:rPr>
        <w:t xml:space="preserve"> Алтайского края»</w:t>
      </w:r>
    </w:p>
    <w:p w:rsidR="008E5198" w:rsidRPr="009C66C7" w:rsidRDefault="008E5198" w:rsidP="009C66C7">
      <w:pPr>
        <w:pStyle w:val="BodyText0"/>
        <w:rPr>
          <w:szCs w:val="28"/>
        </w:rPr>
      </w:pPr>
      <w:r w:rsidRPr="009C66C7">
        <w:rPr>
          <w:szCs w:val="28"/>
        </w:rPr>
        <w:t xml:space="preserve">         </w:t>
      </w:r>
    </w:p>
    <w:p w:rsidR="008E5198" w:rsidRPr="00EC02F1" w:rsidRDefault="008E5198" w:rsidP="009C66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F1">
        <w:rPr>
          <w:rFonts w:ascii="Times New Roman" w:hAnsi="Times New Roman"/>
          <w:sz w:val="28"/>
          <w:szCs w:val="28"/>
        </w:rPr>
        <w:t xml:space="preserve">В соответствии </w:t>
      </w:r>
      <w:r w:rsidRPr="00EC02F1">
        <w:rPr>
          <w:rFonts w:ascii="Times New Roman" w:hAnsi="Times New Roman"/>
          <w:sz w:val="28"/>
          <w:szCs w:val="28"/>
          <w:lang w:val="en-US"/>
        </w:rPr>
        <w:t>c</w:t>
      </w:r>
      <w:r w:rsidRPr="00EC02F1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рассмотрев представление прокурора Ребрихинского района от 01.09.2022 № 02-17-2022 «об устранении нарушений бюджетного законодательства»,</w:t>
      </w:r>
      <w:r w:rsidRPr="00EC0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Станционно-Ребрихинский </w:t>
      </w:r>
      <w:r w:rsidRPr="00EC02F1">
        <w:rPr>
          <w:rFonts w:ascii="Times New Roman" w:hAnsi="Times New Roman"/>
          <w:sz w:val="28"/>
          <w:szCs w:val="28"/>
        </w:rPr>
        <w:t xml:space="preserve">сельский Совет народных депутатов  </w:t>
      </w:r>
      <w:r>
        <w:rPr>
          <w:rFonts w:ascii="Times New Roman" w:hAnsi="Times New Roman"/>
          <w:sz w:val="28"/>
          <w:szCs w:val="28"/>
        </w:rPr>
        <w:t xml:space="preserve">Станционно-Ребрихинского </w:t>
      </w:r>
      <w:r w:rsidRPr="00EC02F1">
        <w:rPr>
          <w:rFonts w:ascii="Times New Roman" w:hAnsi="Times New Roman"/>
          <w:sz w:val="28"/>
          <w:szCs w:val="28"/>
        </w:rPr>
        <w:t xml:space="preserve">сельсовета Ребрихинского района Алтайского края </w:t>
      </w:r>
    </w:p>
    <w:p w:rsidR="008E5198" w:rsidRDefault="008E5198" w:rsidP="00AD2F1F">
      <w:pPr>
        <w:pStyle w:val="BodyText0"/>
        <w:ind w:firstLine="567"/>
        <w:jc w:val="center"/>
        <w:rPr>
          <w:szCs w:val="28"/>
        </w:rPr>
      </w:pPr>
    </w:p>
    <w:p w:rsidR="008E5198" w:rsidRPr="00EC02F1" w:rsidRDefault="008E5198" w:rsidP="00AD2F1F">
      <w:pPr>
        <w:pStyle w:val="BodyText0"/>
        <w:ind w:firstLine="567"/>
        <w:jc w:val="center"/>
        <w:rPr>
          <w:szCs w:val="28"/>
        </w:rPr>
      </w:pPr>
      <w:r w:rsidRPr="00EC02F1">
        <w:rPr>
          <w:szCs w:val="28"/>
        </w:rPr>
        <w:t>РЕШИЛ:</w:t>
      </w:r>
    </w:p>
    <w:p w:rsidR="008E5198" w:rsidRDefault="008E5198" w:rsidP="009B359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EC02F1"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</w:t>
      </w:r>
      <w:r w:rsidRPr="009B359A">
        <w:rPr>
          <w:rFonts w:ascii="Times New Roman" w:hAnsi="Times New Roman"/>
          <w:sz w:val="28"/>
          <w:szCs w:val="28"/>
        </w:rPr>
        <w:t xml:space="preserve"> в решение </w:t>
      </w:r>
      <w:r>
        <w:rPr>
          <w:rFonts w:ascii="Times New Roman" w:hAnsi="Times New Roman"/>
          <w:sz w:val="28"/>
          <w:szCs w:val="28"/>
        </w:rPr>
        <w:t xml:space="preserve">Станционно-Ребрихинского </w:t>
      </w:r>
      <w:r w:rsidRPr="009B359A">
        <w:rPr>
          <w:rFonts w:ascii="Times New Roman" w:hAnsi="Times New Roman"/>
          <w:sz w:val="28"/>
          <w:szCs w:val="28"/>
        </w:rPr>
        <w:t xml:space="preserve"> сельского Совета народных депутатов от</w:t>
      </w:r>
      <w:r w:rsidRPr="00AD2F1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27.12.2021 №56 «</w:t>
      </w:r>
      <w:r w:rsidRPr="00AD2F1F">
        <w:rPr>
          <w:rFonts w:ascii="Times New Roman" w:hAnsi="Times New Roman"/>
          <w:bCs/>
          <w:sz w:val="28"/>
          <w:szCs w:val="28"/>
        </w:rPr>
        <w:t>Об утверждении Положения о бюджетном процессе</w:t>
      </w:r>
      <w:r>
        <w:rPr>
          <w:rFonts w:ascii="Times New Roman" w:hAnsi="Times New Roman"/>
          <w:bCs/>
          <w:sz w:val="28"/>
          <w:szCs w:val="28"/>
        </w:rPr>
        <w:t xml:space="preserve"> и финансовом контроле</w:t>
      </w:r>
      <w:r w:rsidRPr="00AD2F1F">
        <w:rPr>
          <w:rFonts w:ascii="Times New Roman" w:hAnsi="Times New Roman"/>
          <w:bCs/>
          <w:sz w:val="28"/>
          <w:szCs w:val="28"/>
        </w:rPr>
        <w:t xml:space="preserve"> в муниципальном образовании </w:t>
      </w:r>
      <w:r>
        <w:rPr>
          <w:rFonts w:ascii="Times New Roman" w:hAnsi="Times New Roman"/>
          <w:sz w:val="28"/>
          <w:szCs w:val="28"/>
        </w:rPr>
        <w:t xml:space="preserve">Станционно-Ребрихинский </w:t>
      </w:r>
      <w:r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Pr="00AD2F1F">
        <w:rPr>
          <w:rFonts w:ascii="Times New Roman" w:hAnsi="Times New Roman"/>
          <w:bCs/>
          <w:sz w:val="28"/>
          <w:szCs w:val="28"/>
        </w:rPr>
        <w:t>Ребрихинского района Алтайского края</w:t>
      </w:r>
      <w:r>
        <w:rPr>
          <w:rFonts w:ascii="Times New Roman" w:hAnsi="Times New Roman"/>
          <w:bCs/>
          <w:sz w:val="28"/>
          <w:szCs w:val="28"/>
        </w:rPr>
        <w:t>» следующие изменения и дополнения:</w:t>
      </w:r>
    </w:p>
    <w:p w:rsidR="008E5198" w:rsidRDefault="008E5198" w:rsidP="009B359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статью 13 Положения изложить в следующей редакции: </w:t>
      </w:r>
    </w:p>
    <w:p w:rsidR="008E5198" w:rsidRPr="00076C71" w:rsidRDefault="008E5198" w:rsidP="009B359A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51D8A">
        <w:rPr>
          <w:b/>
          <w:bCs/>
          <w:sz w:val="28"/>
          <w:szCs w:val="28"/>
        </w:rPr>
        <w:t xml:space="preserve">Статья 13. </w:t>
      </w:r>
      <w:r w:rsidRPr="00076C71">
        <w:rPr>
          <w:b/>
          <w:bCs/>
          <w:sz w:val="28"/>
          <w:szCs w:val="28"/>
        </w:rPr>
        <w:t>Структура муниципального долга, виды и срочность муниципальных долговых обязательств</w:t>
      </w:r>
    </w:p>
    <w:p w:rsidR="008E5198" w:rsidRPr="00AC0AB4" w:rsidRDefault="008E5198" w:rsidP="00AC0AB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>1</w:t>
      </w:r>
      <w:r w:rsidRPr="00AC0AB4">
        <w:rPr>
          <w:sz w:val="28"/>
          <w:szCs w:val="28"/>
        </w:rPr>
        <w:t>.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обязательств.</w:t>
      </w:r>
    </w:p>
    <w:p w:rsidR="008E5198" w:rsidRPr="00AC0AB4" w:rsidRDefault="008E5198" w:rsidP="00AC0AB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2. Долговые обязательства муниципального образования</w:t>
      </w:r>
      <w:r>
        <w:rPr>
          <w:sz w:val="28"/>
          <w:szCs w:val="28"/>
        </w:rPr>
        <w:t xml:space="preserve"> Станционно-Ребрихинский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могут существовать в виде обязательств по:</w:t>
      </w:r>
    </w:p>
    <w:p w:rsidR="008E5198" w:rsidRPr="00AC0AB4" w:rsidRDefault="008E5198" w:rsidP="00AC0AB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1) ценным бумагам муниципального образования</w:t>
      </w:r>
      <w:r>
        <w:rPr>
          <w:sz w:val="28"/>
          <w:szCs w:val="28"/>
        </w:rPr>
        <w:t xml:space="preserve"> Станционно-Ребрихинский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(муниципальным ценным бумагам);</w:t>
      </w:r>
    </w:p>
    <w:p w:rsidR="008E5198" w:rsidRPr="00AC0AB4" w:rsidRDefault="008E5198" w:rsidP="00AC0AB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8E5198" w:rsidRPr="00AC0AB4" w:rsidRDefault="008E5198" w:rsidP="00AC0AB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8E5198" w:rsidRPr="00AC0AB4" w:rsidRDefault="008E5198" w:rsidP="00AC0AB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4) кредитам, привлеченным муниципальным образованием</w:t>
      </w:r>
      <w:r w:rsidRPr="001E3E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Станционно-Ребрихинский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от кредитных организаций в валюте Российской Федерации;</w:t>
      </w:r>
    </w:p>
    <w:p w:rsidR="008E5198" w:rsidRPr="00AC0AB4" w:rsidRDefault="008E5198" w:rsidP="00AC0AB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 xml:space="preserve">5) гарантиям муниципального образования </w:t>
      </w:r>
      <w:r>
        <w:rPr>
          <w:sz w:val="28"/>
          <w:szCs w:val="28"/>
        </w:rPr>
        <w:t>Станционно-Ребрихинский  сельсовет</w:t>
      </w:r>
      <w:r w:rsidRPr="00AC0AB4">
        <w:rPr>
          <w:sz w:val="28"/>
          <w:szCs w:val="28"/>
        </w:rPr>
        <w:t xml:space="preserve"> (муниципальным гарантиям), выраженным в валюте Российской Федерации;</w:t>
      </w:r>
    </w:p>
    <w:p w:rsidR="008E5198" w:rsidRPr="00AC0AB4" w:rsidRDefault="008E5198" w:rsidP="00AC0AB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8E5198" w:rsidRPr="00AC0AB4" w:rsidRDefault="008E5198" w:rsidP="00AC0AB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7) иным долговым обязательствам, возникшим до введения в действие настоящего Кодекса и отнесенным на муниципальный долг.</w:t>
      </w:r>
    </w:p>
    <w:p w:rsidR="008E5198" w:rsidRPr="00AC0AB4" w:rsidRDefault="008E5198" w:rsidP="00AC0AB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3. В объем муниципального долга включаются:</w:t>
      </w:r>
    </w:p>
    <w:p w:rsidR="008E5198" w:rsidRPr="00AC0AB4" w:rsidRDefault="008E5198" w:rsidP="00AC0AB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1) номинальная сумма долга по муниципальным ценным бумагам;</w:t>
      </w:r>
    </w:p>
    <w:p w:rsidR="008E5198" w:rsidRPr="00AC0AB4" w:rsidRDefault="008E5198" w:rsidP="00AC0AB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8E5198" w:rsidRPr="00AC0AB4" w:rsidRDefault="008E5198" w:rsidP="00AC0AB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3) объем основного долга по кредитам, привлеченным муниципальным образованием</w:t>
      </w:r>
      <w:r>
        <w:rPr>
          <w:sz w:val="28"/>
          <w:szCs w:val="28"/>
        </w:rPr>
        <w:t xml:space="preserve"> Станционно-Ребрихинский   сельсовет</w:t>
      </w:r>
      <w:r w:rsidRPr="00AC0AB4">
        <w:rPr>
          <w:sz w:val="28"/>
          <w:szCs w:val="28"/>
        </w:rPr>
        <w:t xml:space="preserve"> от кредитных организаций;</w:t>
      </w:r>
    </w:p>
    <w:p w:rsidR="008E5198" w:rsidRPr="00AC0AB4" w:rsidRDefault="008E5198" w:rsidP="00AC0AB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4) объем обязательств, вытекающих из муниципальных гарантий;</w:t>
      </w:r>
    </w:p>
    <w:p w:rsidR="008E5198" w:rsidRPr="00AC0AB4" w:rsidRDefault="008E5198" w:rsidP="00AC0AB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5) объем иных непогашенных долговых обязательств муниципального образования</w:t>
      </w:r>
      <w:r w:rsidRPr="00426AA1">
        <w:rPr>
          <w:sz w:val="28"/>
          <w:szCs w:val="28"/>
        </w:rPr>
        <w:t xml:space="preserve"> </w:t>
      </w:r>
      <w:r>
        <w:rPr>
          <w:sz w:val="28"/>
          <w:szCs w:val="28"/>
        </w:rPr>
        <w:t>Станционно-Ребрихинский    сельсовет</w:t>
      </w:r>
      <w:r w:rsidRPr="00AC0AB4">
        <w:rPr>
          <w:sz w:val="28"/>
          <w:szCs w:val="28"/>
        </w:rPr>
        <w:t>.</w:t>
      </w:r>
    </w:p>
    <w:p w:rsidR="008E5198" w:rsidRPr="00AC0AB4" w:rsidRDefault="008E5198" w:rsidP="00AC0AB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3.1. В объем муниципального внутреннего долга включаются:</w:t>
      </w:r>
    </w:p>
    <w:p w:rsidR="008E5198" w:rsidRPr="00AC0AB4" w:rsidRDefault="008E5198" w:rsidP="00AC0AB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8E5198" w:rsidRPr="00AC0AB4" w:rsidRDefault="008E5198" w:rsidP="00AC0AB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8E5198" w:rsidRPr="00AC0AB4" w:rsidRDefault="008E5198" w:rsidP="00AC0AB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3) объем основного долга по кредитам, привлеченным муниципальным образованием</w:t>
      </w:r>
      <w:r w:rsidRPr="00F12ABC">
        <w:rPr>
          <w:sz w:val="28"/>
          <w:szCs w:val="28"/>
        </w:rPr>
        <w:t xml:space="preserve"> </w:t>
      </w:r>
      <w:r>
        <w:rPr>
          <w:sz w:val="28"/>
          <w:szCs w:val="28"/>
        </w:rPr>
        <w:t>Станционно-Ребрихинский     сельсовет</w:t>
      </w:r>
      <w:r w:rsidRPr="00AC0AB4">
        <w:rPr>
          <w:sz w:val="28"/>
          <w:szCs w:val="28"/>
        </w:rPr>
        <w:t xml:space="preserve"> от кредитных организаций, обязательства по которым выражены в валюте Российской Федерации;</w:t>
      </w:r>
    </w:p>
    <w:p w:rsidR="008E5198" w:rsidRPr="00AC0AB4" w:rsidRDefault="008E5198" w:rsidP="00AC0AB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4) объем обязательств, вытекающих из муниципальных гарантий, выраженных в валюте Российской Федерации;</w:t>
      </w:r>
    </w:p>
    <w:p w:rsidR="008E5198" w:rsidRPr="00AC0AB4" w:rsidRDefault="008E5198" w:rsidP="00AC0AB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5) объем иных непогашенных долговых обязательств муниципального образования в валюте Российской Федерации.</w:t>
      </w:r>
    </w:p>
    <w:p w:rsidR="008E5198" w:rsidRPr="00AC0AB4" w:rsidRDefault="008E5198" w:rsidP="00AC0AB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3.2. В объем муниципального внешнего долга включаются:</w:t>
      </w:r>
    </w:p>
    <w:p w:rsidR="008E5198" w:rsidRPr="00AC0AB4" w:rsidRDefault="008E5198" w:rsidP="00AC0AB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1) объем основного долга по бюджетным кредитам в иностранной валюте, привлеченным муниципальным образованием</w:t>
      </w:r>
      <w:r w:rsidRPr="00F12ABC">
        <w:rPr>
          <w:sz w:val="28"/>
          <w:szCs w:val="28"/>
        </w:rPr>
        <w:t xml:space="preserve"> </w:t>
      </w:r>
      <w:r>
        <w:rPr>
          <w:sz w:val="28"/>
          <w:szCs w:val="28"/>
        </w:rPr>
        <w:t>Станционно-Ребрихинский      сельсовет</w:t>
      </w:r>
      <w:r w:rsidRPr="00AC0AB4">
        <w:rPr>
          <w:sz w:val="28"/>
          <w:szCs w:val="28"/>
        </w:rPr>
        <w:t xml:space="preserve"> от Российской Федерации в рамках использования целевых иностранных кредитов;</w:t>
      </w:r>
    </w:p>
    <w:p w:rsidR="008E5198" w:rsidRPr="00AC0AB4" w:rsidRDefault="008E5198" w:rsidP="00AC0AB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2) объем обязательств, вытекающих из муниципальных гарантий в иностранной валюте, предоставленных муниципальным образованием</w:t>
      </w:r>
      <w:r w:rsidRPr="00F12ABC">
        <w:rPr>
          <w:sz w:val="28"/>
          <w:szCs w:val="28"/>
        </w:rPr>
        <w:t xml:space="preserve"> </w:t>
      </w:r>
      <w:r>
        <w:rPr>
          <w:sz w:val="28"/>
          <w:szCs w:val="28"/>
        </w:rPr>
        <w:t>Станционно-Ребрихинский  сельсовет</w:t>
      </w:r>
      <w:r w:rsidRPr="00AC0AB4">
        <w:rPr>
          <w:sz w:val="28"/>
          <w:szCs w:val="28"/>
        </w:rPr>
        <w:t xml:space="preserve"> Российской Федерации в рамках использования целевых иностранных кредитов.</w:t>
      </w:r>
    </w:p>
    <w:p w:rsidR="008E5198" w:rsidRPr="00AC0AB4" w:rsidRDefault="008E5198" w:rsidP="00AC0AB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4. Долговые обязательства муниципального образования</w:t>
      </w:r>
      <w:r w:rsidRPr="00F12ABC">
        <w:rPr>
          <w:sz w:val="28"/>
          <w:szCs w:val="28"/>
        </w:rPr>
        <w:t xml:space="preserve"> </w:t>
      </w:r>
      <w:r>
        <w:rPr>
          <w:sz w:val="28"/>
          <w:szCs w:val="28"/>
        </w:rPr>
        <w:t>Станционно-Ребрихинский   сельсовет</w:t>
      </w:r>
      <w:r w:rsidRPr="00AC0AB4">
        <w:rPr>
          <w:sz w:val="28"/>
          <w:szCs w:val="28"/>
        </w:rPr>
        <w:t xml:space="preserve"> могут быть краткосрочными (менее одного года), среднесрочными (от одного года до пяти лет) и долгосрочными (от пяти до 10 лет включительно).</w:t>
      </w:r>
      <w:r>
        <w:rPr>
          <w:bCs/>
          <w:sz w:val="28"/>
          <w:szCs w:val="28"/>
        </w:rPr>
        <w:t>».</w:t>
      </w:r>
    </w:p>
    <w:p w:rsidR="008E5198" w:rsidRPr="00EC02F1" w:rsidRDefault="008E5198" w:rsidP="009510F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E5198" w:rsidRPr="00EC02F1" w:rsidRDefault="008E5198" w:rsidP="00AC0A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F1">
        <w:rPr>
          <w:rFonts w:ascii="Times New Roman" w:hAnsi="Times New Roman"/>
          <w:bCs/>
          <w:sz w:val="28"/>
          <w:szCs w:val="28"/>
        </w:rPr>
        <w:t xml:space="preserve">2. </w:t>
      </w:r>
      <w:r w:rsidRPr="00EC02F1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Администрации </w:t>
      </w:r>
      <w:r>
        <w:rPr>
          <w:rFonts w:ascii="Times New Roman" w:hAnsi="Times New Roman"/>
          <w:sz w:val="28"/>
          <w:szCs w:val="28"/>
        </w:rPr>
        <w:t xml:space="preserve">Станционно-Ребрихинского </w:t>
      </w:r>
      <w:r w:rsidRPr="00EC02F1">
        <w:rPr>
          <w:rFonts w:ascii="Times New Roman" w:hAnsi="Times New Roman"/>
          <w:sz w:val="28"/>
          <w:szCs w:val="28"/>
        </w:rPr>
        <w:t xml:space="preserve">сельсовета, а также </w:t>
      </w:r>
      <w:r w:rsidRPr="00226867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Станционно-Ребрихинского  сельсовета </w:t>
      </w:r>
      <w:r w:rsidRPr="00226867">
        <w:rPr>
          <w:rFonts w:ascii="Times New Roman" w:hAnsi="Times New Roman"/>
          <w:sz w:val="28"/>
          <w:szCs w:val="28"/>
        </w:rPr>
        <w:t>Ребрихинского района</w:t>
      </w:r>
      <w:r>
        <w:rPr>
          <w:rFonts w:ascii="Times New Roman" w:hAnsi="Times New Roman"/>
          <w:sz w:val="28"/>
          <w:szCs w:val="28"/>
        </w:rPr>
        <w:t xml:space="preserve"> Алтайского края.</w:t>
      </w:r>
      <w:r w:rsidRPr="00226867">
        <w:rPr>
          <w:rFonts w:ascii="Times New Roman" w:hAnsi="Times New Roman"/>
          <w:sz w:val="28"/>
          <w:szCs w:val="28"/>
        </w:rPr>
        <w:t xml:space="preserve"> </w:t>
      </w:r>
    </w:p>
    <w:p w:rsidR="008E5198" w:rsidRPr="00C61F27" w:rsidRDefault="008E5198" w:rsidP="009C66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C02F1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постоянную комиссию планово-бюджетную</w:t>
      </w:r>
      <w:r w:rsidRPr="00EC02F1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C61F27">
        <w:rPr>
          <w:rFonts w:ascii="Times New Roman" w:hAnsi="Times New Roman"/>
          <w:sz w:val="28"/>
          <w:szCs w:val="28"/>
        </w:rPr>
        <w:t xml:space="preserve">и по </w:t>
      </w:r>
      <w:r>
        <w:rPr>
          <w:rFonts w:ascii="Times New Roman" w:hAnsi="Times New Roman"/>
          <w:sz w:val="28"/>
          <w:szCs w:val="28"/>
        </w:rPr>
        <w:t xml:space="preserve">социальным </w:t>
      </w:r>
      <w:r w:rsidRPr="00C61F27">
        <w:rPr>
          <w:rFonts w:ascii="Times New Roman" w:hAnsi="Times New Roman"/>
          <w:sz w:val="28"/>
          <w:szCs w:val="28"/>
        </w:rPr>
        <w:t xml:space="preserve">вопросам </w:t>
      </w:r>
      <w:r w:rsidRPr="00C61F27">
        <w:rPr>
          <w:rFonts w:ascii="Times New Roman" w:hAnsi="Times New Roman"/>
          <w:color w:val="000000"/>
          <w:sz w:val="28"/>
          <w:szCs w:val="28"/>
        </w:rPr>
        <w:t>.</w:t>
      </w:r>
    </w:p>
    <w:p w:rsidR="008E5198" w:rsidRPr="00C61F27" w:rsidRDefault="008E5198" w:rsidP="009C66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198" w:rsidRPr="00EC02F1" w:rsidRDefault="008E5198" w:rsidP="009C66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198" w:rsidRDefault="008E5198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C02F1">
        <w:rPr>
          <w:rFonts w:ascii="Times New Roman" w:hAnsi="Times New Roman"/>
          <w:bCs/>
          <w:sz w:val="28"/>
          <w:szCs w:val="28"/>
        </w:rPr>
        <w:t xml:space="preserve">Глава сельсовета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Е.М.Сергиенко</w:t>
      </w:r>
    </w:p>
    <w:p w:rsidR="008E5198" w:rsidRDefault="008E5198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5198" w:rsidRDefault="008E5198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5198" w:rsidRDefault="008E5198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5198" w:rsidRDefault="008E5198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5198" w:rsidRDefault="008E5198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5198" w:rsidRDefault="008E5198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5198" w:rsidRDefault="008E5198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5198" w:rsidRDefault="008E5198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5198" w:rsidRDefault="008E5198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5198" w:rsidRDefault="008E5198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5198" w:rsidRDefault="008E5198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5198" w:rsidRDefault="008E5198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5198" w:rsidRDefault="008E5198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5198" w:rsidRDefault="008E5198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5198" w:rsidRDefault="008E5198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5198" w:rsidRDefault="008E5198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5198" w:rsidRDefault="008E5198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5198" w:rsidRDefault="008E5198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5198" w:rsidRDefault="008E5198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5198" w:rsidRDefault="008E5198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5198" w:rsidRDefault="008E5198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5198" w:rsidRDefault="008E5198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5198" w:rsidRDefault="008E5198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5198" w:rsidRDefault="008E5198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5198" w:rsidRDefault="008E5198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5198" w:rsidRDefault="008E5198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5198" w:rsidRDefault="008E5198" w:rsidP="00426AA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Антикоррупционная экспертиза проекта муниципального правового акта проведена. Коррупциогенных  факторов  не  выявлено.</w:t>
      </w:r>
    </w:p>
    <w:p w:rsidR="008E5198" w:rsidRPr="003F6609" w:rsidRDefault="008E5198" w:rsidP="00C61F27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Администрации сельсовета                                                     Т.Л.Лавроненко </w:t>
      </w:r>
    </w:p>
    <w:sectPr w:rsidR="008E5198" w:rsidRPr="003F6609" w:rsidSect="00C61F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126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A44F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2A6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C0D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A2F1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F6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1A80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C24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D43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E4E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D317A6"/>
    <w:multiLevelType w:val="multilevel"/>
    <w:tmpl w:val="CBDC5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EC13D6"/>
    <w:multiLevelType w:val="multilevel"/>
    <w:tmpl w:val="4874F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F456D1F"/>
    <w:multiLevelType w:val="multilevel"/>
    <w:tmpl w:val="2BD0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68D5820"/>
    <w:multiLevelType w:val="multilevel"/>
    <w:tmpl w:val="1742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01E5AC0"/>
    <w:multiLevelType w:val="multilevel"/>
    <w:tmpl w:val="7A28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6A9298C"/>
    <w:multiLevelType w:val="multilevel"/>
    <w:tmpl w:val="3114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9A06D5E"/>
    <w:multiLevelType w:val="multilevel"/>
    <w:tmpl w:val="EAF68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6E32E25"/>
    <w:multiLevelType w:val="hybridMultilevel"/>
    <w:tmpl w:val="B32E59E6"/>
    <w:lvl w:ilvl="0" w:tplc="C6DA55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2"/>
  </w:num>
  <w:num w:numId="5">
    <w:abstractNumId w:val="15"/>
  </w:num>
  <w:num w:numId="6">
    <w:abstractNumId w:val="10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oNotHyphenateCaps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F40"/>
    <w:rsid w:val="00002494"/>
    <w:rsid w:val="000025AE"/>
    <w:rsid w:val="00021086"/>
    <w:rsid w:val="00022734"/>
    <w:rsid w:val="000265D2"/>
    <w:rsid w:val="0004343D"/>
    <w:rsid w:val="00053AA1"/>
    <w:rsid w:val="00062D94"/>
    <w:rsid w:val="000670D3"/>
    <w:rsid w:val="00067F13"/>
    <w:rsid w:val="00070E4A"/>
    <w:rsid w:val="00072A43"/>
    <w:rsid w:val="00076C71"/>
    <w:rsid w:val="00092698"/>
    <w:rsid w:val="0009402D"/>
    <w:rsid w:val="00094A54"/>
    <w:rsid w:val="000D7386"/>
    <w:rsid w:val="000E7487"/>
    <w:rsid w:val="000E75DF"/>
    <w:rsid w:val="000F13EC"/>
    <w:rsid w:val="000F4D3B"/>
    <w:rsid w:val="0010554E"/>
    <w:rsid w:val="00107CC2"/>
    <w:rsid w:val="00123995"/>
    <w:rsid w:val="0012505E"/>
    <w:rsid w:val="001402C7"/>
    <w:rsid w:val="001457B0"/>
    <w:rsid w:val="00151CA2"/>
    <w:rsid w:val="001623E9"/>
    <w:rsid w:val="00163B5C"/>
    <w:rsid w:val="00164E99"/>
    <w:rsid w:val="00165D28"/>
    <w:rsid w:val="00166FF9"/>
    <w:rsid w:val="00183C16"/>
    <w:rsid w:val="00194425"/>
    <w:rsid w:val="001A2BCB"/>
    <w:rsid w:val="001B2C65"/>
    <w:rsid w:val="001C47C9"/>
    <w:rsid w:val="001D2CF2"/>
    <w:rsid w:val="001E3E30"/>
    <w:rsid w:val="001E49F9"/>
    <w:rsid w:val="001E6A5A"/>
    <w:rsid w:val="001F680A"/>
    <w:rsid w:val="0022230D"/>
    <w:rsid w:val="00222791"/>
    <w:rsid w:val="00224060"/>
    <w:rsid w:val="00225F6D"/>
    <w:rsid w:val="00226867"/>
    <w:rsid w:val="00230AE9"/>
    <w:rsid w:val="00231891"/>
    <w:rsid w:val="00280ED0"/>
    <w:rsid w:val="002938AF"/>
    <w:rsid w:val="00294A90"/>
    <w:rsid w:val="002A1FFC"/>
    <w:rsid w:val="002B0041"/>
    <w:rsid w:val="002B2CAE"/>
    <w:rsid w:val="002B49F0"/>
    <w:rsid w:val="002B7DB6"/>
    <w:rsid w:val="002C336C"/>
    <w:rsid w:val="002C408F"/>
    <w:rsid w:val="002C6F41"/>
    <w:rsid w:val="002D0137"/>
    <w:rsid w:val="002E529A"/>
    <w:rsid w:val="002E56F0"/>
    <w:rsid w:val="002E76F1"/>
    <w:rsid w:val="002F3DC0"/>
    <w:rsid w:val="002F3F21"/>
    <w:rsid w:val="0030569C"/>
    <w:rsid w:val="003071AD"/>
    <w:rsid w:val="00312943"/>
    <w:rsid w:val="00313C4C"/>
    <w:rsid w:val="00320971"/>
    <w:rsid w:val="0033127F"/>
    <w:rsid w:val="00332A26"/>
    <w:rsid w:val="00344023"/>
    <w:rsid w:val="00350FBA"/>
    <w:rsid w:val="00364BEF"/>
    <w:rsid w:val="0037085A"/>
    <w:rsid w:val="0037308F"/>
    <w:rsid w:val="00376E24"/>
    <w:rsid w:val="00384706"/>
    <w:rsid w:val="00386159"/>
    <w:rsid w:val="003A37BA"/>
    <w:rsid w:val="003B5FBA"/>
    <w:rsid w:val="003C03A6"/>
    <w:rsid w:val="003C11F3"/>
    <w:rsid w:val="003D1337"/>
    <w:rsid w:val="003D1940"/>
    <w:rsid w:val="003E0A52"/>
    <w:rsid w:val="003E1034"/>
    <w:rsid w:val="003E65F9"/>
    <w:rsid w:val="003F1468"/>
    <w:rsid w:val="003F37A3"/>
    <w:rsid w:val="003F5421"/>
    <w:rsid w:val="003F5EB1"/>
    <w:rsid w:val="003F6609"/>
    <w:rsid w:val="0041429A"/>
    <w:rsid w:val="00426AA1"/>
    <w:rsid w:val="004414D8"/>
    <w:rsid w:val="00441858"/>
    <w:rsid w:val="00461A74"/>
    <w:rsid w:val="00480091"/>
    <w:rsid w:val="0048391D"/>
    <w:rsid w:val="00487AE4"/>
    <w:rsid w:val="004924B4"/>
    <w:rsid w:val="004A7ADE"/>
    <w:rsid w:val="004B2AF3"/>
    <w:rsid w:val="004D5051"/>
    <w:rsid w:val="004F1600"/>
    <w:rsid w:val="004F3450"/>
    <w:rsid w:val="005008E3"/>
    <w:rsid w:val="00502F03"/>
    <w:rsid w:val="00526FA5"/>
    <w:rsid w:val="005438BC"/>
    <w:rsid w:val="00546AAA"/>
    <w:rsid w:val="00550B0D"/>
    <w:rsid w:val="00557EF4"/>
    <w:rsid w:val="0056553E"/>
    <w:rsid w:val="005873CD"/>
    <w:rsid w:val="00595CE1"/>
    <w:rsid w:val="005A7945"/>
    <w:rsid w:val="005B06BA"/>
    <w:rsid w:val="005B4AD9"/>
    <w:rsid w:val="005B7387"/>
    <w:rsid w:val="005C2753"/>
    <w:rsid w:val="005C6AF8"/>
    <w:rsid w:val="005D2FD7"/>
    <w:rsid w:val="005D47F4"/>
    <w:rsid w:val="005F47C4"/>
    <w:rsid w:val="00626E62"/>
    <w:rsid w:val="00627307"/>
    <w:rsid w:val="00633FB9"/>
    <w:rsid w:val="006566EA"/>
    <w:rsid w:val="0066397D"/>
    <w:rsid w:val="00665B4B"/>
    <w:rsid w:val="0066787B"/>
    <w:rsid w:val="00677D13"/>
    <w:rsid w:val="00684F76"/>
    <w:rsid w:val="006A17AC"/>
    <w:rsid w:val="006B11D0"/>
    <w:rsid w:val="006B3776"/>
    <w:rsid w:val="006D08EB"/>
    <w:rsid w:val="006D380C"/>
    <w:rsid w:val="006D70C4"/>
    <w:rsid w:val="006E6A6B"/>
    <w:rsid w:val="006F50B3"/>
    <w:rsid w:val="00716022"/>
    <w:rsid w:val="00725F40"/>
    <w:rsid w:val="00734304"/>
    <w:rsid w:val="00740CA9"/>
    <w:rsid w:val="00747800"/>
    <w:rsid w:val="0075315A"/>
    <w:rsid w:val="00753618"/>
    <w:rsid w:val="007752B4"/>
    <w:rsid w:val="007A21FD"/>
    <w:rsid w:val="007A7D01"/>
    <w:rsid w:val="007C05C2"/>
    <w:rsid w:val="007C3EDD"/>
    <w:rsid w:val="007D01AF"/>
    <w:rsid w:val="007D07D6"/>
    <w:rsid w:val="007D7DFD"/>
    <w:rsid w:val="007E1F09"/>
    <w:rsid w:val="007E6270"/>
    <w:rsid w:val="007F1223"/>
    <w:rsid w:val="00802CDC"/>
    <w:rsid w:val="00807558"/>
    <w:rsid w:val="008118FC"/>
    <w:rsid w:val="0081666F"/>
    <w:rsid w:val="00820FCB"/>
    <w:rsid w:val="0084467C"/>
    <w:rsid w:val="00844D91"/>
    <w:rsid w:val="00850384"/>
    <w:rsid w:val="00857031"/>
    <w:rsid w:val="00857112"/>
    <w:rsid w:val="00870B87"/>
    <w:rsid w:val="00871B0F"/>
    <w:rsid w:val="00886FEE"/>
    <w:rsid w:val="00887B81"/>
    <w:rsid w:val="00890675"/>
    <w:rsid w:val="008A4CE3"/>
    <w:rsid w:val="008A5E2D"/>
    <w:rsid w:val="008C4839"/>
    <w:rsid w:val="008E5198"/>
    <w:rsid w:val="0090093A"/>
    <w:rsid w:val="0090132F"/>
    <w:rsid w:val="009206F7"/>
    <w:rsid w:val="00945705"/>
    <w:rsid w:val="009510FA"/>
    <w:rsid w:val="00954C6B"/>
    <w:rsid w:val="00964E9F"/>
    <w:rsid w:val="00966846"/>
    <w:rsid w:val="00970E61"/>
    <w:rsid w:val="00987F27"/>
    <w:rsid w:val="0099639F"/>
    <w:rsid w:val="009A47E8"/>
    <w:rsid w:val="009B359A"/>
    <w:rsid w:val="009C053B"/>
    <w:rsid w:val="009C2FEC"/>
    <w:rsid w:val="009C66C7"/>
    <w:rsid w:val="009C7E28"/>
    <w:rsid w:val="009D0297"/>
    <w:rsid w:val="009D1A45"/>
    <w:rsid w:val="009D3C94"/>
    <w:rsid w:val="009D4F14"/>
    <w:rsid w:val="009D6401"/>
    <w:rsid w:val="009E44F9"/>
    <w:rsid w:val="00A1362A"/>
    <w:rsid w:val="00A15E18"/>
    <w:rsid w:val="00A36F23"/>
    <w:rsid w:val="00A76FCB"/>
    <w:rsid w:val="00A93992"/>
    <w:rsid w:val="00AB6D34"/>
    <w:rsid w:val="00AC0AB4"/>
    <w:rsid w:val="00AC29AB"/>
    <w:rsid w:val="00AD2F1F"/>
    <w:rsid w:val="00AE487A"/>
    <w:rsid w:val="00AE76A4"/>
    <w:rsid w:val="00AF0D29"/>
    <w:rsid w:val="00AF18B1"/>
    <w:rsid w:val="00B02F11"/>
    <w:rsid w:val="00B030AD"/>
    <w:rsid w:val="00B049BE"/>
    <w:rsid w:val="00B0536B"/>
    <w:rsid w:val="00B11E1E"/>
    <w:rsid w:val="00B252DA"/>
    <w:rsid w:val="00B35C50"/>
    <w:rsid w:val="00B45F92"/>
    <w:rsid w:val="00B54CCB"/>
    <w:rsid w:val="00B76EE5"/>
    <w:rsid w:val="00B83B20"/>
    <w:rsid w:val="00B846B0"/>
    <w:rsid w:val="00BA7170"/>
    <w:rsid w:val="00BA74BE"/>
    <w:rsid w:val="00BF2D65"/>
    <w:rsid w:val="00BF6A8B"/>
    <w:rsid w:val="00C078AF"/>
    <w:rsid w:val="00C120AD"/>
    <w:rsid w:val="00C4528C"/>
    <w:rsid w:val="00C52275"/>
    <w:rsid w:val="00C61F27"/>
    <w:rsid w:val="00C76C7E"/>
    <w:rsid w:val="00C81B97"/>
    <w:rsid w:val="00C87506"/>
    <w:rsid w:val="00C968BB"/>
    <w:rsid w:val="00CA146C"/>
    <w:rsid w:val="00CA50B5"/>
    <w:rsid w:val="00CA7FD2"/>
    <w:rsid w:val="00CB4A9D"/>
    <w:rsid w:val="00CB66BF"/>
    <w:rsid w:val="00CD1DB1"/>
    <w:rsid w:val="00CD45A0"/>
    <w:rsid w:val="00CD5878"/>
    <w:rsid w:val="00CE6F5F"/>
    <w:rsid w:val="00CF19D5"/>
    <w:rsid w:val="00CF39AA"/>
    <w:rsid w:val="00CF62B1"/>
    <w:rsid w:val="00D105EF"/>
    <w:rsid w:val="00D21306"/>
    <w:rsid w:val="00D25C51"/>
    <w:rsid w:val="00D3366E"/>
    <w:rsid w:val="00D349E3"/>
    <w:rsid w:val="00D51D8A"/>
    <w:rsid w:val="00D57A7C"/>
    <w:rsid w:val="00D71BFF"/>
    <w:rsid w:val="00D836EA"/>
    <w:rsid w:val="00D86378"/>
    <w:rsid w:val="00D8756A"/>
    <w:rsid w:val="00DA31A6"/>
    <w:rsid w:val="00DA56CF"/>
    <w:rsid w:val="00DD01CE"/>
    <w:rsid w:val="00DD6369"/>
    <w:rsid w:val="00DF694C"/>
    <w:rsid w:val="00E072F2"/>
    <w:rsid w:val="00E108BF"/>
    <w:rsid w:val="00E160CD"/>
    <w:rsid w:val="00E45F66"/>
    <w:rsid w:val="00E60A09"/>
    <w:rsid w:val="00E61710"/>
    <w:rsid w:val="00E65A95"/>
    <w:rsid w:val="00E66348"/>
    <w:rsid w:val="00E840EF"/>
    <w:rsid w:val="00E96120"/>
    <w:rsid w:val="00EA78E7"/>
    <w:rsid w:val="00EC02F1"/>
    <w:rsid w:val="00EC0CB9"/>
    <w:rsid w:val="00EC17B3"/>
    <w:rsid w:val="00EC2642"/>
    <w:rsid w:val="00EC7710"/>
    <w:rsid w:val="00ED7C1C"/>
    <w:rsid w:val="00EF57FC"/>
    <w:rsid w:val="00EF7825"/>
    <w:rsid w:val="00F03864"/>
    <w:rsid w:val="00F12ABC"/>
    <w:rsid w:val="00F14C97"/>
    <w:rsid w:val="00F20BD9"/>
    <w:rsid w:val="00F271BD"/>
    <w:rsid w:val="00F36409"/>
    <w:rsid w:val="00F378CD"/>
    <w:rsid w:val="00F62351"/>
    <w:rsid w:val="00F677C5"/>
    <w:rsid w:val="00F70C0A"/>
    <w:rsid w:val="00F738CD"/>
    <w:rsid w:val="00F75925"/>
    <w:rsid w:val="00F80B0C"/>
    <w:rsid w:val="00F8623B"/>
    <w:rsid w:val="00F8719C"/>
    <w:rsid w:val="00F93F0E"/>
    <w:rsid w:val="00FA4E95"/>
    <w:rsid w:val="00FB1CD0"/>
    <w:rsid w:val="00FB331E"/>
    <w:rsid w:val="00FC45B5"/>
    <w:rsid w:val="00FD3459"/>
    <w:rsid w:val="00FD604C"/>
    <w:rsid w:val="00FE0223"/>
    <w:rsid w:val="00FE0A6E"/>
    <w:rsid w:val="00FE128F"/>
    <w:rsid w:val="00F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F4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F66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5F4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6FA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5F40"/>
    <w:rPr>
      <w:rFonts w:ascii="Cambria" w:hAnsi="Cambria"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72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DefaultParagraphFont"/>
    <w:uiPriority w:val="99"/>
    <w:rsid w:val="00725F40"/>
    <w:rPr>
      <w:rFonts w:cs="Times New Roman"/>
    </w:rPr>
  </w:style>
  <w:style w:type="paragraph" w:customStyle="1" w:styleId="consnormal">
    <w:name w:val="consnormal"/>
    <w:basedOn w:val="Normal"/>
    <w:uiPriority w:val="99"/>
    <w:rsid w:val="0072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25F4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25F40"/>
    <w:rPr>
      <w:rFonts w:cs="Times New Roman"/>
    </w:rPr>
  </w:style>
  <w:style w:type="paragraph" w:customStyle="1" w:styleId="normalweb0">
    <w:name w:val="normalweb"/>
    <w:basedOn w:val="Normal"/>
    <w:uiPriority w:val="99"/>
    <w:rsid w:val="0072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Normal"/>
    <w:uiPriority w:val="99"/>
    <w:rsid w:val="0072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954C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54C6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bodytext">
    <w:name w:val="bodytext"/>
    <w:basedOn w:val="Normal"/>
    <w:uiPriority w:val="99"/>
    <w:rsid w:val="00811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DefaultParagraphFont"/>
    <w:uiPriority w:val="99"/>
    <w:rsid w:val="000F4D3B"/>
    <w:rPr>
      <w:rFonts w:cs="Times New Roman"/>
    </w:rPr>
  </w:style>
  <w:style w:type="character" w:customStyle="1" w:styleId="hyperlink0">
    <w:name w:val="hyperlink"/>
    <w:basedOn w:val="DefaultParagraphFont"/>
    <w:uiPriority w:val="99"/>
    <w:rsid w:val="006D70C4"/>
    <w:rPr>
      <w:rFonts w:cs="Times New Roman"/>
    </w:rPr>
  </w:style>
  <w:style w:type="paragraph" w:styleId="BodyText0">
    <w:name w:val="Body Text"/>
    <w:basedOn w:val="Normal"/>
    <w:link w:val="BodyTextChar"/>
    <w:uiPriority w:val="99"/>
    <w:rsid w:val="009C66C7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0"/>
    <w:uiPriority w:val="99"/>
    <w:semiHidden/>
    <w:locked/>
    <w:rsid w:val="0048391D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9C66C7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character" w:styleId="Strong">
    <w:name w:val="Strong"/>
    <w:basedOn w:val="DefaultParagraphFont"/>
    <w:uiPriority w:val="99"/>
    <w:qFormat/>
    <w:locked/>
    <w:rsid w:val="00294A90"/>
    <w:rPr>
      <w:rFonts w:cs="Times New Roman"/>
      <w:b/>
      <w:bCs/>
    </w:rPr>
  </w:style>
  <w:style w:type="character" w:customStyle="1" w:styleId="hl">
    <w:name w:val="hl"/>
    <w:basedOn w:val="DefaultParagraphFont"/>
    <w:uiPriority w:val="99"/>
    <w:rsid w:val="003F6609"/>
    <w:rPr>
      <w:rFonts w:cs="Times New Roman"/>
    </w:rPr>
  </w:style>
  <w:style w:type="paragraph" w:styleId="NoSpacing">
    <w:name w:val="No Spacing"/>
    <w:uiPriority w:val="99"/>
    <w:qFormat/>
    <w:rsid w:val="009A47E8"/>
    <w:rPr>
      <w:lang w:eastAsia="en-US"/>
    </w:rPr>
  </w:style>
  <w:style w:type="paragraph" w:styleId="ListParagraph0">
    <w:name w:val="List Paragraph"/>
    <w:basedOn w:val="Normal"/>
    <w:uiPriority w:val="99"/>
    <w:qFormat/>
    <w:rsid w:val="009B3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3</Pages>
  <Words>831</Words>
  <Characters>4743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11</cp:revision>
  <cp:lastPrinted>2022-09-28T12:59:00Z</cp:lastPrinted>
  <dcterms:created xsi:type="dcterms:W3CDTF">2022-09-19T10:12:00Z</dcterms:created>
  <dcterms:modified xsi:type="dcterms:W3CDTF">2022-09-28T12:59:00Z</dcterms:modified>
</cp:coreProperties>
</file>