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83" w:rsidRPr="00421408" w:rsidRDefault="00C27583" w:rsidP="00E410D5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421408">
        <w:rPr>
          <w:b/>
          <w:bCs/>
          <w:sz w:val="26"/>
          <w:szCs w:val="26"/>
        </w:rPr>
        <w:t xml:space="preserve">ДОГОВОР </w:t>
      </w:r>
    </w:p>
    <w:p w:rsidR="00C27583" w:rsidRPr="00421408" w:rsidRDefault="00C27583" w:rsidP="00E410D5">
      <w:pPr>
        <w:jc w:val="center"/>
        <w:rPr>
          <w:b/>
          <w:bCs/>
          <w:sz w:val="26"/>
          <w:szCs w:val="26"/>
        </w:rPr>
      </w:pPr>
      <w:r w:rsidRPr="00421408">
        <w:rPr>
          <w:b/>
          <w:bCs/>
          <w:sz w:val="26"/>
          <w:szCs w:val="26"/>
        </w:rPr>
        <w:t xml:space="preserve">КУПЛИ-ПРОДАЖИ </w:t>
      </w:r>
    </w:p>
    <w:p w:rsidR="00C27583" w:rsidRPr="006B7A96" w:rsidRDefault="00C27583" w:rsidP="00D22365">
      <w:pPr>
        <w:outlineLvl w:val="0"/>
        <w:rPr>
          <w:b/>
        </w:rPr>
      </w:pPr>
    </w:p>
    <w:p w:rsidR="00C27583" w:rsidRPr="00F31EA9" w:rsidRDefault="00C27583" w:rsidP="00D22365">
      <w:pPr>
        <w:pStyle w:val="BodyText"/>
        <w:outlineLvl w:val="0"/>
        <w:rPr>
          <w:sz w:val="26"/>
          <w:szCs w:val="26"/>
        </w:rPr>
      </w:pPr>
      <w:r w:rsidRPr="00F31EA9">
        <w:rPr>
          <w:sz w:val="26"/>
          <w:szCs w:val="26"/>
        </w:rPr>
        <w:t xml:space="preserve">Село Ребриха  Ребрихинского района Алтайского края Российской Федерации, </w:t>
      </w:r>
      <w:r>
        <w:rPr>
          <w:sz w:val="26"/>
          <w:szCs w:val="26"/>
        </w:rPr>
        <w:t>___________________________________________</w:t>
      </w:r>
      <w:r w:rsidRPr="00F31EA9">
        <w:rPr>
          <w:sz w:val="26"/>
          <w:szCs w:val="26"/>
        </w:rPr>
        <w:t>года.</w:t>
      </w:r>
    </w:p>
    <w:p w:rsidR="00C27583" w:rsidRDefault="00C27583" w:rsidP="00D22365">
      <w:pPr>
        <w:jc w:val="both"/>
        <w:rPr>
          <w:sz w:val="26"/>
          <w:szCs w:val="26"/>
        </w:rPr>
      </w:pPr>
    </w:p>
    <w:p w:rsidR="00C27583" w:rsidRPr="00F31EA9" w:rsidRDefault="00C27583" w:rsidP="002634A9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F31EA9">
        <w:rPr>
          <w:b/>
          <w:sz w:val="26"/>
          <w:szCs w:val="26"/>
        </w:rPr>
        <w:t xml:space="preserve">            Муниципальное образование Ребрихинский район Алтайского края</w:t>
      </w:r>
      <w:r w:rsidRPr="00F31EA9">
        <w:rPr>
          <w:sz w:val="26"/>
          <w:szCs w:val="26"/>
        </w:rPr>
        <w:t xml:space="preserve">, ИНН 2266002313, ОГРН 1022202565120,  юридический адрес: Россия, 658540, Алтайский край, Ребрихинский район, с. Ребриха, пр. Победы, 39, именуемое в дальнейшем </w:t>
      </w:r>
      <w:r w:rsidRPr="00F31EA9">
        <w:rPr>
          <w:b/>
          <w:sz w:val="26"/>
          <w:szCs w:val="26"/>
        </w:rPr>
        <w:t xml:space="preserve">«Продавец», </w:t>
      </w:r>
      <w:r w:rsidRPr="00F31EA9">
        <w:rPr>
          <w:sz w:val="26"/>
          <w:szCs w:val="26"/>
        </w:rPr>
        <w:t xml:space="preserve">в лице </w:t>
      </w:r>
      <w:r w:rsidRPr="00F31EA9">
        <w:rPr>
          <w:bCs/>
          <w:sz w:val="26"/>
          <w:szCs w:val="26"/>
        </w:rPr>
        <w:t xml:space="preserve"> главы</w:t>
      </w:r>
      <w:r w:rsidRPr="00F31EA9">
        <w:rPr>
          <w:sz w:val="26"/>
          <w:szCs w:val="26"/>
        </w:rPr>
        <w:t xml:space="preserve"> района Шлаузер Людмилы Владимировны, действующей на основании Устава муниципального образования Ребрихинский район Алтайского края, зарегистрированного Управлением Министерства юстиции Российской Федерации по Алтайскому краю 21 января 2016 года, государственный регистрационный №</w:t>
      </w:r>
      <w:r w:rsidRPr="00F31EA9">
        <w:rPr>
          <w:sz w:val="26"/>
          <w:szCs w:val="26"/>
          <w:lang w:val="en-US"/>
        </w:rPr>
        <w:t>RU</w:t>
      </w:r>
      <w:r w:rsidRPr="00F31EA9">
        <w:rPr>
          <w:sz w:val="26"/>
          <w:szCs w:val="26"/>
        </w:rPr>
        <w:t xml:space="preserve"> 225360002016027, с одной стороны, </w:t>
      </w:r>
    </w:p>
    <w:p w:rsidR="00C27583" w:rsidRPr="00F31EA9" w:rsidRDefault="00C27583" w:rsidP="002634A9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6"/>
          <w:szCs w:val="26"/>
        </w:rPr>
      </w:pPr>
      <w:r>
        <w:rPr>
          <w:sz w:val="26"/>
          <w:szCs w:val="26"/>
        </w:rPr>
        <w:t>и</w:t>
      </w: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</w:t>
      </w:r>
      <w:r>
        <w:rPr>
          <w:sz w:val="26"/>
          <w:szCs w:val="26"/>
        </w:rPr>
        <w:t>именуемый(ая)</w:t>
      </w:r>
      <w:r w:rsidRPr="00F31EA9">
        <w:rPr>
          <w:sz w:val="26"/>
          <w:szCs w:val="26"/>
        </w:rPr>
        <w:t xml:space="preserve"> в дальнейшем </w:t>
      </w:r>
      <w:r w:rsidRPr="00F31EA9">
        <w:rPr>
          <w:b/>
          <w:sz w:val="26"/>
          <w:szCs w:val="26"/>
        </w:rPr>
        <w:t>«Покупатель»</w:t>
      </w:r>
      <w:r w:rsidRPr="00F31EA9">
        <w:rPr>
          <w:sz w:val="26"/>
          <w:szCs w:val="26"/>
        </w:rPr>
        <w:t xml:space="preserve">, с другой стороны, </w:t>
      </w:r>
    </w:p>
    <w:p w:rsidR="00C27583" w:rsidRPr="00F31EA9" w:rsidRDefault="00C27583" w:rsidP="002634A9">
      <w:pPr>
        <w:ind w:firstLine="851"/>
        <w:jc w:val="both"/>
        <w:rPr>
          <w:sz w:val="26"/>
          <w:szCs w:val="26"/>
        </w:rPr>
      </w:pPr>
      <w:r w:rsidRPr="00F31EA9">
        <w:rPr>
          <w:sz w:val="26"/>
          <w:szCs w:val="26"/>
        </w:rPr>
        <w:t xml:space="preserve">далее при совместном упоминании именуемые – «Стороны», на основании протокола </w:t>
      </w:r>
      <w:r w:rsidRPr="009D7523">
        <w:rPr>
          <w:bCs/>
          <w:sz w:val="26"/>
          <w:szCs w:val="26"/>
        </w:rPr>
        <w:t>об итогах аукциона по продаже муници</w:t>
      </w:r>
      <w:r>
        <w:rPr>
          <w:bCs/>
          <w:sz w:val="26"/>
          <w:szCs w:val="26"/>
        </w:rPr>
        <w:t>пального имущества от ______________</w:t>
      </w:r>
      <w:r w:rsidRPr="00F31EA9">
        <w:rPr>
          <w:sz w:val="26"/>
          <w:szCs w:val="26"/>
        </w:rPr>
        <w:t>г. заключили настоящий договор (далее Договор) о нижеследующем:</w:t>
      </w:r>
    </w:p>
    <w:p w:rsidR="00C27583" w:rsidRPr="00F31EA9" w:rsidRDefault="00C27583" w:rsidP="002634A9">
      <w:pPr>
        <w:ind w:firstLine="851"/>
        <w:jc w:val="both"/>
        <w:rPr>
          <w:bCs/>
          <w:sz w:val="26"/>
          <w:szCs w:val="26"/>
        </w:rPr>
      </w:pPr>
    </w:p>
    <w:p w:rsidR="00C27583" w:rsidRPr="003D3420" w:rsidRDefault="00C27583" w:rsidP="002634A9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3D3420">
        <w:rPr>
          <w:b/>
          <w:sz w:val="26"/>
          <w:szCs w:val="26"/>
        </w:rPr>
        <w:t>Предмет договора</w:t>
      </w:r>
    </w:p>
    <w:p w:rsidR="00C27583" w:rsidRPr="003D3420" w:rsidRDefault="00C27583" w:rsidP="002634A9">
      <w:pPr>
        <w:numPr>
          <w:ilvl w:val="1"/>
          <w:numId w:val="1"/>
        </w:numPr>
        <w:tabs>
          <w:tab w:val="clear" w:pos="465"/>
          <w:tab w:val="num" w:pos="0"/>
          <w:tab w:val="left" w:pos="851"/>
        </w:tabs>
        <w:ind w:left="0" w:firstLine="0"/>
        <w:jc w:val="both"/>
        <w:rPr>
          <w:color w:val="FF0000"/>
          <w:sz w:val="26"/>
          <w:szCs w:val="26"/>
        </w:rPr>
      </w:pPr>
      <w:r w:rsidRPr="003D3420">
        <w:rPr>
          <w:sz w:val="26"/>
          <w:szCs w:val="26"/>
        </w:rPr>
        <w:t>В соответствии с условиями настоящего договора Продавец обязуется передать в собственность Покупателя следующее Имущество, именуемое в дальнейшем</w:t>
      </w:r>
      <w:r w:rsidRPr="003D3420">
        <w:rPr>
          <w:bCs/>
          <w:sz w:val="26"/>
          <w:szCs w:val="26"/>
        </w:rPr>
        <w:t xml:space="preserve"> – «Имущество»,  а Покупатель обязуется принять Имущество и оплатить за него цену, установленную настоящим договором:</w:t>
      </w:r>
    </w:p>
    <w:p w:rsidR="00C27583" w:rsidRPr="002634A9" w:rsidRDefault="00C27583" w:rsidP="003D3420">
      <w:pPr>
        <w:numPr>
          <w:ilvl w:val="2"/>
          <w:numId w:val="1"/>
        </w:numPr>
        <w:tabs>
          <w:tab w:val="left" w:pos="851"/>
        </w:tabs>
        <w:jc w:val="both"/>
        <w:rPr>
          <w:color w:val="FF0000"/>
          <w:sz w:val="26"/>
          <w:szCs w:val="26"/>
        </w:rPr>
      </w:pPr>
      <w:r w:rsidRPr="002634A9">
        <w:rPr>
          <w:sz w:val="26"/>
          <w:szCs w:val="26"/>
        </w:rPr>
        <w:t>Школа (нежилое здание), расположенная по адресу: Алтайский край, Ребрихинский район, с. Ребриха, ул. Максима Горького, д. 50, площадью 768,5 кв.м, кадастровый номер 22:36:330005:982.</w:t>
      </w:r>
      <w:r w:rsidRPr="002634A9">
        <w:rPr>
          <w:color w:val="FF0000"/>
          <w:sz w:val="26"/>
          <w:szCs w:val="26"/>
        </w:rPr>
        <w:t xml:space="preserve"> </w:t>
      </w:r>
      <w:r w:rsidRPr="002634A9">
        <w:rPr>
          <w:sz w:val="26"/>
          <w:szCs w:val="26"/>
        </w:rPr>
        <w:t>Указанное имущество принадлежит Продавцу на праве собственности, о чем в Едином государственном реестре прав на недвижимое имущество и сделок с ним сделана запись регистрации № 22-22/026-22/026/001/2015-1090/1 от 19.03.2015 г.</w:t>
      </w:r>
    </w:p>
    <w:p w:rsidR="00C27583" w:rsidRPr="002C37E0" w:rsidRDefault="00C27583" w:rsidP="003D3420">
      <w:pPr>
        <w:numPr>
          <w:ilvl w:val="2"/>
          <w:numId w:val="1"/>
        </w:numPr>
        <w:tabs>
          <w:tab w:val="left" w:pos="851"/>
        </w:tabs>
        <w:jc w:val="both"/>
        <w:rPr>
          <w:color w:val="FF0000"/>
          <w:sz w:val="26"/>
          <w:szCs w:val="26"/>
        </w:rPr>
      </w:pPr>
      <w:r w:rsidRPr="002634A9">
        <w:rPr>
          <w:sz w:val="26"/>
          <w:szCs w:val="26"/>
        </w:rPr>
        <w:t xml:space="preserve">Земельный участок, расположенный по адресу: Алтайский край, Ребрихинский район, с. Ребриха, ул. Максима Горького, д. 50, площадью 1927 кв.м., кадастровый номер </w:t>
      </w:r>
      <w:r w:rsidRPr="002634A9">
        <w:rPr>
          <w:rStyle w:val="button-search"/>
          <w:sz w:val="26"/>
          <w:szCs w:val="26"/>
        </w:rPr>
        <w:t>22:36:330003:257</w:t>
      </w:r>
      <w:r w:rsidRPr="002634A9">
        <w:rPr>
          <w:color w:val="FF0000"/>
          <w:sz w:val="26"/>
          <w:szCs w:val="26"/>
        </w:rPr>
        <w:t xml:space="preserve">. </w:t>
      </w:r>
      <w:r w:rsidRPr="002634A9">
        <w:rPr>
          <w:sz w:val="26"/>
          <w:szCs w:val="26"/>
        </w:rPr>
        <w:t>Указанное имущество принадлежит Продавцу на праве собственности, о чем в Едином государственном реестре</w:t>
      </w:r>
      <w:r w:rsidRPr="002C37E0">
        <w:rPr>
          <w:sz w:val="26"/>
          <w:szCs w:val="26"/>
        </w:rPr>
        <w:t xml:space="preserve"> прав на недвижимое имущество и сделок с ним сделана запись</w:t>
      </w:r>
      <w:r>
        <w:rPr>
          <w:sz w:val="26"/>
          <w:szCs w:val="26"/>
        </w:rPr>
        <w:t xml:space="preserve"> регистрации № 22:36:330003:257-22/135/2021-1 от 25.03.2021</w:t>
      </w:r>
      <w:r w:rsidRPr="00FB23BA">
        <w:rPr>
          <w:sz w:val="26"/>
          <w:szCs w:val="26"/>
        </w:rPr>
        <w:t xml:space="preserve"> г.</w:t>
      </w:r>
    </w:p>
    <w:p w:rsidR="00C27583" w:rsidRDefault="00C27583" w:rsidP="00C276E8">
      <w:pPr>
        <w:tabs>
          <w:tab w:val="left" w:pos="851"/>
        </w:tabs>
        <w:jc w:val="both"/>
        <w:rPr>
          <w:bCs/>
          <w:sz w:val="26"/>
          <w:szCs w:val="26"/>
        </w:rPr>
      </w:pPr>
      <w:r w:rsidRPr="00821600">
        <w:rPr>
          <w:b/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F31EA9">
        <w:rPr>
          <w:sz w:val="26"/>
          <w:szCs w:val="26"/>
        </w:rPr>
        <w:t xml:space="preserve">Извещение о проведении аукциона по продаже муниципального имущества </w:t>
      </w:r>
      <w:r w:rsidRPr="00F31EA9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 xml:space="preserve">_________________было размещено на официальном сайте торгов </w:t>
      </w:r>
      <w:hyperlink r:id="rId7" w:history="1">
        <w:r w:rsidRPr="00860BA9">
          <w:rPr>
            <w:rStyle w:val="Hyperlink"/>
            <w:bCs/>
            <w:sz w:val="26"/>
            <w:szCs w:val="26"/>
          </w:rPr>
          <w:t>www.torgi.gov.ru</w:t>
        </w:r>
      </w:hyperlink>
      <w:r>
        <w:rPr>
          <w:bCs/>
          <w:sz w:val="26"/>
          <w:szCs w:val="26"/>
        </w:rPr>
        <w:t xml:space="preserve"> и на официальном сайте Администрации Ребрихинского района Алтайского края </w:t>
      </w:r>
      <w:hyperlink r:id="rId8" w:history="1">
        <w:r w:rsidRPr="00860BA9">
          <w:rPr>
            <w:rStyle w:val="Hyperlink"/>
            <w:bCs/>
            <w:sz w:val="26"/>
            <w:szCs w:val="26"/>
          </w:rPr>
          <w:t>www.admrebr.ru</w:t>
        </w:r>
      </w:hyperlink>
      <w:r>
        <w:t xml:space="preserve">  </w:t>
      </w:r>
      <w:r>
        <w:rPr>
          <w:bCs/>
          <w:sz w:val="26"/>
          <w:szCs w:val="26"/>
        </w:rPr>
        <w:t xml:space="preserve"> ___________ г.</w:t>
      </w:r>
    </w:p>
    <w:p w:rsidR="00C27583" w:rsidRPr="00C276E8" w:rsidRDefault="00C27583" w:rsidP="00C276E8">
      <w:pPr>
        <w:tabs>
          <w:tab w:val="left" w:pos="851"/>
        </w:tabs>
        <w:jc w:val="both"/>
        <w:rPr>
          <w:color w:val="FF0000"/>
          <w:sz w:val="26"/>
          <w:szCs w:val="26"/>
        </w:rPr>
      </w:pPr>
    </w:p>
    <w:p w:rsidR="00C27583" w:rsidRPr="009D7523" w:rsidRDefault="00C27583" w:rsidP="00105BE7">
      <w:pPr>
        <w:numPr>
          <w:ilvl w:val="0"/>
          <w:numId w:val="2"/>
        </w:numPr>
        <w:spacing w:after="120"/>
        <w:ind w:left="357" w:hanging="357"/>
        <w:jc w:val="center"/>
        <w:rPr>
          <w:b/>
          <w:sz w:val="26"/>
          <w:szCs w:val="26"/>
        </w:rPr>
      </w:pPr>
      <w:r w:rsidRPr="009D7523">
        <w:rPr>
          <w:b/>
          <w:sz w:val="26"/>
          <w:szCs w:val="26"/>
        </w:rPr>
        <w:t>Цена и порядок расчетов</w:t>
      </w:r>
    </w:p>
    <w:p w:rsidR="00C27583" w:rsidRPr="009D7523" w:rsidRDefault="00C27583" w:rsidP="009D7523">
      <w:pPr>
        <w:numPr>
          <w:ilvl w:val="1"/>
          <w:numId w:val="2"/>
        </w:numPr>
        <w:tabs>
          <w:tab w:val="clear" w:pos="360"/>
          <w:tab w:val="num" w:pos="0"/>
          <w:tab w:val="left" w:pos="851"/>
        </w:tabs>
        <w:ind w:left="0" w:firstLine="0"/>
        <w:jc w:val="both"/>
        <w:rPr>
          <w:sz w:val="26"/>
          <w:szCs w:val="26"/>
        </w:rPr>
      </w:pPr>
      <w:r w:rsidRPr="00BC59EA">
        <w:rPr>
          <w:sz w:val="26"/>
          <w:szCs w:val="26"/>
        </w:rPr>
        <w:t>Стоимость Имущества составляет ___________________________ (цифрами и прописью) (с учетом НДС)</w:t>
      </w:r>
      <w:r w:rsidRPr="009D7523">
        <w:rPr>
          <w:b/>
          <w:sz w:val="26"/>
          <w:szCs w:val="26"/>
        </w:rPr>
        <w:t xml:space="preserve"> </w:t>
      </w:r>
      <w:r w:rsidRPr="009D7523">
        <w:rPr>
          <w:sz w:val="26"/>
          <w:szCs w:val="26"/>
        </w:rPr>
        <w:t xml:space="preserve">в соответствии с протоколом </w:t>
      </w:r>
      <w:r w:rsidRPr="009D7523">
        <w:rPr>
          <w:bCs/>
          <w:sz w:val="26"/>
          <w:szCs w:val="26"/>
        </w:rPr>
        <w:t>об итогах аукциона по продаже муници</w:t>
      </w:r>
      <w:r>
        <w:rPr>
          <w:bCs/>
          <w:sz w:val="26"/>
          <w:szCs w:val="26"/>
        </w:rPr>
        <w:t>пального имущества от ___________</w:t>
      </w:r>
      <w:r w:rsidRPr="009D7523">
        <w:rPr>
          <w:bCs/>
          <w:sz w:val="26"/>
          <w:szCs w:val="26"/>
        </w:rPr>
        <w:t xml:space="preserve"> </w:t>
      </w:r>
      <w:r w:rsidRPr="009D7523">
        <w:rPr>
          <w:sz w:val="26"/>
          <w:szCs w:val="26"/>
        </w:rPr>
        <w:t>г. Покупатель, являющийся юридическим лицом либо индивидуальным предпринимателем, производит о</w:t>
      </w:r>
      <w:r w:rsidRPr="009D7523">
        <w:rPr>
          <w:rStyle w:val="20"/>
          <w:sz w:val="26"/>
          <w:szCs w:val="26"/>
        </w:rPr>
        <w:t>плату НДС на приобретенное имущество самостоятельно в порядке, установленном действующим налоговым законодательством Российской Федерации.</w:t>
      </w:r>
    </w:p>
    <w:p w:rsidR="00C27583" w:rsidRPr="00B9184B" w:rsidRDefault="00C27583" w:rsidP="00C42423">
      <w:pPr>
        <w:pStyle w:val="BodyText3"/>
        <w:numPr>
          <w:ilvl w:val="1"/>
          <w:numId w:val="2"/>
        </w:numPr>
        <w:spacing w:after="0"/>
        <w:jc w:val="both"/>
        <w:outlineLvl w:val="0"/>
        <w:rPr>
          <w:bCs/>
          <w:sz w:val="26"/>
          <w:szCs w:val="26"/>
        </w:rPr>
      </w:pPr>
      <w:r w:rsidRPr="009D7523">
        <w:rPr>
          <w:bCs/>
          <w:sz w:val="26"/>
          <w:szCs w:val="26"/>
        </w:rPr>
        <w:t xml:space="preserve">Указанную сумму Покупатель уплатил  Продавцу полностью до подписания настоящего договора путем перечисления денежных средств на расчетный счет Продавца. Между сторонами произведен окончательный расчет, претензий по </w:t>
      </w:r>
      <w:r w:rsidRPr="00B9184B">
        <w:rPr>
          <w:bCs/>
          <w:sz w:val="26"/>
          <w:szCs w:val="26"/>
        </w:rPr>
        <w:t>оплате не имеется.</w:t>
      </w:r>
    </w:p>
    <w:p w:rsidR="00C27583" w:rsidRPr="00B9184B" w:rsidRDefault="00C27583" w:rsidP="00C42423">
      <w:pPr>
        <w:pStyle w:val="BodyText3"/>
        <w:numPr>
          <w:ilvl w:val="1"/>
          <w:numId w:val="2"/>
        </w:numPr>
        <w:spacing w:after="0"/>
        <w:jc w:val="both"/>
        <w:outlineLvl w:val="0"/>
        <w:rPr>
          <w:bCs/>
          <w:sz w:val="26"/>
          <w:szCs w:val="26"/>
        </w:rPr>
      </w:pPr>
      <w:r w:rsidRPr="00B9184B">
        <w:rPr>
          <w:bCs/>
          <w:sz w:val="26"/>
          <w:szCs w:val="26"/>
        </w:rPr>
        <w:t>Продажная цена, указанная в настоящем Договоре, является истинной. Другие документы, в которых говорится об иной продажной цене,  признаются сторонами недействительными.</w:t>
      </w:r>
    </w:p>
    <w:p w:rsidR="00C27583" w:rsidRPr="00B9184B" w:rsidRDefault="00C27583" w:rsidP="00776DBB">
      <w:pPr>
        <w:pStyle w:val="BodyText3"/>
        <w:numPr>
          <w:ilvl w:val="1"/>
          <w:numId w:val="2"/>
        </w:numPr>
        <w:spacing w:after="0"/>
        <w:jc w:val="both"/>
        <w:outlineLvl w:val="0"/>
        <w:rPr>
          <w:bCs/>
          <w:sz w:val="26"/>
          <w:szCs w:val="26"/>
        </w:rPr>
      </w:pPr>
      <w:r w:rsidRPr="00B9184B">
        <w:rPr>
          <w:bCs/>
          <w:sz w:val="26"/>
          <w:szCs w:val="26"/>
        </w:rPr>
        <w:t xml:space="preserve">Рыночная стоимость Имущества, определенная в соответствии с отчетом об оценке рыночной стоимости имущества № 332-07-2021 от 14.07.2021 г., выданным ООО «Век А Оценка», составляет </w:t>
      </w:r>
      <w:r w:rsidRPr="00B9184B">
        <w:rPr>
          <w:sz w:val="26"/>
          <w:szCs w:val="26"/>
        </w:rPr>
        <w:t>875322 (восемьсот семьдесят пять тысяч триста двадцать два) рубля с учетом НДС, в том числе: рыночная стоимость нежилого здания (школы</w:t>
      </w:r>
      <w:r w:rsidRPr="00B9184B">
        <w:rPr>
          <w:sz w:val="28"/>
          <w:szCs w:val="26"/>
        </w:rPr>
        <w:t>)</w:t>
      </w:r>
      <w:r w:rsidRPr="00B9184B">
        <w:rPr>
          <w:sz w:val="26"/>
          <w:szCs w:val="26"/>
        </w:rPr>
        <w:t xml:space="preserve"> по адресу: Алтайский край, Ребрихинский р-н, с. Ребриха, ул. Максима Горького, д. 50 – 285660 рублей; рыночная стоимость земельного участка по адресу: Алтайский край, Ребрихинский р-н, с. Ребриха, ул. Максима Горького, д. 50  – 589662 рубля.</w:t>
      </w:r>
    </w:p>
    <w:p w:rsidR="00C27583" w:rsidRPr="00963DC4" w:rsidRDefault="00C27583" w:rsidP="00953154">
      <w:pPr>
        <w:pStyle w:val="BodyText3"/>
        <w:spacing w:after="0"/>
        <w:jc w:val="both"/>
        <w:outlineLvl w:val="0"/>
        <w:rPr>
          <w:bCs/>
          <w:sz w:val="26"/>
          <w:szCs w:val="26"/>
        </w:rPr>
      </w:pPr>
    </w:p>
    <w:p w:rsidR="00C27583" w:rsidRPr="00963DC4" w:rsidRDefault="00C27583" w:rsidP="00963DC4">
      <w:pPr>
        <w:numPr>
          <w:ilvl w:val="0"/>
          <w:numId w:val="2"/>
        </w:numPr>
        <w:jc w:val="center"/>
        <w:outlineLvl w:val="0"/>
        <w:rPr>
          <w:sz w:val="26"/>
          <w:szCs w:val="26"/>
        </w:rPr>
      </w:pPr>
      <w:r w:rsidRPr="00963DC4">
        <w:rPr>
          <w:b/>
          <w:sz w:val="26"/>
          <w:szCs w:val="26"/>
        </w:rPr>
        <w:t>Обязательства сторон</w:t>
      </w:r>
    </w:p>
    <w:p w:rsidR="00C27583" w:rsidRPr="00963DC4" w:rsidRDefault="00C27583" w:rsidP="00963DC4">
      <w:pPr>
        <w:numPr>
          <w:ilvl w:val="1"/>
          <w:numId w:val="2"/>
        </w:numPr>
        <w:jc w:val="both"/>
        <w:outlineLvl w:val="0"/>
        <w:rPr>
          <w:sz w:val="26"/>
          <w:szCs w:val="26"/>
        </w:rPr>
      </w:pPr>
      <w:r w:rsidRPr="00963DC4">
        <w:rPr>
          <w:sz w:val="26"/>
          <w:szCs w:val="26"/>
        </w:rPr>
        <w:t xml:space="preserve">Продавец передает, а </w:t>
      </w:r>
      <w:r>
        <w:rPr>
          <w:sz w:val="26"/>
          <w:szCs w:val="26"/>
        </w:rPr>
        <w:t>Покупатель принимает отчуждаемое</w:t>
      </w:r>
      <w:r w:rsidRPr="00963DC4">
        <w:rPr>
          <w:sz w:val="26"/>
          <w:szCs w:val="26"/>
        </w:rPr>
        <w:t xml:space="preserve"> по настоящему договору </w:t>
      </w:r>
      <w:r>
        <w:rPr>
          <w:sz w:val="26"/>
          <w:szCs w:val="26"/>
        </w:rPr>
        <w:t xml:space="preserve">Имущество </w:t>
      </w:r>
      <w:r w:rsidRPr="00963DC4">
        <w:rPr>
          <w:sz w:val="26"/>
          <w:szCs w:val="26"/>
        </w:rPr>
        <w:t>в момент подписания настоящего договора, который по соглашению сторон имеет силу  акта приема-передачи.</w:t>
      </w:r>
    </w:p>
    <w:p w:rsidR="00C27583" w:rsidRPr="00963DC4" w:rsidRDefault="00C27583" w:rsidP="00963DC4">
      <w:pPr>
        <w:numPr>
          <w:ilvl w:val="1"/>
          <w:numId w:val="2"/>
        </w:numPr>
        <w:jc w:val="both"/>
        <w:outlineLvl w:val="0"/>
        <w:rPr>
          <w:sz w:val="26"/>
          <w:szCs w:val="26"/>
        </w:rPr>
      </w:pPr>
      <w:r w:rsidRPr="00963DC4">
        <w:rPr>
          <w:sz w:val="26"/>
          <w:szCs w:val="26"/>
        </w:rPr>
        <w:t>На момент подписания настоящего договора все правоустанавлив</w:t>
      </w:r>
      <w:r>
        <w:rPr>
          <w:sz w:val="26"/>
          <w:szCs w:val="26"/>
        </w:rPr>
        <w:t>ающие документы на И</w:t>
      </w:r>
      <w:r w:rsidRPr="00963DC4">
        <w:rPr>
          <w:sz w:val="26"/>
          <w:szCs w:val="26"/>
        </w:rPr>
        <w:t>мущество находятся у Покупателя.</w:t>
      </w:r>
    </w:p>
    <w:p w:rsidR="00C27583" w:rsidRPr="00963DC4" w:rsidRDefault="00C27583" w:rsidP="00D05ACA">
      <w:pPr>
        <w:numPr>
          <w:ilvl w:val="1"/>
          <w:numId w:val="2"/>
        </w:numPr>
        <w:jc w:val="both"/>
        <w:outlineLvl w:val="0"/>
        <w:rPr>
          <w:sz w:val="26"/>
          <w:szCs w:val="26"/>
        </w:rPr>
      </w:pPr>
      <w:r w:rsidRPr="00963DC4">
        <w:rPr>
          <w:sz w:val="26"/>
          <w:szCs w:val="26"/>
        </w:rPr>
        <w:t xml:space="preserve">Покупатель до заключения настоящего договора ознакомился путем наружного и внутреннего осмотра с качественным состоянием  </w:t>
      </w:r>
      <w:r>
        <w:rPr>
          <w:sz w:val="26"/>
          <w:szCs w:val="26"/>
        </w:rPr>
        <w:t>Имущества и согласен принять его в том состоянии, в каком оно находи</w:t>
      </w:r>
      <w:r w:rsidRPr="00963DC4">
        <w:rPr>
          <w:sz w:val="26"/>
          <w:szCs w:val="26"/>
        </w:rPr>
        <w:t>тся на момент подписания настоящего договора, без каких-либо претензий к Продавцу.</w:t>
      </w:r>
    </w:p>
    <w:p w:rsidR="00C27583" w:rsidRPr="00963DC4" w:rsidRDefault="00C27583" w:rsidP="00963DC4">
      <w:pPr>
        <w:numPr>
          <w:ilvl w:val="1"/>
          <w:numId w:val="2"/>
        </w:numPr>
        <w:jc w:val="both"/>
        <w:outlineLvl w:val="0"/>
        <w:rPr>
          <w:sz w:val="26"/>
          <w:szCs w:val="26"/>
        </w:rPr>
      </w:pPr>
      <w:r w:rsidRPr="00963DC4">
        <w:rPr>
          <w:sz w:val="26"/>
          <w:szCs w:val="26"/>
        </w:rPr>
        <w:t>Ответственность и  права  сторон,  не  предусмотренные  в настоящем    договоре,      определяются       в       соответствии     с  законодательством Российской  Федерации.</w:t>
      </w:r>
    </w:p>
    <w:p w:rsidR="00C27583" w:rsidRPr="00963DC4" w:rsidRDefault="00C27583" w:rsidP="00963DC4">
      <w:pPr>
        <w:ind w:left="555"/>
        <w:jc w:val="both"/>
        <w:outlineLvl w:val="0"/>
        <w:rPr>
          <w:sz w:val="26"/>
          <w:szCs w:val="26"/>
        </w:rPr>
      </w:pPr>
    </w:p>
    <w:p w:rsidR="00C27583" w:rsidRPr="00963DC4" w:rsidRDefault="00C27583" w:rsidP="00963DC4">
      <w:pPr>
        <w:numPr>
          <w:ilvl w:val="0"/>
          <w:numId w:val="2"/>
        </w:numPr>
        <w:jc w:val="center"/>
        <w:outlineLvl w:val="0"/>
        <w:rPr>
          <w:sz w:val="26"/>
          <w:szCs w:val="26"/>
        </w:rPr>
      </w:pPr>
      <w:r w:rsidRPr="00963DC4">
        <w:rPr>
          <w:b/>
          <w:sz w:val="26"/>
          <w:szCs w:val="26"/>
        </w:rPr>
        <w:t>Обременение отчуждаемого имущества</w:t>
      </w:r>
    </w:p>
    <w:p w:rsidR="00C27583" w:rsidRPr="00963DC4" w:rsidRDefault="00C27583" w:rsidP="00D17C94">
      <w:pPr>
        <w:numPr>
          <w:ilvl w:val="1"/>
          <w:numId w:val="2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Обременений отчуждаемого Имущества не имеется. </w:t>
      </w:r>
      <w:r w:rsidRPr="00963DC4">
        <w:rPr>
          <w:sz w:val="26"/>
          <w:szCs w:val="26"/>
        </w:rPr>
        <w:t>Продавец гарантир</w:t>
      </w:r>
      <w:r>
        <w:rPr>
          <w:sz w:val="26"/>
          <w:szCs w:val="26"/>
        </w:rPr>
        <w:t xml:space="preserve">ует Покупателю, что Имущество </w:t>
      </w:r>
      <w:r w:rsidRPr="00963DC4">
        <w:rPr>
          <w:sz w:val="26"/>
          <w:szCs w:val="26"/>
        </w:rPr>
        <w:t>на момент заключения насто</w:t>
      </w:r>
      <w:r>
        <w:rPr>
          <w:sz w:val="26"/>
          <w:szCs w:val="26"/>
        </w:rPr>
        <w:t>ящего договора никому не продано, не заложено</w:t>
      </w:r>
      <w:r w:rsidRPr="00963DC4">
        <w:rPr>
          <w:sz w:val="26"/>
          <w:szCs w:val="26"/>
        </w:rPr>
        <w:t>,</w:t>
      </w:r>
      <w:r>
        <w:rPr>
          <w:sz w:val="26"/>
          <w:szCs w:val="26"/>
        </w:rPr>
        <w:t xml:space="preserve"> в споре и под арестом не находится и свободно</w:t>
      </w:r>
      <w:r w:rsidRPr="00963DC4">
        <w:rPr>
          <w:sz w:val="26"/>
          <w:szCs w:val="26"/>
        </w:rPr>
        <w:t xml:space="preserve"> от любых прав и притязаний  третьих лиц, о которых Продавец в момент заключения настоящего договора знал или не мог  не знать.</w:t>
      </w:r>
    </w:p>
    <w:p w:rsidR="00C27583" w:rsidRPr="00963DC4" w:rsidRDefault="00C27583" w:rsidP="00963DC4">
      <w:pPr>
        <w:numPr>
          <w:ilvl w:val="1"/>
          <w:numId w:val="2"/>
        </w:numPr>
        <w:jc w:val="both"/>
        <w:outlineLvl w:val="0"/>
        <w:rPr>
          <w:sz w:val="26"/>
          <w:szCs w:val="26"/>
        </w:rPr>
      </w:pPr>
      <w:r w:rsidRPr="00963DC4">
        <w:rPr>
          <w:sz w:val="26"/>
          <w:szCs w:val="26"/>
        </w:rPr>
        <w:t>Продавец гарантирует, а Покупатель убедился, что задолженностей по налогам и коммуна</w:t>
      </w:r>
      <w:r>
        <w:rPr>
          <w:sz w:val="26"/>
          <w:szCs w:val="26"/>
        </w:rPr>
        <w:t>льным платежам по Имуществу не имеется</w:t>
      </w:r>
      <w:r w:rsidRPr="00963DC4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963DC4">
        <w:rPr>
          <w:sz w:val="26"/>
          <w:szCs w:val="26"/>
        </w:rPr>
        <w:t xml:space="preserve"> случа</w:t>
      </w:r>
      <w:r>
        <w:rPr>
          <w:sz w:val="26"/>
          <w:szCs w:val="26"/>
        </w:rPr>
        <w:t>е обнаружения какой</w:t>
      </w:r>
      <w:r w:rsidRPr="00963DC4">
        <w:rPr>
          <w:sz w:val="26"/>
          <w:szCs w:val="26"/>
        </w:rPr>
        <w:t>-либо задолженн</w:t>
      </w:r>
      <w:r>
        <w:rPr>
          <w:sz w:val="26"/>
          <w:szCs w:val="26"/>
        </w:rPr>
        <w:t>ости</w:t>
      </w:r>
      <w:r w:rsidRPr="00963DC4">
        <w:rPr>
          <w:sz w:val="26"/>
          <w:szCs w:val="26"/>
        </w:rPr>
        <w:t xml:space="preserve"> по оплате коммунальных услуг  </w:t>
      </w:r>
      <w:r>
        <w:rPr>
          <w:sz w:val="26"/>
          <w:szCs w:val="26"/>
        </w:rPr>
        <w:t xml:space="preserve">или </w:t>
      </w:r>
      <w:r w:rsidRPr="00963DC4">
        <w:rPr>
          <w:sz w:val="26"/>
          <w:szCs w:val="26"/>
        </w:rPr>
        <w:t>по оплате налогов по</w:t>
      </w:r>
      <w:r>
        <w:rPr>
          <w:sz w:val="26"/>
          <w:szCs w:val="26"/>
        </w:rPr>
        <w:t xml:space="preserve"> отчуждаемому И</w:t>
      </w:r>
      <w:r w:rsidRPr="00963DC4">
        <w:rPr>
          <w:sz w:val="26"/>
          <w:szCs w:val="26"/>
        </w:rPr>
        <w:t>муществу  она должна быть погашена за счет Продавца.</w:t>
      </w:r>
    </w:p>
    <w:p w:rsidR="00C27583" w:rsidRPr="00963DC4" w:rsidRDefault="00C27583" w:rsidP="00CC5515">
      <w:pPr>
        <w:jc w:val="both"/>
        <w:outlineLvl w:val="0"/>
        <w:rPr>
          <w:sz w:val="26"/>
          <w:szCs w:val="26"/>
        </w:rPr>
      </w:pPr>
    </w:p>
    <w:p w:rsidR="00C27583" w:rsidRPr="00963DC4" w:rsidRDefault="00C27583" w:rsidP="00963DC4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963DC4">
        <w:rPr>
          <w:b/>
          <w:sz w:val="26"/>
          <w:szCs w:val="26"/>
        </w:rPr>
        <w:t>Заключительные положения</w:t>
      </w:r>
    </w:p>
    <w:p w:rsidR="00C27583" w:rsidRPr="00963DC4" w:rsidRDefault="00C27583" w:rsidP="00963DC4">
      <w:pPr>
        <w:numPr>
          <w:ilvl w:val="1"/>
          <w:numId w:val="2"/>
        </w:numPr>
        <w:jc w:val="both"/>
        <w:rPr>
          <w:sz w:val="26"/>
          <w:szCs w:val="26"/>
        </w:rPr>
      </w:pPr>
      <w:r w:rsidRPr="00963DC4">
        <w:rPr>
          <w:sz w:val="26"/>
          <w:szCs w:val="26"/>
        </w:rPr>
        <w:t>Настоящий договор вступает в силу с момента его подписания сторонами.</w:t>
      </w:r>
    </w:p>
    <w:p w:rsidR="00C27583" w:rsidRPr="00645641" w:rsidRDefault="00C27583" w:rsidP="00963DC4">
      <w:pPr>
        <w:numPr>
          <w:ilvl w:val="1"/>
          <w:numId w:val="2"/>
        </w:numPr>
        <w:jc w:val="both"/>
        <w:rPr>
          <w:sz w:val="26"/>
          <w:szCs w:val="26"/>
        </w:rPr>
      </w:pPr>
      <w:r w:rsidRPr="00645641">
        <w:rPr>
          <w:sz w:val="26"/>
          <w:szCs w:val="26"/>
        </w:rPr>
        <w:t>Право собственности Покупателя на отчуждаемое по настоящему договору имущество  возникает с момента государственной регистрации права в органе, осуществляющем госуд</w:t>
      </w:r>
      <w:r>
        <w:rPr>
          <w:sz w:val="26"/>
          <w:szCs w:val="26"/>
        </w:rPr>
        <w:t xml:space="preserve">арственную регистрацию прав. </w:t>
      </w:r>
      <w:r w:rsidRPr="00645641">
        <w:rPr>
          <w:sz w:val="26"/>
          <w:szCs w:val="26"/>
        </w:rPr>
        <w:t>При заключении настоящего дог</w:t>
      </w:r>
      <w:r>
        <w:rPr>
          <w:sz w:val="26"/>
          <w:szCs w:val="26"/>
        </w:rPr>
        <w:t>овора стороны руководствовались</w:t>
      </w:r>
      <w:r w:rsidRPr="00645641">
        <w:rPr>
          <w:sz w:val="26"/>
          <w:szCs w:val="26"/>
        </w:rPr>
        <w:t xml:space="preserve"> ст.ст. 209-217, 460 Гражданского Кодекса РФ, Федеральным законом от 21.12.2001 г. № 178-ФЗ «О приватизации государственного и муниципального имущества в Российской Федерации».              </w:t>
      </w:r>
    </w:p>
    <w:p w:rsidR="00C27583" w:rsidRPr="00645641" w:rsidRDefault="00C27583" w:rsidP="00963DC4">
      <w:pPr>
        <w:numPr>
          <w:ilvl w:val="1"/>
          <w:numId w:val="2"/>
        </w:numPr>
        <w:jc w:val="both"/>
        <w:rPr>
          <w:sz w:val="26"/>
          <w:szCs w:val="26"/>
        </w:rPr>
      </w:pPr>
      <w:r w:rsidRPr="00645641">
        <w:rPr>
          <w:sz w:val="26"/>
          <w:szCs w:val="26"/>
        </w:rPr>
        <w:t>Расходы по заключению и государственной регистрации договора по соглашению сторон относятся за счет Покупателя.</w:t>
      </w:r>
    </w:p>
    <w:p w:rsidR="00C27583" w:rsidRPr="00645641" w:rsidRDefault="00C27583" w:rsidP="00963DC4">
      <w:pPr>
        <w:numPr>
          <w:ilvl w:val="1"/>
          <w:numId w:val="2"/>
        </w:numPr>
        <w:jc w:val="both"/>
        <w:rPr>
          <w:sz w:val="26"/>
          <w:szCs w:val="26"/>
        </w:rPr>
      </w:pPr>
      <w:r w:rsidRPr="00645641">
        <w:rPr>
          <w:sz w:val="26"/>
          <w:szCs w:val="26"/>
        </w:rPr>
        <w:t>Настоящий договор составлен в простой письменной форме на трех страницах двух ли</w:t>
      </w:r>
      <w:r>
        <w:rPr>
          <w:sz w:val="26"/>
          <w:szCs w:val="26"/>
        </w:rPr>
        <w:t>стов машинописного текста в двух</w:t>
      </w:r>
      <w:r w:rsidRPr="00645641">
        <w:rPr>
          <w:sz w:val="26"/>
          <w:szCs w:val="26"/>
        </w:rPr>
        <w:t xml:space="preserve"> экземплярах, имеющих одинаковую</w:t>
      </w:r>
      <w:r>
        <w:rPr>
          <w:sz w:val="26"/>
          <w:szCs w:val="26"/>
        </w:rPr>
        <w:t xml:space="preserve"> юридическую силу - </w:t>
      </w:r>
      <w:r w:rsidRPr="00645641">
        <w:rPr>
          <w:sz w:val="26"/>
          <w:szCs w:val="26"/>
        </w:rPr>
        <w:t xml:space="preserve"> </w:t>
      </w:r>
      <w:r>
        <w:rPr>
          <w:sz w:val="26"/>
          <w:szCs w:val="26"/>
        </w:rPr>
        <w:t>по одному экземпляру для</w:t>
      </w:r>
      <w:r w:rsidRPr="00645641">
        <w:rPr>
          <w:sz w:val="26"/>
          <w:szCs w:val="26"/>
        </w:rPr>
        <w:t xml:space="preserve"> каждой из Сторон.</w:t>
      </w:r>
    </w:p>
    <w:p w:rsidR="00C27583" w:rsidRPr="00645641" w:rsidRDefault="00C27583" w:rsidP="00963DC4">
      <w:pPr>
        <w:numPr>
          <w:ilvl w:val="1"/>
          <w:numId w:val="2"/>
        </w:numPr>
        <w:jc w:val="both"/>
        <w:rPr>
          <w:sz w:val="26"/>
          <w:szCs w:val="26"/>
        </w:rPr>
      </w:pPr>
      <w:r w:rsidRPr="00645641">
        <w:rPr>
          <w:sz w:val="26"/>
          <w:szCs w:val="26"/>
        </w:rPr>
        <w:t>Текст договора  его участниками  прочитан и подписан ими собственноручно в Администрации Ребрихинского района Алтайского края, им понятен смысл, содержание и последствия  совершенной сделки.</w:t>
      </w:r>
    </w:p>
    <w:p w:rsidR="00C27583" w:rsidRDefault="00C27583" w:rsidP="00963DC4">
      <w:pPr>
        <w:outlineLvl w:val="0"/>
        <w:rPr>
          <w:b/>
          <w:sz w:val="26"/>
          <w:szCs w:val="26"/>
        </w:rPr>
      </w:pPr>
    </w:p>
    <w:p w:rsidR="00C27583" w:rsidRPr="00645641" w:rsidRDefault="00C27583" w:rsidP="00963DC4">
      <w:pPr>
        <w:outlineLvl w:val="0"/>
        <w:rPr>
          <w:b/>
          <w:sz w:val="26"/>
          <w:szCs w:val="26"/>
        </w:rPr>
      </w:pPr>
      <w:r w:rsidRPr="00645641">
        <w:rPr>
          <w:b/>
          <w:sz w:val="26"/>
          <w:szCs w:val="26"/>
        </w:rPr>
        <w:t xml:space="preserve">        Подписи сторон:</w:t>
      </w:r>
    </w:p>
    <w:p w:rsidR="00C27583" w:rsidRPr="00645641" w:rsidRDefault="00C27583" w:rsidP="00963DC4">
      <w:pPr>
        <w:rPr>
          <w:sz w:val="26"/>
          <w:szCs w:val="26"/>
        </w:rPr>
      </w:pPr>
    </w:p>
    <w:p w:rsidR="00C27583" w:rsidRPr="00645641" w:rsidRDefault="00C27583" w:rsidP="00963DC4">
      <w:pPr>
        <w:outlineLvl w:val="0"/>
        <w:rPr>
          <w:b/>
          <w:sz w:val="26"/>
          <w:szCs w:val="26"/>
        </w:rPr>
      </w:pPr>
      <w:r w:rsidRPr="00645641">
        <w:rPr>
          <w:b/>
          <w:sz w:val="26"/>
          <w:szCs w:val="26"/>
        </w:rPr>
        <w:t xml:space="preserve">        Продавец: </w:t>
      </w:r>
    </w:p>
    <w:p w:rsidR="00C27583" w:rsidRDefault="00C27583" w:rsidP="00920366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 Ребрихинский</w:t>
      </w:r>
      <w:r w:rsidRPr="00645641">
        <w:rPr>
          <w:b/>
          <w:sz w:val="26"/>
          <w:szCs w:val="26"/>
        </w:rPr>
        <w:t xml:space="preserve"> район  Алтайского края</w:t>
      </w:r>
    </w:p>
    <w:p w:rsidR="00C27583" w:rsidRDefault="00C27583" w:rsidP="00920366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Pr="00645641">
        <w:rPr>
          <w:b/>
          <w:sz w:val="26"/>
          <w:szCs w:val="26"/>
        </w:rPr>
        <w:t xml:space="preserve"> района</w:t>
      </w:r>
    </w:p>
    <w:p w:rsidR="00C27583" w:rsidRPr="009F60CF" w:rsidRDefault="00C27583" w:rsidP="00920366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</w:t>
      </w:r>
      <w:r w:rsidRPr="00645641">
        <w:rPr>
          <w:b/>
          <w:sz w:val="26"/>
          <w:szCs w:val="26"/>
        </w:rPr>
        <w:t>___</w:t>
      </w:r>
      <w:r w:rsidRPr="00645641"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>Шлаузер Людмила Владимировна</w:t>
      </w:r>
    </w:p>
    <w:p w:rsidR="00C27583" w:rsidRDefault="00C27583" w:rsidP="00963DC4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C27583" w:rsidRPr="00645641" w:rsidRDefault="00C27583" w:rsidP="00963DC4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C27583" w:rsidRPr="00963DC4" w:rsidRDefault="00C27583" w:rsidP="00963DC4">
      <w:pPr>
        <w:outlineLvl w:val="0"/>
        <w:rPr>
          <w:sz w:val="26"/>
          <w:szCs w:val="26"/>
        </w:rPr>
      </w:pPr>
      <w:r w:rsidRPr="00963DC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C27583" w:rsidRPr="00963DC4" w:rsidRDefault="00C27583" w:rsidP="00963DC4">
      <w:pPr>
        <w:pStyle w:val="Heading1"/>
        <w:rPr>
          <w:sz w:val="26"/>
          <w:szCs w:val="26"/>
        </w:rPr>
      </w:pPr>
      <w:r w:rsidRPr="00963DC4">
        <w:rPr>
          <w:sz w:val="26"/>
          <w:szCs w:val="26"/>
        </w:rPr>
        <w:t xml:space="preserve">        Покупатель: </w:t>
      </w:r>
    </w:p>
    <w:p w:rsidR="00C27583" w:rsidRPr="00963DC4" w:rsidRDefault="00C27583" w:rsidP="00963DC4">
      <w:pPr>
        <w:pStyle w:val="Heading1"/>
        <w:rPr>
          <w:sz w:val="26"/>
          <w:szCs w:val="26"/>
        </w:rPr>
      </w:pPr>
      <w:r w:rsidRPr="00963DC4">
        <w:rPr>
          <w:sz w:val="26"/>
          <w:szCs w:val="26"/>
        </w:rPr>
        <w:t>____</w:t>
      </w:r>
      <w:r>
        <w:rPr>
          <w:sz w:val="26"/>
          <w:szCs w:val="26"/>
        </w:rPr>
        <w:t>___________________________</w:t>
      </w:r>
    </w:p>
    <w:p w:rsidR="00C27583" w:rsidRPr="00963DC4" w:rsidRDefault="00C27583" w:rsidP="00963DC4">
      <w:pPr>
        <w:rPr>
          <w:sz w:val="26"/>
          <w:szCs w:val="26"/>
        </w:rPr>
      </w:pPr>
      <w:r w:rsidRPr="00963DC4">
        <w:rPr>
          <w:sz w:val="26"/>
          <w:szCs w:val="26"/>
        </w:rPr>
        <w:t xml:space="preserve">                           </w:t>
      </w:r>
    </w:p>
    <w:p w:rsidR="00C27583" w:rsidRPr="00963DC4" w:rsidRDefault="00C27583" w:rsidP="00594C69">
      <w:pPr>
        <w:tabs>
          <w:tab w:val="left" w:pos="720"/>
        </w:tabs>
        <w:jc w:val="both"/>
        <w:rPr>
          <w:sz w:val="26"/>
          <w:szCs w:val="26"/>
        </w:rPr>
      </w:pPr>
    </w:p>
    <w:sectPr w:rsidR="00C27583" w:rsidRPr="00963DC4" w:rsidSect="003D3420">
      <w:footerReference w:type="default" r:id="rId9"/>
      <w:pgSz w:w="11906" w:h="16838"/>
      <w:pgMar w:top="1134" w:right="567" w:bottom="1134" w:left="1701" w:header="709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83" w:rsidRDefault="00C27583" w:rsidP="000B1ACA">
      <w:r>
        <w:separator/>
      </w:r>
    </w:p>
  </w:endnote>
  <w:endnote w:type="continuationSeparator" w:id="0">
    <w:p w:rsidR="00C27583" w:rsidRDefault="00C27583" w:rsidP="000B1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83" w:rsidRPr="000C18C2" w:rsidRDefault="00C27583">
    <w:pPr>
      <w:pStyle w:val="Footer"/>
      <w:jc w:val="right"/>
      <w:rPr>
        <w:sz w:val="18"/>
        <w:szCs w:val="18"/>
      </w:rPr>
    </w:pPr>
    <w:r w:rsidRPr="000C18C2">
      <w:rPr>
        <w:sz w:val="18"/>
        <w:szCs w:val="18"/>
      </w:rPr>
      <w:fldChar w:fldCharType="begin"/>
    </w:r>
    <w:r w:rsidRPr="000C18C2">
      <w:rPr>
        <w:sz w:val="18"/>
        <w:szCs w:val="18"/>
      </w:rPr>
      <w:instrText xml:space="preserve"> PAGE   \* MERGEFORMAT </w:instrText>
    </w:r>
    <w:r w:rsidRPr="000C18C2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C18C2">
      <w:rPr>
        <w:sz w:val="18"/>
        <w:szCs w:val="18"/>
      </w:rPr>
      <w:fldChar w:fldCharType="end"/>
    </w:r>
  </w:p>
  <w:p w:rsidR="00C27583" w:rsidRDefault="00C275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83" w:rsidRDefault="00C27583" w:rsidP="000B1ACA">
      <w:r>
        <w:separator/>
      </w:r>
    </w:p>
  </w:footnote>
  <w:footnote w:type="continuationSeparator" w:id="0">
    <w:p w:rsidR="00C27583" w:rsidRDefault="00C27583" w:rsidP="000B1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592"/>
    <w:multiLevelType w:val="multilevel"/>
    <w:tmpl w:val="A77A8C7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1AC1B2A"/>
    <w:multiLevelType w:val="multilevel"/>
    <w:tmpl w:val="6CC8CB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CFD41F3"/>
    <w:multiLevelType w:val="hybridMultilevel"/>
    <w:tmpl w:val="6E869C40"/>
    <w:lvl w:ilvl="0" w:tplc="E348D666"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255289"/>
    <w:multiLevelType w:val="multilevel"/>
    <w:tmpl w:val="771601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A36042C"/>
    <w:multiLevelType w:val="hybridMultilevel"/>
    <w:tmpl w:val="89D8833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3FED2923"/>
    <w:multiLevelType w:val="multilevel"/>
    <w:tmpl w:val="CF7EA63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DCE1CC5"/>
    <w:multiLevelType w:val="multilevel"/>
    <w:tmpl w:val="4C6E740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5"/>
        </w:tabs>
        <w:ind w:left="56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2160"/>
      </w:pPr>
      <w:rPr>
        <w:rFonts w:cs="Times New Roman" w:hint="default"/>
      </w:rPr>
    </w:lvl>
  </w:abstractNum>
  <w:abstractNum w:abstractNumId="7">
    <w:nsid w:val="62800EF7"/>
    <w:multiLevelType w:val="multilevel"/>
    <w:tmpl w:val="47088E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7A8216DA"/>
    <w:multiLevelType w:val="multilevel"/>
    <w:tmpl w:val="9EB046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ACA"/>
    <w:rsid w:val="000008FD"/>
    <w:rsid w:val="000037C0"/>
    <w:rsid w:val="000139A8"/>
    <w:rsid w:val="00013FCF"/>
    <w:rsid w:val="0001599C"/>
    <w:rsid w:val="00016529"/>
    <w:rsid w:val="00023EC9"/>
    <w:rsid w:val="00024853"/>
    <w:rsid w:val="00031951"/>
    <w:rsid w:val="000378E8"/>
    <w:rsid w:val="000432E7"/>
    <w:rsid w:val="00046D32"/>
    <w:rsid w:val="00055EF3"/>
    <w:rsid w:val="00066448"/>
    <w:rsid w:val="00066910"/>
    <w:rsid w:val="00080245"/>
    <w:rsid w:val="000866BF"/>
    <w:rsid w:val="00094F38"/>
    <w:rsid w:val="000A4E42"/>
    <w:rsid w:val="000B1ACA"/>
    <w:rsid w:val="000B3465"/>
    <w:rsid w:val="000B5F9A"/>
    <w:rsid w:val="000B7897"/>
    <w:rsid w:val="000C18C2"/>
    <w:rsid w:val="000C4A0C"/>
    <w:rsid w:val="000D2D9C"/>
    <w:rsid w:val="000D6DDC"/>
    <w:rsid w:val="000D7A1F"/>
    <w:rsid w:val="000D7ACF"/>
    <w:rsid w:val="000F3B49"/>
    <w:rsid w:val="00100063"/>
    <w:rsid w:val="0010395B"/>
    <w:rsid w:val="00104B8E"/>
    <w:rsid w:val="00105BE7"/>
    <w:rsid w:val="0011681E"/>
    <w:rsid w:val="0012188A"/>
    <w:rsid w:val="00131254"/>
    <w:rsid w:val="00132CB5"/>
    <w:rsid w:val="001348DA"/>
    <w:rsid w:val="00137745"/>
    <w:rsid w:val="001615B1"/>
    <w:rsid w:val="001751E8"/>
    <w:rsid w:val="00177F61"/>
    <w:rsid w:val="0018779B"/>
    <w:rsid w:val="0019114E"/>
    <w:rsid w:val="001935C3"/>
    <w:rsid w:val="001A5970"/>
    <w:rsid w:val="001B6E63"/>
    <w:rsid w:val="001C3B73"/>
    <w:rsid w:val="001F53B4"/>
    <w:rsid w:val="00203AF8"/>
    <w:rsid w:val="002123E0"/>
    <w:rsid w:val="00212816"/>
    <w:rsid w:val="002305AB"/>
    <w:rsid w:val="00232860"/>
    <w:rsid w:val="00232DDD"/>
    <w:rsid w:val="0023533A"/>
    <w:rsid w:val="00241349"/>
    <w:rsid w:val="002433F9"/>
    <w:rsid w:val="00251E4F"/>
    <w:rsid w:val="00253352"/>
    <w:rsid w:val="00256C0E"/>
    <w:rsid w:val="002634A9"/>
    <w:rsid w:val="002720DE"/>
    <w:rsid w:val="00286ACC"/>
    <w:rsid w:val="00295C80"/>
    <w:rsid w:val="00296AE3"/>
    <w:rsid w:val="00296AFA"/>
    <w:rsid w:val="00296C60"/>
    <w:rsid w:val="002A3BFF"/>
    <w:rsid w:val="002B2C74"/>
    <w:rsid w:val="002B6B27"/>
    <w:rsid w:val="002B7821"/>
    <w:rsid w:val="002C34D1"/>
    <w:rsid w:val="002C37E0"/>
    <w:rsid w:val="002C79FB"/>
    <w:rsid w:val="002D24AB"/>
    <w:rsid w:val="002D412A"/>
    <w:rsid w:val="002E03FE"/>
    <w:rsid w:val="002E44DB"/>
    <w:rsid w:val="002F5EE1"/>
    <w:rsid w:val="00315E2D"/>
    <w:rsid w:val="00330408"/>
    <w:rsid w:val="00330F52"/>
    <w:rsid w:val="00341D36"/>
    <w:rsid w:val="00350ECE"/>
    <w:rsid w:val="0035115B"/>
    <w:rsid w:val="003517DE"/>
    <w:rsid w:val="00365A03"/>
    <w:rsid w:val="00370636"/>
    <w:rsid w:val="0037451E"/>
    <w:rsid w:val="00375F20"/>
    <w:rsid w:val="0038300D"/>
    <w:rsid w:val="003843D3"/>
    <w:rsid w:val="003957BF"/>
    <w:rsid w:val="003A1E1D"/>
    <w:rsid w:val="003A6E26"/>
    <w:rsid w:val="003B347F"/>
    <w:rsid w:val="003C1B8B"/>
    <w:rsid w:val="003C45F5"/>
    <w:rsid w:val="003D2888"/>
    <w:rsid w:val="003D3420"/>
    <w:rsid w:val="003D7D58"/>
    <w:rsid w:val="003F2351"/>
    <w:rsid w:val="003F2ACC"/>
    <w:rsid w:val="003F462E"/>
    <w:rsid w:val="003F66F3"/>
    <w:rsid w:val="00405D84"/>
    <w:rsid w:val="00414896"/>
    <w:rsid w:val="004174B4"/>
    <w:rsid w:val="0042072A"/>
    <w:rsid w:val="00421408"/>
    <w:rsid w:val="00436C05"/>
    <w:rsid w:val="00442562"/>
    <w:rsid w:val="004566B3"/>
    <w:rsid w:val="004579D9"/>
    <w:rsid w:val="00463485"/>
    <w:rsid w:val="00463BF4"/>
    <w:rsid w:val="004662A9"/>
    <w:rsid w:val="0048305D"/>
    <w:rsid w:val="0048367E"/>
    <w:rsid w:val="00496042"/>
    <w:rsid w:val="004A0917"/>
    <w:rsid w:val="004A5DD9"/>
    <w:rsid w:val="004C2062"/>
    <w:rsid w:val="004C714E"/>
    <w:rsid w:val="004D7AC0"/>
    <w:rsid w:val="004E5824"/>
    <w:rsid w:val="00501BE2"/>
    <w:rsid w:val="00512A9B"/>
    <w:rsid w:val="00516A05"/>
    <w:rsid w:val="00524B0F"/>
    <w:rsid w:val="005357F1"/>
    <w:rsid w:val="00535D49"/>
    <w:rsid w:val="00537F49"/>
    <w:rsid w:val="0055399E"/>
    <w:rsid w:val="00563E8B"/>
    <w:rsid w:val="00564476"/>
    <w:rsid w:val="00566B8C"/>
    <w:rsid w:val="00571251"/>
    <w:rsid w:val="005740EE"/>
    <w:rsid w:val="00583378"/>
    <w:rsid w:val="0059002C"/>
    <w:rsid w:val="00590E29"/>
    <w:rsid w:val="00592DD9"/>
    <w:rsid w:val="005943D4"/>
    <w:rsid w:val="00594C69"/>
    <w:rsid w:val="0059506D"/>
    <w:rsid w:val="00597834"/>
    <w:rsid w:val="005A6C5A"/>
    <w:rsid w:val="005B31F3"/>
    <w:rsid w:val="005C04B3"/>
    <w:rsid w:val="005C22D0"/>
    <w:rsid w:val="005D1B6F"/>
    <w:rsid w:val="00600F0B"/>
    <w:rsid w:val="00616BCA"/>
    <w:rsid w:val="006312F6"/>
    <w:rsid w:val="006318C8"/>
    <w:rsid w:val="00637685"/>
    <w:rsid w:val="00640611"/>
    <w:rsid w:val="00645641"/>
    <w:rsid w:val="0065361A"/>
    <w:rsid w:val="006605ED"/>
    <w:rsid w:val="00660BDF"/>
    <w:rsid w:val="006652C3"/>
    <w:rsid w:val="006733B8"/>
    <w:rsid w:val="00687BCC"/>
    <w:rsid w:val="0069084C"/>
    <w:rsid w:val="006B09A0"/>
    <w:rsid w:val="006B1401"/>
    <w:rsid w:val="006B4ADA"/>
    <w:rsid w:val="006B72BB"/>
    <w:rsid w:val="006B7A96"/>
    <w:rsid w:val="006C366A"/>
    <w:rsid w:val="006D1678"/>
    <w:rsid w:val="006E1C3C"/>
    <w:rsid w:val="006E5CBB"/>
    <w:rsid w:val="006F117A"/>
    <w:rsid w:val="007057D2"/>
    <w:rsid w:val="007069C1"/>
    <w:rsid w:val="00714CD2"/>
    <w:rsid w:val="00722956"/>
    <w:rsid w:val="00741D41"/>
    <w:rsid w:val="00766172"/>
    <w:rsid w:val="0076766A"/>
    <w:rsid w:val="0077283D"/>
    <w:rsid w:val="00776DBB"/>
    <w:rsid w:val="00790FA4"/>
    <w:rsid w:val="0079417F"/>
    <w:rsid w:val="007A0D11"/>
    <w:rsid w:val="007A1470"/>
    <w:rsid w:val="007A759F"/>
    <w:rsid w:val="007B706B"/>
    <w:rsid w:val="007C07DE"/>
    <w:rsid w:val="007C4642"/>
    <w:rsid w:val="007C5D72"/>
    <w:rsid w:val="007C5EBA"/>
    <w:rsid w:val="007C6E41"/>
    <w:rsid w:val="007D38EB"/>
    <w:rsid w:val="007D6A94"/>
    <w:rsid w:val="007E581B"/>
    <w:rsid w:val="007E5B8C"/>
    <w:rsid w:val="007F1DAD"/>
    <w:rsid w:val="007F5DB3"/>
    <w:rsid w:val="0080399C"/>
    <w:rsid w:val="008171B4"/>
    <w:rsid w:val="00821600"/>
    <w:rsid w:val="0084779F"/>
    <w:rsid w:val="008559D3"/>
    <w:rsid w:val="008607C8"/>
    <w:rsid w:val="00860BA9"/>
    <w:rsid w:val="00863147"/>
    <w:rsid w:val="00863445"/>
    <w:rsid w:val="0087087E"/>
    <w:rsid w:val="008732E3"/>
    <w:rsid w:val="00877074"/>
    <w:rsid w:val="00882A47"/>
    <w:rsid w:val="008845FE"/>
    <w:rsid w:val="00885CC2"/>
    <w:rsid w:val="008860A6"/>
    <w:rsid w:val="0088648B"/>
    <w:rsid w:val="00892D24"/>
    <w:rsid w:val="008B0555"/>
    <w:rsid w:val="008B2CEF"/>
    <w:rsid w:val="008D1F70"/>
    <w:rsid w:val="008D4CA6"/>
    <w:rsid w:val="00906231"/>
    <w:rsid w:val="00911C79"/>
    <w:rsid w:val="00915A12"/>
    <w:rsid w:val="00917A1E"/>
    <w:rsid w:val="00920366"/>
    <w:rsid w:val="00920C07"/>
    <w:rsid w:val="0092177D"/>
    <w:rsid w:val="00953154"/>
    <w:rsid w:val="00956B1C"/>
    <w:rsid w:val="0096006B"/>
    <w:rsid w:val="00963DC4"/>
    <w:rsid w:val="00966261"/>
    <w:rsid w:val="00966D33"/>
    <w:rsid w:val="0097312F"/>
    <w:rsid w:val="00977508"/>
    <w:rsid w:val="009829CC"/>
    <w:rsid w:val="0098312C"/>
    <w:rsid w:val="0098686F"/>
    <w:rsid w:val="00992034"/>
    <w:rsid w:val="009A0146"/>
    <w:rsid w:val="009A2571"/>
    <w:rsid w:val="009A382B"/>
    <w:rsid w:val="009B1E54"/>
    <w:rsid w:val="009B3582"/>
    <w:rsid w:val="009B6C0C"/>
    <w:rsid w:val="009B7775"/>
    <w:rsid w:val="009C4C31"/>
    <w:rsid w:val="009D4213"/>
    <w:rsid w:val="009D7523"/>
    <w:rsid w:val="009F4C74"/>
    <w:rsid w:val="009F60CF"/>
    <w:rsid w:val="00A03C8A"/>
    <w:rsid w:val="00A10589"/>
    <w:rsid w:val="00A1380C"/>
    <w:rsid w:val="00A15AEC"/>
    <w:rsid w:val="00A2065E"/>
    <w:rsid w:val="00A33DCE"/>
    <w:rsid w:val="00A368D2"/>
    <w:rsid w:val="00A36F3D"/>
    <w:rsid w:val="00A37AEE"/>
    <w:rsid w:val="00A414BA"/>
    <w:rsid w:val="00A46FD8"/>
    <w:rsid w:val="00A52506"/>
    <w:rsid w:val="00A5297E"/>
    <w:rsid w:val="00A54F19"/>
    <w:rsid w:val="00A602D0"/>
    <w:rsid w:val="00A6664C"/>
    <w:rsid w:val="00A73516"/>
    <w:rsid w:val="00A76FAE"/>
    <w:rsid w:val="00A84B8B"/>
    <w:rsid w:val="00A92027"/>
    <w:rsid w:val="00AA3092"/>
    <w:rsid w:val="00AA7553"/>
    <w:rsid w:val="00AB0248"/>
    <w:rsid w:val="00AB28CB"/>
    <w:rsid w:val="00AB3BB6"/>
    <w:rsid w:val="00AB7761"/>
    <w:rsid w:val="00AC1933"/>
    <w:rsid w:val="00AD205D"/>
    <w:rsid w:val="00AE1D6F"/>
    <w:rsid w:val="00AE2AA6"/>
    <w:rsid w:val="00AE3A46"/>
    <w:rsid w:val="00AE5C84"/>
    <w:rsid w:val="00AE7551"/>
    <w:rsid w:val="00B00255"/>
    <w:rsid w:val="00B038AE"/>
    <w:rsid w:val="00B117E7"/>
    <w:rsid w:val="00B1564C"/>
    <w:rsid w:val="00B2209D"/>
    <w:rsid w:val="00B24D0F"/>
    <w:rsid w:val="00B2629C"/>
    <w:rsid w:val="00B3043A"/>
    <w:rsid w:val="00B305DD"/>
    <w:rsid w:val="00B421C1"/>
    <w:rsid w:val="00B60280"/>
    <w:rsid w:val="00B610AE"/>
    <w:rsid w:val="00B66872"/>
    <w:rsid w:val="00B9184B"/>
    <w:rsid w:val="00BA4289"/>
    <w:rsid w:val="00BA60F7"/>
    <w:rsid w:val="00BB4EC4"/>
    <w:rsid w:val="00BB6065"/>
    <w:rsid w:val="00BB644D"/>
    <w:rsid w:val="00BB77E8"/>
    <w:rsid w:val="00BC2113"/>
    <w:rsid w:val="00BC59EA"/>
    <w:rsid w:val="00BC66D0"/>
    <w:rsid w:val="00BD79D0"/>
    <w:rsid w:val="00BE2819"/>
    <w:rsid w:val="00BE62DA"/>
    <w:rsid w:val="00C03A4D"/>
    <w:rsid w:val="00C07539"/>
    <w:rsid w:val="00C108E2"/>
    <w:rsid w:val="00C133A8"/>
    <w:rsid w:val="00C213EF"/>
    <w:rsid w:val="00C23EB6"/>
    <w:rsid w:val="00C27583"/>
    <w:rsid w:val="00C276E8"/>
    <w:rsid w:val="00C31A29"/>
    <w:rsid w:val="00C35CF8"/>
    <w:rsid w:val="00C42423"/>
    <w:rsid w:val="00C4455B"/>
    <w:rsid w:val="00C46C70"/>
    <w:rsid w:val="00C51D6F"/>
    <w:rsid w:val="00C53796"/>
    <w:rsid w:val="00C53852"/>
    <w:rsid w:val="00C56187"/>
    <w:rsid w:val="00C61281"/>
    <w:rsid w:val="00C63D3F"/>
    <w:rsid w:val="00C65800"/>
    <w:rsid w:val="00C73DD8"/>
    <w:rsid w:val="00C777F5"/>
    <w:rsid w:val="00C83548"/>
    <w:rsid w:val="00C91035"/>
    <w:rsid w:val="00C9329E"/>
    <w:rsid w:val="00CA1CC8"/>
    <w:rsid w:val="00CA1D3F"/>
    <w:rsid w:val="00CB4B9A"/>
    <w:rsid w:val="00CB7450"/>
    <w:rsid w:val="00CC5515"/>
    <w:rsid w:val="00CE03CC"/>
    <w:rsid w:val="00CE183E"/>
    <w:rsid w:val="00CE3965"/>
    <w:rsid w:val="00CE5426"/>
    <w:rsid w:val="00CE5481"/>
    <w:rsid w:val="00CF5157"/>
    <w:rsid w:val="00CF690E"/>
    <w:rsid w:val="00D04968"/>
    <w:rsid w:val="00D052F0"/>
    <w:rsid w:val="00D05ACA"/>
    <w:rsid w:val="00D12F31"/>
    <w:rsid w:val="00D13A3E"/>
    <w:rsid w:val="00D16545"/>
    <w:rsid w:val="00D17C94"/>
    <w:rsid w:val="00D20A6C"/>
    <w:rsid w:val="00D22108"/>
    <w:rsid w:val="00D22365"/>
    <w:rsid w:val="00D313BC"/>
    <w:rsid w:val="00D31A7F"/>
    <w:rsid w:val="00D359D6"/>
    <w:rsid w:val="00D365A4"/>
    <w:rsid w:val="00D41C1A"/>
    <w:rsid w:val="00D424F6"/>
    <w:rsid w:val="00D7284B"/>
    <w:rsid w:val="00D72EC4"/>
    <w:rsid w:val="00D73AC6"/>
    <w:rsid w:val="00D764F9"/>
    <w:rsid w:val="00D80DE9"/>
    <w:rsid w:val="00D816BF"/>
    <w:rsid w:val="00D84AED"/>
    <w:rsid w:val="00D875F7"/>
    <w:rsid w:val="00DA0FDB"/>
    <w:rsid w:val="00DB07CA"/>
    <w:rsid w:val="00DB1479"/>
    <w:rsid w:val="00DB4B46"/>
    <w:rsid w:val="00DC2939"/>
    <w:rsid w:val="00DC3A46"/>
    <w:rsid w:val="00DC5A31"/>
    <w:rsid w:val="00DD55DD"/>
    <w:rsid w:val="00DD6F4C"/>
    <w:rsid w:val="00DF2B3C"/>
    <w:rsid w:val="00DF304E"/>
    <w:rsid w:val="00DF5844"/>
    <w:rsid w:val="00E10249"/>
    <w:rsid w:val="00E14BDD"/>
    <w:rsid w:val="00E22239"/>
    <w:rsid w:val="00E321E6"/>
    <w:rsid w:val="00E33170"/>
    <w:rsid w:val="00E33FB2"/>
    <w:rsid w:val="00E35C77"/>
    <w:rsid w:val="00E410D5"/>
    <w:rsid w:val="00E41E82"/>
    <w:rsid w:val="00E42CF0"/>
    <w:rsid w:val="00E441C0"/>
    <w:rsid w:val="00E55D7B"/>
    <w:rsid w:val="00E63BE0"/>
    <w:rsid w:val="00E6518A"/>
    <w:rsid w:val="00E74A44"/>
    <w:rsid w:val="00E926DE"/>
    <w:rsid w:val="00EA1342"/>
    <w:rsid w:val="00EA3D28"/>
    <w:rsid w:val="00EA70DB"/>
    <w:rsid w:val="00EB1778"/>
    <w:rsid w:val="00EB2274"/>
    <w:rsid w:val="00EB2C0C"/>
    <w:rsid w:val="00EC0460"/>
    <w:rsid w:val="00ED0FEB"/>
    <w:rsid w:val="00ED1846"/>
    <w:rsid w:val="00ED63B4"/>
    <w:rsid w:val="00EE059A"/>
    <w:rsid w:val="00EE6209"/>
    <w:rsid w:val="00EF3B8A"/>
    <w:rsid w:val="00F1009A"/>
    <w:rsid w:val="00F15E98"/>
    <w:rsid w:val="00F27E24"/>
    <w:rsid w:val="00F27FEF"/>
    <w:rsid w:val="00F306C9"/>
    <w:rsid w:val="00F31EA9"/>
    <w:rsid w:val="00F43EEF"/>
    <w:rsid w:val="00F56CCB"/>
    <w:rsid w:val="00F570BD"/>
    <w:rsid w:val="00F57348"/>
    <w:rsid w:val="00F66462"/>
    <w:rsid w:val="00F67BC2"/>
    <w:rsid w:val="00F7395E"/>
    <w:rsid w:val="00F80D08"/>
    <w:rsid w:val="00F92793"/>
    <w:rsid w:val="00F939A6"/>
    <w:rsid w:val="00F955FD"/>
    <w:rsid w:val="00FB23BA"/>
    <w:rsid w:val="00FB5136"/>
    <w:rsid w:val="00FC2001"/>
    <w:rsid w:val="00FC40A7"/>
    <w:rsid w:val="00FC43EE"/>
    <w:rsid w:val="00FC75EA"/>
    <w:rsid w:val="00FC7D68"/>
    <w:rsid w:val="00FE2BDF"/>
    <w:rsid w:val="00FE2F37"/>
    <w:rsid w:val="00FF3EF4"/>
    <w:rsid w:val="00FF674C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C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63DC4"/>
    <w:pPr>
      <w:keepNext/>
      <w:outlineLvl w:val="0"/>
    </w:pPr>
    <w:rPr>
      <w:rFonts w:eastAsia="Calibri"/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516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B1AC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B1AC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0B1AC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B1A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0B1A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B1ACA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0B1AC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B1ACA"/>
    <w:rPr>
      <w:rFonts w:ascii="Courier New" w:hAnsi="Courier New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B1A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AC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B1A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1ACA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E5B8C"/>
    <w:pPr>
      <w:ind w:left="720"/>
      <w:contextualSpacing/>
    </w:pPr>
  </w:style>
  <w:style w:type="table" w:styleId="TableGrid">
    <w:name w:val="Table Grid"/>
    <w:basedOn w:val="TableNormal"/>
    <w:uiPriority w:val="99"/>
    <w:rsid w:val="009F4C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C075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7539"/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 Знак Знак Знак Знак Знак"/>
    <w:basedOn w:val="Normal"/>
    <w:autoRedefine/>
    <w:uiPriority w:val="99"/>
    <w:rsid w:val="00FC75E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 Знак Знак Знак Знак Знак1"/>
    <w:basedOn w:val="Normal"/>
    <w:autoRedefine/>
    <w:uiPriority w:val="99"/>
    <w:rsid w:val="00253352"/>
    <w:pPr>
      <w:spacing w:after="160" w:line="240" w:lineRule="exact"/>
    </w:pPr>
    <w:rPr>
      <w:rFonts w:eastAsia="Calibri"/>
      <w:sz w:val="28"/>
      <w:szCs w:val="20"/>
      <w:lang w:val="en-US" w:eastAsia="en-US"/>
    </w:rPr>
  </w:style>
  <w:style w:type="paragraph" w:customStyle="1" w:styleId="2">
    <w:name w:val="Знак Знак Знак Знак Знак Знак Знак2"/>
    <w:basedOn w:val="Normal"/>
    <w:autoRedefine/>
    <w:uiPriority w:val="99"/>
    <w:rsid w:val="00251E4F"/>
    <w:pPr>
      <w:spacing w:after="160" w:line="240" w:lineRule="exact"/>
    </w:pPr>
    <w:rPr>
      <w:rFonts w:eastAsia="Calibri"/>
      <w:sz w:val="28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C424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73516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63D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7351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305DD"/>
    <w:rPr>
      <w:rFonts w:cs="Times New Roman"/>
      <w:color w:val="0000FF"/>
      <w:u w:val="single"/>
    </w:rPr>
  </w:style>
  <w:style w:type="paragraph" w:customStyle="1" w:styleId="3">
    <w:name w:val="Знак Знак Знак Знак Знак Знак Знак3"/>
    <w:basedOn w:val="Normal"/>
    <w:autoRedefine/>
    <w:uiPriority w:val="99"/>
    <w:rsid w:val="00C276E8"/>
    <w:pPr>
      <w:spacing w:after="160" w:line="240" w:lineRule="exact"/>
    </w:pPr>
    <w:rPr>
      <w:rFonts w:eastAsia="Calibri"/>
      <w:sz w:val="28"/>
      <w:szCs w:val="20"/>
      <w:lang w:val="en-US" w:eastAsia="en-US"/>
    </w:rPr>
  </w:style>
  <w:style w:type="character" w:customStyle="1" w:styleId="button-search">
    <w:name w:val="button-search"/>
    <w:basedOn w:val="DefaultParagraphFont"/>
    <w:uiPriority w:val="99"/>
    <w:rsid w:val="003D3420"/>
    <w:rPr>
      <w:rFonts w:cs="Times New Roman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D73AC6"/>
    <w:rPr>
      <w:rFonts w:cs="Times New Roman"/>
      <w:sz w:val="22"/>
      <w:szCs w:val="22"/>
      <w:lang w:bidi="ar-SA"/>
    </w:rPr>
  </w:style>
  <w:style w:type="paragraph" w:customStyle="1" w:styleId="21">
    <w:name w:val="Основной текст (2)"/>
    <w:basedOn w:val="Normal"/>
    <w:link w:val="20"/>
    <w:uiPriority w:val="99"/>
    <w:rsid w:val="00D73AC6"/>
    <w:pPr>
      <w:widowControl w:val="0"/>
      <w:shd w:val="clear" w:color="auto" w:fill="FFFFFF"/>
      <w:spacing w:line="240" w:lineRule="atLeast"/>
    </w:pPr>
    <w:rPr>
      <w:rFonts w:eastAsia="Calibri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1085">
              <w:marLeft w:val="-150"/>
              <w:marRight w:val="7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reb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3</Pages>
  <Words>1039</Words>
  <Characters>5924</Characters>
  <Application>Microsoft Office Outlook</Application>
  <DocSecurity>0</DocSecurity>
  <Lines>0</Lines>
  <Paragraphs>0</Paragraphs>
  <ScaleCrop>false</ScaleCrop>
  <Company>Алтайэнерго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</dc:title>
  <dc:subject/>
  <dc:creator>TPGorohova</dc:creator>
  <cp:keywords/>
  <dc:description/>
  <cp:lastModifiedBy>Пользователь Windows</cp:lastModifiedBy>
  <cp:revision>130</cp:revision>
  <cp:lastPrinted>2016-10-19T03:57:00Z</cp:lastPrinted>
  <dcterms:created xsi:type="dcterms:W3CDTF">2013-08-19T05:24:00Z</dcterms:created>
  <dcterms:modified xsi:type="dcterms:W3CDTF">2021-11-02T07:24:00Z</dcterms:modified>
</cp:coreProperties>
</file>