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FF" w:rsidRDefault="00EC24FF" w:rsidP="00320CE4">
      <w:pPr>
        <w:jc w:val="center"/>
        <w:rPr>
          <w:b/>
          <w:caps/>
          <w:sz w:val="22"/>
          <w:szCs w:val="22"/>
        </w:rPr>
      </w:pPr>
    </w:p>
    <w:p w:rsidR="00EC24FF" w:rsidRDefault="00EC24FF" w:rsidP="00320CE4">
      <w:pPr>
        <w:jc w:val="center"/>
        <w:rPr>
          <w:b/>
          <w:caps/>
          <w:sz w:val="22"/>
          <w:szCs w:val="22"/>
        </w:rPr>
      </w:pPr>
      <w:r w:rsidRPr="005A15EE">
        <w:rPr>
          <w:b/>
          <w:caps/>
          <w:sz w:val="22"/>
          <w:szCs w:val="22"/>
        </w:rPr>
        <w:t>Оценка эффективности реализации муниципальн</w:t>
      </w:r>
      <w:r>
        <w:rPr>
          <w:b/>
          <w:caps/>
          <w:sz w:val="22"/>
          <w:szCs w:val="22"/>
        </w:rPr>
        <w:t xml:space="preserve">ой </w:t>
      </w:r>
      <w:r w:rsidRPr="005A15EE">
        <w:rPr>
          <w:b/>
          <w:caps/>
          <w:sz w:val="22"/>
          <w:szCs w:val="22"/>
        </w:rPr>
        <w:t xml:space="preserve"> программ</w:t>
      </w:r>
      <w:r>
        <w:rPr>
          <w:b/>
          <w:caps/>
          <w:sz w:val="22"/>
          <w:szCs w:val="22"/>
        </w:rPr>
        <w:t>ы «</w:t>
      </w:r>
      <w:r w:rsidRPr="008A3EB4">
        <w:rPr>
          <w:rStyle w:val="4"/>
          <w:bCs/>
          <w:sz w:val="26"/>
          <w:szCs w:val="26"/>
        </w:rPr>
        <w:t>Формирование комфортной городской среды на 2018-2022 годы»</w:t>
      </w:r>
      <w:r w:rsidRPr="008A3EB4">
        <w:rPr>
          <w:sz w:val="26"/>
          <w:szCs w:val="26"/>
        </w:rPr>
        <w:t xml:space="preserve"> </w:t>
      </w:r>
      <w:r>
        <w:rPr>
          <w:rStyle w:val="msonormal0"/>
        </w:rPr>
        <w:t>Усть-Мосихинского</w:t>
      </w:r>
      <w:r w:rsidRPr="008A3EB4">
        <w:rPr>
          <w:sz w:val="26"/>
          <w:szCs w:val="26"/>
        </w:rPr>
        <w:t xml:space="preserve"> сельсовета</w:t>
      </w:r>
      <w:r w:rsidRPr="008A3EB4">
        <w:rPr>
          <w:rStyle w:val="msonormal0"/>
        </w:rPr>
        <w:t xml:space="preserve"> Ребрихинского района Алтайского края</w:t>
      </w:r>
      <w:r>
        <w:rPr>
          <w:rStyle w:val="msonormal0"/>
        </w:rPr>
        <w:t xml:space="preserve"> за 2020 год</w:t>
      </w:r>
      <w:r w:rsidRPr="005A15EE">
        <w:rPr>
          <w:b/>
          <w:caps/>
          <w:sz w:val="22"/>
          <w:szCs w:val="22"/>
        </w:rPr>
        <w:t xml:space="preserve"> </w:t>
      </w:r>
      <w:r>
        <w:rPr>
          <w:b/>
          <w:caps/>
          <w:sz w:val="22"/>
          <w:szCs w:val="22"/>
        </w:rPr>
        <w:t xml:space="preserve">  </w:t>
      </w:r>
      <w:r w:rsidRPr="005A15EE">
        <w:rPr>
          <w:b/>
          <w:caps/>
          <w:sz w:val="22"/>
          <w:szCs w:val="22"/>
        </w:rPr>
        <w:t xml:space="preserve"> </w:t>
      </w:r>
    </w:p>
    <w:p w:rsidR="00EC24FF" w:rsidRDefault="00EC24FF" w:rsidP="00320CE4">
      <w:pPr>
        <w:jc w:val="center"/>
        <w:rPr>
          <w:b/>
          <w:caps/>
          <w:sz w:val="22"/>
          <w:szCs w:val="22"/>
        </w:rPr>
      </w:pP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 xml:space="preserve">В соответствии с Постановлением </w:t>
      </w:r>
      <w:r>
        <w:rPr>
          <w:rStyle w:val="msonormal0"/>
        </w:rPr>
        <w:t>Усть-Мосихинского</w:t>
      </w:r>
      <w:r>
        <w:rPr>
          <w:szCs w:val="22"/>
        </w:rPr>
        <w:t xml:space="preserve"> сельсовета </w:t>
      </w:r>
      <w:r w:rsidRPr="008906FC">
        <w:rPr>
          <w:szCs w:val="22"/>
        </w:rPr>
        <w:t xml:space="preserve"> Ребрихинского района Алтайского края </w:t>
      </w:r>
      <w:r>
        <w:rPr>
          <w:szCs w:val="22"/>
        </w:rPr>
        <w:t xml:space="preserve">от 07.11.2013 года № 63 (в </w:t>
      </w:r>
      <w:r w:rsidRPr="009710D1">
        <w:rPr>
          <w:szCs w:val="22"/>
        </w:rPr>
        <w:t>редакции от 10.02.2021 № 14) был проведен анализ эффективности и результативности муниципальной программы.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Комплексная оценка эффективности реализации муниципальной программы и входящих в нее подпрограмм проводится на основе оценок по трем критериям: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достижения целей и решения задач муниципальной программы (подпрограммы);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степени реализации мероприятий муниципальной программы (подпрограммы).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Реализация муниципальной программы может характеризоваться: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высоким уровнем эффективности;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средним уровнем эффективности;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низким уровнем эффективности.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 высоким уровнем эффективности, если комплексная оценка составляет 80 % и более.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Муниципальная программа считается реализуемой со средним уровнем эффективности, если комплексная оценка находится в интервале от 40 % до 80 %.</w:t>
      </w:r>
    </w:p>
    <w:p w:rsidR="00EC24FF" w:rsidRPr="008906FC" w:rsidRDefault="00EC24FF" w:rsidP="00320CE4">
      <w:pPr>
        <w:ind w:right="-24" w:firstLine="709"/>
        <w:jc w:val="both"/>
        <w:rPr>
          <w:szCs w:val="22"/>
        </w:rPr>
      </w:pPr>
      <w:r w:rsidRPr="008906FC">
        <w:rPr>
          <w:szCs w:val="22"/>
        </w:rPr>
        <w:t>Если реализация муниципальной программы не отвечает приведенным выше диапазонам значений, уровень эффективности ее реализации признается низким.</w:t>
      </w:r>
    </w:p>
    <w:p w:rsidR="00EC24FF" w:rsidRPr="008173C8" w:rsidRDefault="00EC24FF" w:rsidP="00320CE4">
      <w:pPr>
        <w:ind w:firstLine="709"/>
        <w:jc w:val="both"/>
        <w:rPr>
          <w:sz w:val="22"/>
          <w:szCs w:val="22"/>
        </w:rPr>
      </w:pP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53"/>
        <w:gridCol w:w="1134"/>
        <w:gridCol w:w="1402"/>
        <w:gridCol w:w="1403"/>
        <w:gridCol w:w="1402"/>
        <w:gridCol w:w="1632"/>
      </w:tblGrid>
      <w:tr w:rsidR="00EC24FF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№</w:t>
            </w:r>
          </w:p>
        </w:tc>
        <w:tc>
          <w:tcPr>
            <w:tcW w:w="31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Наименование муниципальной программы (подпрограммы)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достижения целей и решения задач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pStyle w:val="ListParagraph"/>
              <w:tabs>
                <w:tab w:val="left" w:pos="0"/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Соответствие запланированного уровня затрат и эффективности использования средств муниципального бюджета</w:t>
            </w:r>
          </w:p>
        </w:tc>
        <w:tc>
          <w:tcPr>
            <w:tcW w:w="14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Степень реализации мероприятий</w:t>
            </w:r>
          </w:p>
        </w:tc>
        <w:tc>
          <w:tcPr>
            <w:tcW w:w="1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Комплексная оценка</w:t>
            </w:r>
          </w:p>
        </w:tc>
        <w:tc>
          <w:tcPr>
            <w:tcW w:w="1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Результат оценки (заключение об эффективности)</w:t>
            </w:r>
          </w:p>
        </w:tc>
      </w:tr>
      <w:tr w:rsidR="00EC24FF" w:rsidRPr="00237509" w:rsidTr="003452F4">
        <w:tc>
          <w:tcPr>
            <w:tcW w:w="648" w:type="dxa"/>
            <w:tcBorders>
              <w:top w:val="single" w:sz="2" w:space="0" w:color="auto"/>
              <w:lef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1</w:t>
            </w:r>
          </w:p>
        </w:tc>
        <w:tc>
          <w:tcPr>
            <w:tcW w:w="3153" w:type="dxa"/>
            <w:tcBorders>
              <w:top w:val="single" w:sz="2" w:space="0" w:color="auto"/>
            </w:tcBorders>
          </w:tcPr>
          <w:p w:rsidR="00EC24FF" w:rsidRPr="000005A4" w:rsidRDefault="00EC24FF" w:rsidP="00C37A33">
            <w:pPr>
              <w:pStyle w:val="BodyText"/>
              <w:jc w:val="both"/>
              <w:rPr>
                <w:sz w:val="20"/>
              </w:rPr>
            </w:pPr>
            <w:r w:rsidRPr="000005A4">
              <w:rPr>
                <w:sz w:val="20"/>
              </w:rPr>
              <w:t>«</w:t>
            </w:r>
            <w:r w:rsidRPr="000F3657">
              <w:rPr>
                <w:rStyle w:val="4"/>
                <w:bCs/>
                <w:szCs w:val="24"/>
              </w:rPr>
              <w:t>Формирование комфортной городской среды на 2018-2022 годы»</w:t>
            </w:r>
            <w:r w:rsidRPr="000F3657">
              <w:rPr>
                <w:szCs w:val="24"/>
              </w:rPr>
              <w:t xml:space="preserve"> </w:t>
            </w:r>
            <w:r>
              <w:rPr>
                <w:rStyle w:val="msonormal0"/>
              </w:rPr>
              <w:t>Усть-Мосихинского</w:t>
            </w:r>
            <w:r w:rsidRPr="000F3657">
              <w:rPr>
                <w:szCs w:val="24"/>
              </w:rPr>
              <w:t xml:space="preserve"> сельсовета</w:t>
            </w:r>
            <w:r w:rsidRPr="000F3657">
              <w:rPr>
                <w:rStyle w:val="msonormal0"/>
                <w:szCs w:val="24"/>
              </w:rPr>
              <w:t xml:space="preserve"> Ребрихинского района Алтайского края</w:t>
            </w:r>
            <w:r>
              <w:rPr>
                <w:rStyle w:val="msonormal0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3" w:type="dxa"/>
            <w:tcBorders>
              <w:top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</w:t>
            </w:r>
          </w:p>
        </w:tc>
        <w:tc>
          <w:tcPr>
            <w:tcW w:w="1402" w:type="dxa"/>
            <w:tcBorders>
              <w:top w:val="single" w:sz="2" w:space="0" w:color="auto"/>
            </w:tcBorders>
          </w:tcPr>
          <w:p w:rsidR="00EC24FF" w:rsidRPr="000005A4" w:rsidRDefault="00EC24FF" w:rsidP="008075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1632" w:type="dxa"/>
            <w:tcBorders>
              <w:top w:val="single" w:sz="2" w:space="0" w:color="auto"/>
              <w:right w:val="single" w:sz="2" w:space="0" w:color="auto"/>
            </w:tcBorders>
          </w:tcPr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низкий </w:t>
            </w:r>
            <w:r w:rsidRPr="000005A4">
              <w:rPr>
                <w:sz w:val="20"/>
                <w:szCs w:val="20"/>
              </w:rPr>
              <w:t xml:space="preserve"> уровень </w:t>
            </w:r>
          </w:p>
          <w:p w:rsidR="00EC24FF" w:rsidRPr="000005A4" w:rsidRDefault="00EC24FF" w:rsidP="003452F4">
            <w:pPr>
              <w:jc w:val="center"/>
              <w:rPr>
                <w:sz w:val="20"/>
                <w:szCs w:val="20"/>
              </w:rPr>
            </w:pPr>
            <w:r w:rsidRPr="000005A4">
              <w:rPr>
                <w:sz w:val="20"/>
                <w:szCs w:val="20"/>
              </w:rPr>
              <w:t>эффективности</w:t>
            </w:r>
          </w:p>
        </w:tc>
      </w:tr>
    </w:tbl>
    <w:p w:rsidR="00EC24FF" w:rsidRDefault="00EC24FF" w:rsidP="00320CE4">
      <w:pPr>
        <w:jc w:val="both"/>
        <w:rPr>
          <w:sz w:val="20"/>
          <w:szCs w:val="20"/>
        </w:rPr>
      </w:pPr>
    </w:p>
    <w:p w:rsidR="00EC24FF" w:rsidRDefault="00EC24FF" w:rsidP="00320CE4">
      <w:pPr>
        <w:jc w:val="both"/>
        <w:rPr>
          <w:sz w:val="20"/>
          <w:szCs w:val="20"/>
        </w:rPr>
      </w:pPr>
    </w:p>
    <w:p w:rsidR="00EC24FF" w:rsidRPr="00805129" w:rsidRDefault="00EC24FF" w:rsidP="000F3657">
      <w:pPr>
        <w:suppressAutoHyphens w:val="0"/>
        <w:rPr>
          <w:b/>
          <w:lang w:eastAsia="ru-RU"/>
        </w:rPr>
      </w:pPr>
      <w:r w:rsidRPr="008906FC">
        <w:rPr>
          <w:rStyle w:val="Strong"/>
          <w:b w:val="0"/>
          <w:i/>
          <w:spacing w:val="24"/>
        </w:rPr>
        <w:t xml:space="preserve">1. </w:t>
      </w:r>
      <w:r w:rsidRPr="00805129">
        <w:rPr>
          <w:b/>
          <w:lang w:eastAsia="ru-RU"/>
        </w:rPr>
        <w:t>Оценка степени достижения целей и решения задач программы (Cel):</w:t>
      </w:r>
    </w:p>
    <w:tbl>
      <w:tblPr>
        <w:tblW w:w="1046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1"/>
        <w:gridCol w:w="1292"/>
        <w:gridCol w:w="1320"/>
        <w:gridCol w:w="1153"/>
        <w:gridCol w:w="1156"/>
      </w:tblGrid>
      <w:tr w:rsidR="00EC24FF" w:rsidRPr="001C097C" w:rsidTr="003452F4">
        <w:trPr>
          <w:trHeight w:val="624"/>
        </w:trPr>
        <w:tc>
          <w:tcPr>
            <w:tcW w:w="5541" w:type="dxa"/>
          </w:tcPr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Наименование</w:t>
            </w:r>
          </w:p>
        </w:tc>
        <w:tc>
          <w:tcPr>
            <w:tcW w:w="1292" w:type="dxa"/>
          </w:tcPr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320" w:type="dxa"/>
          </w:tcPr>
          <w:p w:rsidR="00EC24FF" w:rsidRDefault="00EC24FF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1C097C">
              <w:rPr>
                <w:color w:val="000000"/>
                <w:lang w:eastAsia="ru-RU"/>
              </w:rPr>
              <w:t>План по программе</w:t>
            </w:r>
          </w:p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rPr>
                <w:color w:val="000000"/>
                <w:lang w:eastAsia="ru-RU"/>
              </w:rPr>
              <w:t>(</w:t>
            </w:r>
            <w:r>
              <w:rPr>
                <w:color w:val="000000"/>
                <w:lang w:val="en-US" w:eastAsia="ru-RU"/>
              </w:rPr>
              <w:t>Pi)</w:t>
            </w:r>
          </w:p>
        </w:tc>
        <w:tc>
          <w:tcPr>
            <w:tcW w:w="1153" w:type="dxa"/>
          </w:tcPr>
          <w:p w:rsidR="00EC24FF" w:rsidRDefault="00EC24FF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 w:rsidRPr="001C097C">
              <w:rPr>
                <w:color w:val="000000"/>
                <w:lang w:eastAsia="ru-RU"/>
              </w:rPr>
              <w:t>Факт</w:t>
            </w:r>
          </w:p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val="en-US" w:eastAsia="ru-RU"/>
              </w:rPr>
            </w:pPr>
            <w:r>
              <w:t>(Fi)</w:t>
            </w:r>
          </w:p>
        </w:tc>
        <w:tc>
          <w:tcPr>
            <w:tcW w:w="1156" w:type="dxa"/>
          </w:tcPr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t>Оценка значения (Si), %</w:t>
            </w:r>
          </w:p>
        </w:tc>
      </w:tr>
      <w:tr w:rsidR="00EC24FF" w:rsidRPr="001C097C" w:rsidTr="003452F4">
        <w:trPr>
          <w:trHeight w:val="745"/>
        </w:trPr>
        <w:tc>
          <w:tcPr>
            <w:tcW w:w="5541" w:type="dxa"/>
            <w:shd w:val="clear" w:color="000000" w:fill="FFFFFF"/>
          </w:tcPr>
          <w:p w:rsidR="00EC24FF" w:rsidRPr="00572AE9" w:rsidRDefault="00EC24FF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1.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>Доля благоустроенных обще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ственных территорий от об</w:t>
            </w:r>
            <w:r w:rsidRPr="00572AE9">
              <w:rPr>
                <w:rStyle w:val="211pt"/>
                <w:b w:val="0"/>
                <w:color w:val="000000"/>
              </w:rPr>
              <w:softHyphen/>
              <w:t xml:space="preserve">щего числа общественных территорий </w:t>
            </w:r>
            <w:r>
              <w:rPr>
                <w:rStyle w:val="msonormal0"/>
              </w:rPr>
              <w:t>Усть-Мосихинского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</w:t>
            </w:r>
          </w:p>
        </w:tc>
        <w:tc>
          <w:tcPr>
            <w:tcW w:w="1292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64</w:t>
            </w:r>
          </w:p>
        </w:tc>
        <w:tc>
          <w:tcPr>
            <w:tcW w:w="1153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</w:t>
            </w:r>
          </w:p>
        </w:tc>
        <w:tc>
          <w:tcPr>
            <w:tcW w:w="1156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7,8</w:t>
            </w:r>
          </w:p>
        </w:tc>
      </w:tr>
      <w:tr w:rsidR="00EC24FF" w:rsidRPr="001C097C" w:rsidTr="003452F4">
        <w:trPr>
          <w:trHeight w:val="1038"/>
        </w:trPr>
        <w:tc>
          <w:tcPr>
            <w:tcW w:w="5541" w:type="dxa"/>
            <w:shd w:val="clear" w:color="000000" w:fill="FFFFFF"/>
          </w:tcPr>
          <w:p w:rsidR="00EC24FF" w:rsidRPr="00572AE9" w:rsidRDefault="00EC24FF" w:rsidP="003452F4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572AE9">
              <w:rPr>
                <w:color w:val="000000"/>
                <w:lang w:eastAsia="ru-RU"/>
              </w:rPr>
              <w:t>2.</w:t>
            </w:r>
            <w:r w:rsidRPr="00572AE9">
              <w:rPr>
                <w:b/>
                <w:color w:val="000000"/>
              </w:rPr>
              <w:t xml:space="preserve"> </w:t>
            </w:r>
            <w:r w:rsidRPr="00572AE9">
              <w:rPr>
                <w:rStyle w:val="211pt"/>
                <w:b w:val="0"/>
                <w:color w:val="000000"/>
              </w:rPr>
              <w:t xml:space="preserve">Доля граждан, позитивно оценивающих качество и комфорт городской среды, от общего числа </w:t>
            </w:r>
            <w:r>
              <w:rPr>
                <w:rStyle w:val="msonormal0"/>
              </w:rPr>
              <w:t>Усть-Мосихинского</w:t>
            </w:r>
            <w:r w:rsidRPr="00572AE9">
              <w:rPr>
                <w:rStyle w:val="211pt"/>
                <w:b w:val="0"/>
                <w:color w:val="000000"/>
              </w:rPr>
              <w:t xml:space="preserve"> сельсовета, принявших уча</w:t>
            </w:r>
            <w:r w:rsidRPr="00572AE9">
              <w:rPr>
                <w:rStyle w:val="211pt"/>
                <w:b w:val="0"/>
                <w:color w:val="000000"/>
              </w:rPr>
              <w:softHyphen/>
              <w:t>стие в исследованиях (по данным социологических ис</w:t>
            </w:r>
            <w:r w:rsidRPr="00572AE9">
              <w:rPr>
                <w:rStyle w:val="211pt"/>
                <w:b w:val="0"/>
                <w:color w:val="000000"/>
              </w:rPr>
              <w:softHyphen/>
              <w:t>следований)</w:t>
            </w:r>
          </w:p>
        </w:tc>
        <w:tc>
          <w:tcPr>
            <w:tcW w:w="1292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rStyle w:val="211pt"/>
                <w:color w:val="000000"/>
              </w:rPr>
              <w:t>%</w:t>
            </w:r>
          </w:p>
        </w:tc>
        <w:tc>
          <w:tcPr>
            <w:tcW w:w="1320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53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74</w:t>
            </w:r>
          </w:p>
        </w:tc>
        <w:tc>
          <w:tcPr>
            <w:tcW w:w="1156" w:type="dxa"/>
            <w:shd w:val="clear" w:color="000000" w:fill="FFFFFF"/>
          </w:tcPr>
          <w:p w:rsidR="00EC24FF" w:rsidRPr="001C097C" w:rsidRDefault="00EC24FF" w:rsidP="003452F4">
            <w:pPr>
              <w:suppressAutoHyphens w:val="0"/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100</w:t>
            </w:r>
          </w:p>
        </w:tc>
      </w:tr>
    </w:tbl>
    <w:p w:rsidR="00EC24FF" w:rsidRPr="001C097C" w:rsidRDefault="00EC24FF" w:rsidP="00320CE4">
      <w:pPr>
        <w:spacing w:line="192" w:lineRule="auto"/>
        <w:jc w:val="center"/>
        <w:rPr>
          <w:sz w:val="28"/>
          <w:szCs w:val="28"/>
        </w:rPr>
      </w:pPr>
      <w:r w:rsidRPr="00A623FE">
        <w:rPr>
          <w:sz w:val="28"/>
          <w:szCs w:val="28"/>
        </w:rPr>
        <w:t xml:space="preserve"> 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индикаторов на 2020 год m=2,</w:t>
      </w:r>
    </w:p>
    <w:p w:rsidR="00EC24FF" w:rsidRPr="001C097C" w:rsidRDefault="00EC24FF" w:rsidP="00320CE4">
      <w:pPr>
        <w:spacing w:line="192" w:lineRule="auto"/>
        <w:jc w:val="both"/>
        <w:rPr>
          <w:sz w:val="28"/>
          <w:szCs w:val="28"/>
        </w:rPr>
      </w:pPr>
    </w:p>
    <w:p w:rsidR="00EC24FF" w:rsidRPr="00E71E2A" w:rsidRDefault="00EC24FF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</w:rPr>
        <w:t xml:space="preserve">           </w:t>
      </w:r>
      <w:r w:rsidRPr="00E71E2A">
        <w:rPr>
          <w:sz w:val="28"/>
          <w:szCs w:val="28"/>
        </w:rPr>
        <w:t xml:space="preserve">             </w:t>
      </w:r>
      <w:r w:rsidRPr="00A623FE">
        <w:rPr>
          <w:sz w:val="28"/>
          <w:szCs w:val="28"/>
          <w:lang w:val="en-US"/>
        </w:rPr>
        <w:t>m</w:t>
      </w:r>
    </w:p>
    <w:p w:rsidR="00EC24FF" w:rsidRPr="005930FA" w:rsidRDefault="00EC24FF" w:rsidP="00320CE4">
      <w:pPr>
        <w:spacing w:line="192" w:lineRule="auto"/>
        <w:jc w:val="both"/>
        <w:rPr>
          <w:sz w:val="28"/>
          <w:szCs w:val="28"/>
        </w:rPr>
      </w:pPr>
      <w:r w:rsidRPr="00A623FE">
        <w:rPr>
          <w:sz w:val="28"/>
          <w:szCs w:val="28"/>
          <w:lang w:val="en-US"/>
        </w:rPr>
        <w:t>Cel</w:t>
      </w:r>
      <w:r w:rsidRPr="00E71E2A">
        <w:rPr>
          <w:sz w:val="28"/>
          <w:szCs w:val="28"/>
        </w:rPr>
        <w:t xml:space="preserve"> = (1/</w:t>
      </w:r>
      <w:r w:rsidRPr="00A623FE">
        <w:rPr>
          <w:sz w:val="28"/>
          <w:szCs w:val="28"/>
          <w:lang w:val="en-US"/>
        </w:rPr>
        <w:t>m</w:t>
      </w:r>
      <w:r w:rsidRPr="00E71E2A">
        <w:rPr>
          <w:sz w:val="28"/>
          <w:szCs w:val="28"/>
        </w:rPr>
        <w:t xml:space="preserve">) *  </w:t>
      </w:r>
      <w:r w:rsidRPr="00A623FE">
        <w:rPr>
          <w:sz w:val="28"/>
          <w:szCs w:val="28"/>
        </w:rPr>
        <w:sym w:font="Symbol" w:char="F0E5"/>
      </w:r>
      <w:r w:rsidRPr="00E71E2A">
        <w:rPr>
          <w:sz w:val="28"/>
          <w:szCs w:val="28"/>
        </w:rPr>
        <w:t>(</w:t>
      </w:r>
      <w:r w:rsidRPr="00A623FE">
        <w:rPr>
          <w:sz w:val="28"/>
          <w:szCs w:val="28"/>
          <w:lang w:val="en-US"/>
        </w:rPr>
        <w:t>S</w:t>
      </w:r>
      <w:r w:rsidRPr="00A623FE">
        <w:rPr>
          <w:sz w:val="28"/>
          <w:szCs w:val="28"/>
          <w:vertAlign w:val="subscript"/>
          <w:lang w:val="en-US"/>
        </w:rPr>
        <w:t>i</w:t>
      </w:r>
      <w:r w:rsidRPr="00E71E2A">
        <w:rPr>
          <w:sz w:val="28"/>
          <w:szCs w:val="28"/>
        </w:rPr>
        <w:t>) =</w:t>
      </w:r>
      <w:r>
        <w:rPr>
          <w:sz w:val="28"/>
          <w:szCs w:val="28"/>
        </w:rPr>
        <w:t>107,8/2=53,9%.</w:t>
      </w:r>
    </w:p>
    <w:p w:rsidR="00EC24FF" w:rsidRDefault="00EC24FF" w:rsidP="00320CE4">
      <w:pPr>
        <w:spacing w:line="192" w:lineRule="auto"/>
        <w:jc w:val="both"/>
        <w:rPr>
          <w:sz w:val="28"/>
          <w:szCs w:val="28"/>
        </w:rPr>
      </w:pPr>
      <w:r w:rsidRPr="00E71E2A">
        <w:rPr>
          <w:sz w:val="28"/>
          <w:szCs w:val="28"/>
        </w:rPr>
        <w:t xml:space="preserve">                       </w:t>
      </w:r>
      <w:r w:rsidRPr="00A623FE">
        <w:rPr>
          <w:sz w:val="28"/>
          <w:szCs w:val="28"/>
          <w:lang w:val="en-US"/>
        </w:rPr>
        <w:t>i</w:t>
      </w:r>
      <w:r w:rsidRPr="00E71E2A">
        <w:rPr>
          <w:sz w:val="28"/>
          <w:szCs w:val="28"/>
        </w:rPr>
        <w:t>=1</w:t>
      </w:r>
    </w:p>
    <w:p w:rsidR="00EC24FF" w:rsidRPr="005930FA" w:rsidRDefault="00EC24FF" w:rsidP="00320CE4">
      <w:pPr>
        <w:spacing w:line="192" w:lineRule="auto"/>
        <w:jc w:val="both"/>
        <w:rPr>
          <w:sz w:val="28"/>
          <w:szCs w:val="28"/>
        </w:rPr>
      </w:pPr>
    </w:p>
    <w:p w:rsidR="00EC24FF" w:rsidRPr="00EC2186" w:rsidRDefault="00EC24FF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 xml:space="preserve">Оценка степени соответствия запланированному уровню затрат и эффективности использования  средств </w:t>
      </w:r>
      <w:r>
        <w:rPr>
          <w:b/>
          <w:lang w:eastAsia="ru-RU"/>
        </w:rPr>
        <w:t xml:space="preserve">местного </w:t>
      </w:r>
      <w:r w:rsidRPr="00EC2186">
        <w:rPr>
          <w:b/>
          <w:lang w:eastAsia="ru-RU"/>
        </w:rPr>
        <w:t xml:space="preserve"> бюджета(Fin):</w:t>
      </w:r>
    </w:p>
    <w:p w:rsidR="00EC24FF" w:rsidRPr="005930FA" w:rsidRDefault="00EC24FF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фактический объем финансовых ресурсов, направленных на реализацию мероприятий программы (K)- </w:t>
      </w:r>
      <w:r>
        <w:rPr>
          <w:lang w:eastAsia="ru-RU"/>
        </w:rPr>
        <w:t>0</w:t>
      </w:r>
      <w:r w:rsidRPr="005930FA">
        <w:rPr>
          <w:lang w:eastAsia="ru-RU"/>
        </w:rPr>
        <w:t xml:space="preserve"> тыс. руб.;</w:t>
      </w:r>
    </w:p>
    <w:p w:rsidR="00EC24FF" w:rsidRPr="005930FA" w:rsidRDefault="00EC24FF" w:rsidP="00320CE4">
      <w:pPr>
        <w:suppressAutoHyphens w:val="0"/>
        <w:ind w:firstLine="851"/>
        <w:jc w:val="both"/>
        <w:rPr>
          <w:lang w:eastAsia="ru-RU"/>
        </w:rPr>
      </w:pPr>
      <w:r w:rsidRPr="005930FA">
        <w:rPr>
          <w:lang w:eastAsia="ru-RU"/>
        </w:rPr>
        <w:t xml:space="preserve">плановый объем финансовых ресурсов на реализацию программы на соответствующий отчетный период (L)- </w:t>
      </w:r>
      <w:r>
        <w:rPr>
          <w:lang w:eastAsia="ru-RU"/>
        </w:rPr>
        <w:t>5651,25</w:t>
      </w:r>
      <w:r w:rsidRPr="005930FA">
        <w:rPr>
          <w:lang w:eastAsia="ru-RU"/>
        </w:rPr>
        <w:t xml:space="preserve"> тыс. руб.;</w:t>
      </w:r>
    </w:p>
    <w:p w:rsidR="00EC24FF" w:rsidRPr="005930FA" w:rsidRDefault="00EC24FF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 xml:space="preserve">          уровень финансирования реализации мероприятий программы: </w:t>
      </w:r>
    </w:p>
    <w:p w:rsidR="00EC24FF" w:rsidRDefault="00EC24FF" w:rsidP="00320CE4">
      <w:pPr>
        <w:suppressAutoHyphens w:val="0"/>
        <w:jc w:val="both"/>
        <w:rPr>
          <w:lang w:eastAsia="ru-RU"/>
        </w:rPr>
      </w:pPr>
      <w:r w:rsidRPr="005930FA">
        <w:rPr>
          <w:lang w:eastAsia="ru-RU"/>
        </w:rPr>
        <w:t>Fin = К/L* 100%=</w:t>
      </w:r>
      <w:r>
        <w:rPr>
          <w:lang w:eastAsia="ru-RU"/>
        </w:rPr>
        <w:t>0/5651,25*100%=0</w:t>
      </w:r>
    </w:p>
    <w:p w:rsidR="00EC24FF" w:rsidRPr="005930FA" w:rsidRDefault="00EC24FF" w:rsidP="00320CE4">
      <w:pPr>
        <w:suppressAutoHyphens w:val="0"/>
        <w:jc w:val="both"/>
        <w:rPr>
          <w:b/>
          <w:i/>
          <w:color w:val="C00000"/>
          <w:lang w:eastAsia="ru-RU"/>
        </w:rPr>
      </w:pPr>
    </w:p>
    <w:p w:rsidR="00EC24FF" w:rsidRPr="00EC2186" w:rsidRDefault="00EC24FF" w:rsidP="00320CE4">
      <w:pPr>
        <w:suppressAutoHyphens w:val="0"/>
        <w:jc w:val="both"/>
        <w:rPr>
          <w:b/>
          <w:lang w:eastAsia="ru-RU"/>
        </w:rPr>
      </w:pPr>
      <w:r w:rsidRPr="00EC2186">
        <w:rPr>
          <w:b/>
          <w:lang w:eastAsia="ru-RU"/>
        </w:rPr>
        <w:t>Оценка степени реализации мероприятий (достижения ожидаемых непосредственных результатов их реализации)    (Mer):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6521"/>
        <w:gridCol w:w="3402"/>
      </w:tblGrid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pPr>
              <w:jc w:val="center"/>
            </w:pPr>
            <w:r w:rsidRPr="005052D0">
              <w:t>№</w:t>
            </w:r>
          </w:p>
        </w:tc>
        <w:tc>
          <w:tcPr>
            <w:tcW w:w="6521" w:type="dxa"/>
          </w:tcPr>
          <w:p w:rsidR="00EC24FF" w:rsidRPr="005052D0" w:rsidRDefault="00EC24FF" w:rsidP="00C37A33">
            <w:pPr>
              <w:jc w:val="center"/>
            </w:pPr>
            <w:r w:rsidRPr="005052D0">
              <w:t>Наименование мероприятия, запланированного программой (подпрограммой) на 20</w:t>
            </w:r>
            <w:r>
              <w:t>20</w:t>
            </w:r>
            <w:r w:rsidRPr="005052D0">
              <w:t>год</w:t>
            </w:r>
          </w:p>
        </w:tc>
        <w:tc>
          <w:tcPr>
            <w:tcW w:w="3402" w:type="dxa"/>
          </w:tcPr>
          <w:p w:rsidR="00EC24FF" w:rsidRPr="005052D0" w:rsidRDefault="00EC24FF" w:rsidP="003452F4">
            <w:pPr>
              <w:jc w:val="center"/>
            </w:pPr>
            <w:r w:rsidRPr="005052D0">
              <w:t>Показатель достижения ожидаемого непосредственного результата мероприятия программы (Rj)</w:t>
            </w:r>
          </w:p>
        </w:tc>
      </w:tr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r w:rsidRPr="005052D0">
              <w:t>1.</w:t>
            </w:r>
          </w:p>
        </w:tc>
        <w:tc>
          <w:tcPr>
            <w:tcW w:w="6521" w:type="dxa"/>
          </w:tcPr>
          <w:p w:rsidR="00EC24FF" w:rsidRPr="00197E5F" w:rsidRDefault="00EC24FF" w:rsidP="003452F4">
            <w:r w:rsidRPr="00197E5F">
              <w:t>Благоустройство общественных территорий</w:t>
            </w:r>
          </w:p>
        </w:tc>
        <w:tc>
          <w:tcPr>
            <w:tcW w:w="3402" w:type="dxa"/>
          </w:tcPr>
          <w:p w:rsidR="00EC24FF" w:rsidRPr="005052D0" w:rsidRDefault="00EC24FF" w:rsidP="003452F4">
            <w:pPr>
              <w:jc w:val="center"/>
            </w:pPr>
            <w:r>
              <w:t>0</w:t>
            </w:r>
          </w:p>
        </w:tc>
      </w:tr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r w:rsidRPr="005052D0">
              <w:t>2.</w:t>
            </w:r>
          </w:p>
        </w:tc>
        <w:tc>
          <w:tcPr>
            <w:tcW w:w="6521" w:type="dxa"/>
          </w:tcPr>
          <w:p w:rsidR="00EC24FF" w:rsidRPr="00197E5F" w:rsidRDefault="00EC24FF" w:rsidP="003452F4">
            <w:r w:rsidRPr="00197E5F">
              <w:t>Подготовка проектно-сметной  документации, оценка проектно-сметной документации и проведение технического надзора  в целях качественного благоустройства общественных  территорий</w:t>
            </w:r>
          </w:p>
        </w:tc>
        <w:tc>
          <w:tcPr>
            <w:tcW w:w="3402" w:type="dxa"/>
          </w:tcPr>
          <w:p w:rsidR="00EC24FF" w:rsidRPr="005052D0" w:rsidRDefault="00EC24FF" w:rsidP="003452F4">
            <w:pPr>
              <w:jc w:val="center"/>
            </w:pPr>
            <w:r>
              <w:t>0</w:t>
            </w:r>
          </w:p>
        </w:tc>
      </w:tr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r>
              <w:t>3.</w:t>
            </w:r>
          </w:p>
        </w:tc>
        <w:tc>
          <w:tcPr>
            <w:tcW w:w="6521" w:type="dxa"/>
          </w:tcPr>
          <w:p w:rsidR="00EC24FF" w:rsidRPr="00197E5F" w:rsidRDefault="00EC24FF" w:rsidP="003452F4">
            <w:r w:rsidRPr="00197E5F">
              <w:rPr>
                <w:bCs/>
              </w:rPr>
              <w:t>Проведение инвентари</w:t>
            </w:r>
            <w:r w:rsidRPr="00197E5F">
              <w:rPr>
                <w:bCs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EC24FF" w:rsidRDefault="00EC24FF" w:rsidP="003452F4">
            <w:pPr>
              <w:jc w:val="center"/>
            </w:pPr>
            <w:r>
              <w:t>0</w:t>
            </w:r>
          </w:p>
        </w:tc>
      </w:tr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r>
              <w:t>4</w:t>
            </w:r>
            <w:r w:rsidRPr="005052D0">
              <w:t>.</w:t>
            </w:r>
          </w:p>
        </w:tc>
        <w:tc>
          <w:tcPr>
            <w:tcW w:w="6521" w:type="dxa"/>
          </w:tcPr>
          <w:p w:rsidR="00EC24FF" w:rsidRPr="00197E5F" w:rsidRDefault="00EC24FF" w:rsidP="003452F4">
            <w:r w:rsidRPr="00197E5F">
              <w:rPr>
                <w:bCs/>
              </w:rPr>
              <w:t>Проведение обществен</w:t>
            </w:r>
            <w:r w:rsidRPr="00197E5F">
              <w:rPr>
                <w:bCs/>
              </w:rPr>
              <w:softHyphen/>
              <w:t>ных обсуждений ди</w:t>
            </w:r>
            <w:r w:rsidRPr="00197E5F">
              <w:rPr>
                <w:bCs/>
              </w:rPr>
              <w:softHyphen/>
              <w:t>зайн-проектов благо</w:t>
            </w:r>
            <w:r w:rsidRPr="00197E5F">
              <w:rPr>
                <w:bCs/>
              </w:rPr>
              <w:softHyphen/>
              <w:t>устройства территорий</w:t>
            </w:r>
          </w:p>
        </w:tc>
        <w:tc>
          <w:tcPr>
            <w:tcW w:w="3402" w:type="dxa"/>
          </w:tcPr>
          <w:p w:rsidR="00EC24FF" w:rsidRPr="005052D0" w:rsidRDefault="00EC24FF" w:rsidP="003452F4">
            <w:pPr>
              <w:jc w:val="center"/>
            </w:pPr>
            <w:r>
              <w:t>0</w:t>
            </w:r>
          </w:p>
        </w:tc>
      </w:tr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r>
              <w:t>5</w:t>
            </w:r>
            <w:r w:rsidRPr="005052D0">
              <w:t>.</w:t>
            </w:r>
          </w:p>
        </w:tc>
        <w:tc>
          <w:tcPr>
            <w:tcW w:w="6521" w:type="dxa"/>
          </w:tcPr>
          <w:p w:rsidR="00EC24FF" w:rsidRPr="00197E5F" w:rsidRDefault="00EC24FF" w:rsidP="003452F4">
            <w:r w:rsidRPr="00197E5F">
              <w:rPr>
                <w:bCs/>
              </w:rPr>
              <w:t>Привлечение заинтере</w:t>
            </w:r>
            <w:r w:rsidRPr="00197E5F">
              <w:rPr>
                <w:bCs/>
              </w:rPr>
              <w:softHyphen/>
              <w:t>сованных лиц в осу</w:t>
            </w:r>
            <w:r w:rsidRPr="00197E5F">
              <w:rPr>
                <w:bCs/>
              </w:rPr>
              <w:softHyphen/>
              <w:t>ществление контроля благоустройства терри</w:t>
            </w:r>
            <w:r w:rsidRPr="00197E5F">
              <w:rPr>
                <w:bCs/>
              </w:rPr>
              <w:softHyphen/>
              <w:t>торий, участие в комис</w:t>
            </w:r>
            <w:r w:rsidRPr="00197E5F">
              <w:rPr>
                <w:bCs/>
              </w:rPr>
              <w:softHyphen/>
              <w:t>сии по приемке работ</w:t>
            </w:r>
          </w:p>
        </w:tc>
        <w:tc>
          <w:tcPr>
            <w:tcW w:w="3402" w:type="dxa"/>
          </w:tcPr>
          <w:p w:rsidR="00EC24FF" w:rsidRPr="005052D0" w:rsidRDefault="00EC24FF" w:rsidP="003452F4">
            <w:pPr>
              <w:jc w:val="center"/>
            </w:pPr>
            <w:r>
              <w:t>0</w:t>
            </w:r>
          </w:p>
        </w:tc>
      </w:tr>
      <w:tr w:rsidR="00EC24FF" w:rsidRPr="005052D0" w:rsidTr="003452F4">
        <w:tc>
          <w:tcPr>
            <w:tcW w:w="567" w:type="dxa"/>
          </w:tcPr>
          <w:p w:rsidR="00EC24FF" w:rsidRPr="005052D0" w:rsidRDefault="00EC24FF" w:rsidP="003452F4">
            <w:r>
              <w:t>6</w:t>
            </w:r>
            <w:r w:rsidRPr="005052D0">
              <w:t>.</w:t>
            </w:r>
          </w:p>
        </w:tc>
        <w:tc>
          <w:tcPr>
            <w:tcW w:w="6521" w:type="dxa"/>
          </w:tcPr>
          <w:p w:rsidR="00EC24FF" w:rsidRPr="00197E5F" w:rsidRDefault="00EC24FF" w:rsidP="00572AE9">
            <w:r w:rsidRPr="00197E5F">
              <w:rPr>
                <w:bCs/>
              </w:rPr>
              <w:t>Проведение социологи</w:t>
            </w:r>
            <w:r w:rsidRPr="00197E5F">
              <w:rPr>
                <w:bCs/>
              </w:rPr>
              <w:softHyphen/>
              <w:t>ческих исследований оценки гражданами ка</w:t>
            </w:r>
            <w:r w:rsidRPr="00197E5F">
              <w:rPr>
                <w:bCs/>
              </w:rPr>
              <w:softHyphen/>
              <w:t>чества и комфорта го</w:t>
            </w:r>
            <w:r w:rsidRPr="00197E5F">
              <w:rPr>
                <w:bCs/>
              </w:rPr>
              <w:softHyphen/>
              <w:t>родской среды</w:t>
            </w:r>
          </w:p>
          <w:p w:rsidR="00EC24FF" w:rsidRPr="00197E5F" w:rsidRDefault="00EC24FF" w:rsidP="00572AE9">
            <w:pPr>
              <w:pStyle w:val="BodyText"/>
              <w:rPr>
                <w:szCs w:val="24"/>
              </w:rPr>
            </w:pPr>
            <w:r w:rsidRPr="00197E5F">
              <w:rPr>
                <w:bCs/>
                <w:szCs w:val="24"/>
              </w:rPr>
              <w:t>Проведение инвентари</w:t>
            </w:r>
            <w:r w:rsidRPr="00197E5F">
              <w:rPr>
                <w:bCs/>
                <w:szCs w:val="24"/>
              </w:rPr>
              <w:softHyphen/>
              <w:t>зации благоустройства территорий</w:t>
            </w:r>
          </w:p>
        </w:tc>
        <w:tc>
          <w:tcPr>
            <w:tcW w:w="3402" w:type="dxa"/>
          </w:tcPr>
          <w:p w:rsidR="00EC24FF" w:rsidRPr="005052D0" w:rsidRDefault="00EC24FF" w:rsidP="003452F4">
            <w:pPr>
              <w:jc w:val="center"/>
            </w:pPr>
            <w:r>
              <w:t>1</w:t>
            </w:r>
          </w:p>
        </w:tc>
      </w:tr>
    </w:tbl>
    <w:p w:rsidR="00EC24FF" w:rsidRDefault="00EC24FF" w:rsidP="00320CE4">
      <w:pPr>
        <w:pStyle w:val="NormalWeb"/>
        <w:spacing w:before="0" w:beforeAutospacing="0" w:after="0" w:afterAutospacing="0"/>
        <w:jc w:val="both"/>
      </w:pPr>
      <w:r>
        <w:t>Количество запланированных мероприятий на 2020 год n=6,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   n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</w:pPr>
      <w:r>
        <w:t>Мег = (1/n)* ∑(Rj*100%)=1/6*100%=16,7%.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</w:pPr>
      <w:r>
        <w:t>                          j=1</w:t>
      </w:r>
    </w:p>
    <w:p w:rsidR="00EC24FF" w:rsidRPr="009B342D" w:rsidRDefault="00EC24FF" w:rsidP="00320CE4">
      <w:pPr>
        <w:pStyle w:val="NormalWeb"/>
        <w:spacing w:before="0" w:beforeAutospacing="0" w:after="0" w:afterAutospacing="0"/>
        <w:jc w:val="both"/>
        <w:rPr>
          <w:b/>
        </w:rPr>
      </w:pPr>
      <w:r w:rsidRPr="009B342D">
        <w:rPr>
          <w:b/>
        </w:rPr>
        <w:t>Комплексная оценка эффективности реализации программы (О):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</w:pPr>
      <w:r>
        <w:t>O = (Cel + Fin + Mer)/3=(53,9+0+16,7)/3=23,5%.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</w:pPr>
    </w:p>
    <w:p w:rsidR="00EC24FF" w:rsidRPr="00296BA9" w:rsidRDefault="00EC24FF" w:rsidP="00320CE4">
      <w:pPr>
        <w:pStyle w:val="NormalWeb"/>
        <w:spacing w:before="0" w:beforeAutospacing="0" w:after="0" w:afterAutospacing="0"/>
        <w:jc w:val="both"/>
      </w:pPr>
      <w:r w:rsidRPr="00296BA9">
        <w:t>Комплексная оценка эффективности реализации программы</w:t>
      </w:r>
      <w:r>
        <w:t xml:space="preserve"> составляет 23,5%, что соответствует низкому уровню </w:t>
      </w:r>
      <w:r w:rsidRPr="00296BA9">
        <w:t>эффективности реализации программы</w:t>
      </w:r>
      <w:r>
        <w:t>.</w:t>
      </w: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p w:rsidR="00EC24FF" w:rsidRPr="009B342D" w:rsidRDefault="00EC24FF" w:rsidP="00320CE4">
      <w:pPr>
        <w:pStyle w:val="NormalWeb"/>
        <w:spacing w:before="0" w:beforeAutospacing="0" w:after="0" w:afterAutospacing="0"/>
        <w:jc w:val="both"/>
        <w:rPr>
          <w:caps/>
          <w:spacing w:val="26"/>
          <w:sz w:val="20"/>
        </w:rPr>
      </w:pPr>
    </w:p>
    <w:sectPr w:rsidR="00EC24FF" w:rsidRPr="009B342D" w:rsidSect="003452F4"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4FF" w:rsidRDefault="00EC24FF" w:rsidP="00294C31">
      <w:r>
        <w:separator/>
      </w:r>
    </w:p>
  </w:endnote>
  <w:endnote w:type="continuationSeparator" w:id="1">
    <w:p w:rsidR="00EC24FF" w:rsidRDefault="00EC24FF" w:rsidP="00294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4FF" w:rsidRDefault="00EC24FF" w:rsidP="00294C31">
      <w:r>
        <w:separator/>
      </w:r>
    </w:p>
  </w:footnote>
  <w:footnote w:type="continuationSeparator" w:id="1">
    <w:p w:rsidR="00EC24FF" w:rsidRDefault="00EC24FF" w:rsidP="00294C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945E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2542FB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6221637"/>
    <w:multiLevelType w:val="hybridMultilevel"/>
    <w:tmpl w:val="65284AE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302DD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5A75D07"/>
    <w:multiLevelType w:val="multilevel"/>
    <w:tmpl w:val="1BF6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4B03E2A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5FE3261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6835BAD"/>
    <w:multiLevelType w:val="multilevel"/>
    <w:tmpl w:val="7644AF3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8">
    <w:nsid w:val="7AA43D82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FD13B65"/>
    <w:multiLevelType w:val="multilevel"/>
    <w:tmpl w:val="6B786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0CE4"/>
    <w:rsid w:val="000005A4"/>
    <w:rsid w:val="00002284"/>
    <w:rsid w:val="0008157F"/>
    <w:rsid w:val="000F3657"/>
    <w:rsid w:val="001849C1"/>
    <w:rsid w:val="00197E5F"/>
    <w:rsid w:val="001C097C"/>
    <w:rsid w:val="001C4B89"/>
    <w:rsid w:val="00237509"/>
    <w:rsid w:val="00294C31"/>
    <w:rsid w:val="00296BA9"/>
    <w:rsid w:val="00320CE4"/>
    <w:rsid w:val="00336EB1"/>
    <w:rsid w:val="003452F4"/>
    <w:rsid w:val="00435E83"/>
    <w:rsid w:val="00437E74"/>
    <w:rsid w:val="005052D0"/>
    <w:rsid w:val="005157B2"/>
    <w:rsid w:val="00572AE9"/>
    <w:rsid w:val="005930FA"/>
    <w:rsid w:val="005A15EE"/>
    <w:rsid w:val="0066563F"/>
    <w:rsid w:val="006C37A9"/>
    <w:rsid w:val="007C0D9E"/>
    <w:rsid w:val="00805129"/>
    <w:rsid w:val="0080755B"/>
    <w:rsid w:val="008173C8"/>
    <w:rsid w:val="008906FC"/>
    <w:rsid w:val="008A3EB4"/>
    <w:rsid w:val="00942753"/>
    <w:rsid w:val="009710D1"/>
    <w:rsid w:val="009B342D"/>
    <w:rsid w:val="00A25176"/>
    <w:rsid w:val="00A623FE"/>
    <w:rsid w:val="00A9152E"/>
    <w:rsid w:val="00AB1996"/>
    <w:rsid w:val="00B37803"/>
    <w:rsid w:val="00B51431"/>
    <w:rsid w:val="00C37A33"/>
    <w:rsid w:val="00D22D12"/>
    <w:rsid w:val="00D25E47"/>
    <w:rsid w:val="00DB5CF8"/>
    <w:rsid w:val="00E17BA5"/>
    <w:rsid w:val="00E71E2A"/>
    <w:rsid w:val="00E84F4C"/>
    <w:rsid w:val="00EC2186"/>
    <w:rsid w:val="00EC24FF"/>
    <w:rsid w:val="00F068BE"/>
    <w:rsid w:val="00FA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CE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0C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320CE4"/>
    <w:rPr>
      <w:rFonts w:ascii="Cambria" w:hAnsi="Cambria" w:cs="Times New Roman"/>
      <w:b/>
      <w:bCs/>
      <w:color w:val="4F81BD"/>
      <w:sz w:val="26"/>
      <w:szCs w:val="26"/>
      <w:lang w:eastAsia="ar-SA" w:bidi="ar-SA"/>
    </w:rPr>
  </w:style>
  <w:style w:type="paragraph" w:styleId="NormalWeb">
    <w:name w:val="Normal (Web)"/>
    <w:basedOn w:val="Normal"/>
    <w:uiPriority w:val="99"/>
    <w:rsid w:val="00320CE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ListParagraph">
    <w:name w:val="List Paragraph"/>
    <w:basedOn w:val="Normal"/>
    <w:uiPriority w:val="99"/>
    <w:qFormat/>
    <w:rsid w:val="00320CE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320CE4"/>
    <w:pPr>
      <w:suppressAutoHyphens w:val="0"/>
    </w:pPr>
    <w:rPr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20CE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0CE4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20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CE4"/>
    <w:rPr>
      <w:rFonts w:ascii="Tahoma" w:hAnsi="Tahoma" w:cs="Tahoma"/>
      <w:sz w:val="16"/>
      <w:szCs w:val="16"/>
      <w:lang w:eastAsia="ar-SA" w:bidi="ar-SA"/>
    </w:rPr>
  </w:style>
  <w:style w:type="character" w:customStyle="1" w:styleId="1">
    <w:name w:val="Основной текст Знак1"/>
    <w:uiPriority w:val="99"/>
    <w:rsid w:val="00320CE4"/>
    <w:rPr>
      <w:rFonts w:ascii="Times New Roman" w:hAnsi="Times New Roman"/>
      <w:sz w:val="26"/>
      <w:shd w:val="clear" w:color="auto" w:fill="FFFFFF"/>
    </w:rPr>
  </w:style>
  <w:style w:type="character" w:customStyle="1" w:styleId="22">
    <w:name w:val="Основной текст (2)2"/>
    <w:uiPriority w:val="99"/>
    <w:rsid w:val="00320CE4"/>
    <w:rPr>
      <w:rFonts w:ascii="Times New Roman" w:hAnsi="Times New Roman"/>
      <w:sz w:val="28"/>
      <w:u w:val="none"/>
    </w:rPr>
  </w:style>
  <w:style w:type="paragraph" w:customStyle="1" w:styleId="10">
    <w:name w:val="Абзац списка1"/>
    <w:basedOn w:val="Normal"/>
    <w:uiPriority w:val="99"/>
    <w:rsid w:val="00320CE4"/>
    <w:pPr>
      <w:suppressAutoHyphens w:val="0"/>
      <w:spacing w:after="200" w:line="276" w:lineRule="auto"/>
      <w:ind w:left="720" w:firstLine="709"/>
      <w:contextualSpacing/>
    </w:pPr>
    <w:rPr>
      <w:sz w:val="26"/>
      <w:szCs w:val="22"/>
      <w:lang w:eastAsia="en-US"/>
    </w:rPr>
  </w:style>
  <w:style w:type="paragraph" w:customStyle="1" w:styleId="11">
    <w:name w:val="Без интервала1"/>
    <w:uiPriority w:val="99"/>
    <w:rsid w:val="00320CE4"/>
    <w:rPr>
      <w:rFonts w:eastAsia="Times New Roman"/>
      <w:lang w:eastAsia="en-US"/>
    </w:rPr>
  </w:style>
  <w:style w:type="character" w:customStyle="1" w:styleId="FontStyle106">
    <w:name w:val="Font Style106"/>
    <w:uiPriority w:val="99"/>
    <w:rsid w:val="00320CE4"/>
    <w:rPr>
      <w:rFonts w:ascii="Times New Roman" w:hAnsi="Times New Roman"/>
      <w:color w:val="000000"/>
      <w:sz w:val="26"/>
    </w:rPr>
  </w:style>
  <w:style w:type="paragraph" w:customStyle="1" w:styleId="ConsPlusNonformat">
    <w:name w:val="ConsPlusNonformat"/>
    <w:uiPriority w:val="99"/>
    <w:rsid w:val="00320CE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uiPriority w:val="99"/>
    <w:rsid w:val="00320CE4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0">
    <w:name w:val="ConsPlusNormal Знак"/>
    <w:link w:val="ConsPlusNormal"/>
    <w:uiPriority w:val="99"/>
    <w:locked/>
    <w:rsid w:val="00320CE4"/>
    <w:rPr>
      <w:rFonts w:ascii="Arial" w:hAnsi="Arial"/>
      <w:color w:val="000000"/>
      <w:sz w:val="22"/>
      <w:lang w:eastAsia="ru-RU"/>
    </w:rPr>
  </w:style>
  <w:style w:type="paragraph" w:styleId="NoSpacing">
    <w:name w:val="No Spacing"/>
    <w:link w:val="NoSpacingChar"/>
    <w:uiPriority w:val="99"/>
    <w:qFormat/>
    <w:rsid w:val="00320CE4"/>
    <w:rPr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320CE4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320CE4"/>
    <w:pPr>
      <w:suppressAutoHyphens w:val="0"/>
      <w:ind w:firstLine="720"/>
      <w:jc w:val="both"/>
    </w:pPr>
    <w:rPr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20CE4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next w:val="Normal"/>
    <w:link w:val="TitleChar"/>
    <w:uiPriority w:val="99"/>
    <w:qFormat/>
    <w:rsid w:val="00320CE4"/>
    <w:pPr>
      <w:suppressAutoHyphens w:val="0"/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20CE4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0CE4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0CE4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320CE4"/>
    <w:pPr>
      <w:ind w:firstLine="709"/>
    </w:pPr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20CE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">
    <w:name w:val="Без интервала2"/>
    <w:uiPriority w:val="99"/>
    <w:rsid w:val="00320CE4"/>
    <w:rPr>
      <w:rFonts w:eastAsia="Times New Roman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320CE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320CE4"/>
    <w:rPr>
      <w:rFonts w:ascii="Times New Roman" w:hAnsi="Times New Roman" w:cs="Times New Roman"/>
      <w:b/>
      <w:bCs/>
      <w:i/>
      <w:iCs/>
      <w:color w:val="4F81BD"/>
      <w:sz w:val="24"/>
      <w:szCs w:val="24"/>
      <w:lang w:eastAsia="ar-SA" w:bidi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320CE4"/>
    <w:rPr>
      <w:rFonts w:cs="Times New Roman"/>
      <w:sz w:val="22"/>
      <w:szCs w:val="22"/>
      <w:lang w:val="ru-RU" w:eastAsia="en-US" w:bidi="ar-SA"/>
    </w:rPr>
  </w:style>
  <w:style w:type="character" w:styleId="IntenseReference">
    <w:name w:val="Intense Reference"/>
    <w:basedOn w:val="DefaultParagraphFont"/>
    <w:uiPriority w:val="99"/>
    <w:qFormat/>
    <w:rsid w:val="00320CE4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320CE4"/>
    <w:rPr>
      <w:rFonts w:cs="Times New Roman"/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320CE4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99"/>
    <w:qFormat/>
    <w:rsid w:val="00320CE4"/>
    <w:rPr>
      <w:rFonts w:cs="Times New Roman"/>
      <w:b/>
      <w:bCs/>
      <w:i/>
      <w:iCs/>
      <w:color w:val="4F81BD"/>
    </w:rPr>
  </w:style>
  <w:style w:type="character" w:styleId="Strong">
    <w:name w:val="Strong"/>
    <w:basedOn w:val="DefaultParagraphFont"/>
    <w:uiPriority w:val="99"/>
    <w:qFormat/>
    <w:rsid w:val="00320CE4"/>
    <w:rPr>
      <w:rFonts w:cs="Times New Roman"/>
      <w:b/>
      <w:bCs/>
    </w:rPr>
  </w:style>
  <w:style w:type="character" w:customStyle="1" w:styleId="msonormal0">
    <w:name w:val="msonormal"/>
    <w:basedOn w:val="DefaultParagraphFont"/>
    <w:uiPriority w:val="99"/>
    <w:rsid w:val="00D22D12"/>
    <w:rPr>
      <w:rFonts w:cs="Times New Roman"/>
    </w:rPr>
  </w:style>
  <w:style w:type="character" w:customStyle="1" w:styleId="4">
    <w:name w:val="4"/>
    <w:basedOn w:val="DefaultParagraphFont"/>
    <w:uiPriority w:val="99"/>
    <w:rsid w:val="00D22D12"/>
    <w:rPr>
      <w:rFonts w:cs="Times New Roman"/>
    </w:rPr>
  </w:style>
  <w:style w:type="character" w:customStyle="1" w:styleId="211pt">
    <w:name w:val="Основной текст (2) + 11 pt"/>
    <w:aliases w:val="Полужирный3"/>
    <w:basedOn w:val="DefaultParagraphFont"/>
    <w:uiPriority w:val="99"/>
    <w:rsid w:val="00572AE9"/>
    <w:rPr>
      <w:rFonts w:cs="Times New Roman"/>
      <w:b/>
      <w:bCs/>
      <w:sz w:val="22"/>
      <w:szCs w:val="22"/>
      <w:lang w:bidi="ar-SA"/>
    </w:rPr>
  </w:style>
  <w:style w:type="paragraph" w:customStyle="1" w:styleId="201">
    <w:name w:val="201"/>
    <w:basedOn w:val="Normal"/>
    <w:uiPriority w:val="99"/>
    <w:rsid w:val="00572AE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142</TotalTime>
  <Pages>2</Pages>
  <Words>655</Words>
  <Characters>3736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9</cp:revision>
  <dcterms:created xsi:type="dcterms:W3CDTF">2021-01-25T10:45:00Z</dcterms:created>
  <dcterms:modified xsi:type="dcterms:W3CDTF">2021-02-09T04:18:00Z</dcterms:modified>
</cp:coreProperties>
</file>